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36"/>
          <w:szCs w:val="36"/>
        </w:rPr>
        <w:alias w:val="Sunday Title"/>
        <w:tag w:val="Sunday Title"/>
        <w:id w:val="524672637"/>
        <w:placeholder>
          <w:docPart w:val="7A17A4BDA14D43F68BC2FEDF36DA2B05"/>
        </w:placeholder>
        <w:text/>
      </w:sdtPr>
      <w:sdtEndPr/>
      <w:sdtContent>
        <w:p w:rsidRPr="004A6B28" w:rsidR="00DD1BCF" w:rsidP="00096211" w:rsidRDefault="00F315F1" w14:paraId="7FC988D2" w14:textId="2B99CD81">
          <w:pPr>
            <w:spacing w:line="240" w:lineRule="auto"/>
            <w:ind w:left="0"/>
            <w:jc w:val="center"/>
            <w:rPr>
              <w:sz w:val="36"/>
              <w:szCs w:val="36"/>
            </w:rPr>
          </w:pPr>
          <w:r>
            <w:rPr>
              <w:sz w:val="36"/>
              <w:szCs w:val="36"/>
            </w:rPr>
            <w:t>The Ascension of Our Lord</w:t>
          </w:r>
        </w:p>
      </w:sdtContent>
    </w:sdt>
    <w:sdt>
      <w:sdtPr>
        <w:rPr>
          <w:sz w:val="32"/>
          <w:szCs w:val="32"/>
        </w:rPr>
        <w:alias w:val="Date"/>
        <w:tag w:val="Date"/>
        <w:id w:val="748159507"/>
        <w:placeholder>
          <w:docPart w:val="672EE2183748416FB44116C62A2992C9"/>
        </w:placeholder>
        <w:date w:fullDate="2021-05-16T00:00:00Z">
          <w:dateFormat w:val="MMMM d, yyyy"/>
          <w:lid w:val="en-US"/>
          <w:storeMappedDataAs w:val="dateTime"/>
          <w:calendar w:val="gregorian"/>
        </w:date>
      </w:sdtPr>
      <w:sdtEndPr/>
      <w:sdtContent>
        <w:p w:rsidRPr="004A6B28" w:rsidR="00DD1BCF" w:rsidP="00096211" w:rsidRDefault="00C23A12" w14:paraId="7192E296" w14:textId="1389A39A">
          <w:pPr>
            <w:spacing w:line="240" w:lineRule="auto"/>
            <w:ind w:left="0"/>
            <w:jc w:val="center"/>
            <w:rPr>
              <w:sz w:val="32"/>
              <w:szCs w:val="32"/>
            </w:rPr>
          </w:pPr>
          <w:r>
            <w:rPr>
              <w:sz w:val="32"/>
              <w:szCs w:val="32"/>
            </w:rPr>
            <w:t>May 16, 2021</w:t>
          </w:r>
        </w:p>
      </w:sdtContent>
    </w:sdt>
    <w:p w:rsidRPr="00E861CC" w:rsidR="00DD1BCF" w:rsidP="005B4FCC" w:rsidRDefault="00DD1BCF" w14:paraId="2B0B8FE7" w14:textId="77777777">
      <w:pPr>
        <w:spacing w:line="240" w:lineRule="auto"/>
        <w:ind w:left="0"/>
        <w:jc w:val="center"/>
        <w:rPr>
          <w:sz w:val="28"/>
          <w:szCs w:val="28"/>
        </w:rPr>
      </w:pPr>
    </w:p>
    <w:p w:rsidRPr="007C7A6E" w:rsidR="006A2EE0" w:rsidP="006A2EE0" w:rsidRDefault="006A2EE0" w14:paraId="759C4AAF" w14:textId="77777777">
      <w:pPr>
        <w:tabs>
          <w:tab w:val="center" w:pos="5220"/>
          <w:tab w:val="right" w:pos="10440"/>
        </w:tabs>
        <w:spacing w:line="240" w:lineRule="auto"/>
        <w:ind w:left="0"/>
        <w:rPr>
          <w:b/>
          <w:bCs/>
          <w:sz w:val="28"/>
          <w:szCs w:val="28"/>
          <w:u w:val="single"/>
        </w:rPr>
      </w:pPr>
      <w:r w:rsidRPr="7DD5DB56">
        <w:rPr>
          <w:b/>
          <w:bCs/>
          <w:sz w:val="28"/>
          <w:szCs w:val="28"/>
          <w:u w:val="single"/>
        </w:rPr>
        <w:t xml:space="preserve">Faith Lutheran Church </w:t>
      </w:r>
      <w:r w:rsidRPr="007C7A6E">
        <w:rPr>
          <w:b/>
          <w:sz w:val="28"/>
          <w:szCs w:val="28"/>
          <w:u w:val="single"/>
        </w:rPr>
        <w:tab/>
      </w:r>
      <w:r w:rsidRPr="7DD5DB56">
        <w:rPr>
          <w:b/>
          <w:bCs/>
          <w:sz w:val="28"/>
          <w:szCs w:val="28"/>
          <w:u w:val="single"/>
        </w:rPr>
        <w:t>Online</w:t>
      </w:r>
      <w:r w:rsidRPr="007C7A6E">
        <w:rPr>
          <w:b/>
          <w:sz w:val="28"/>
          <w:szCs w:val="28"/>
          <w:u w:val="single"/>
        </w:rPr>
        <w:tab/>
      </w:r>
      <w:r w:rsidRPr="7DD5DB56">
        <w:rPr>
          <w:b/>
          <w:bCs/>
          <w:sz w:val="28"/>
          <w:szCs w:val="28"/>
          <w:u w:val="single"/>
        </w:rPr>
        <w:t xml:space="preserve"> Georgetown, T</w:t>
      </w:r>
      <w:r>
        <w:rPr>
          <w:b/>
          <w:bCs/>
          <w:sz w:val="28"/>
          <w:szCs w:val="28"/>
          <w:u w:val="single"/>
        </w:rPr>
        <w:t>X</w:t>
      </w:r>
      <w:r w:rsidRPr="7DD5DB56">
        <w:rPr>
          <w:b/>
          <w:bCs/>
          <w:sz w:val="28"/>
          <w:szCs w:val="28"/>
          <w:u w:val="single"/>
        </w:rPr>
        <w:t xml:space="preserve"> 78628</w:t>
      </w:r>
    </w:p>
    <w:p w:rsidRPr="007C7A6E" w:rsidR="006A2EE0" w:rsidP="006A2EE0" w:rsidRDefault="006A2EE0" w14:paraId="07EA1D81" w14:textId="77777777">
      <w:pPr>
        <w:tabs>
          <w:tab w:val="right" w:pos="10170"/>
        </w:tabs>
        <w:spacing w:line="240" w:lineRule="auto"/>
        <w:ind w:left="270"/>
        <w:rPr>
          <w:sz w:val="28"/>
          <w:szCs w:val="28"/>
        </w:rPr>
      </w:pPr>
      <w:r w:rsidRPr="007C7A6E">
        <w:rPr>
          <w:sz w:val="28"/>
          <w:szCs w:val="28"/>
        </w:rPr>
        <w:t>512-863-7332</w:t>
      </w:r>
      <w:r w:rsidRPr="007C7A6E">
        <w:rPr>
          <w:sz w:val="28"/>
          <w:szCs w:val="28"/>
        </w:rPr>
        <w:tab/>
      </w:r>
      <w:r w:rsidRPr="007C7A6E">
        <w:rPr>
          <w:sz w:val="28"/>
          <w:szCs w:val="28"/>
        </w:rPr>
        <w:t>flcms.org</w:t>
      </w:r>
    </w:p>
    <w:p w:rsidRPr="007C7A6E" w:rsidR="00DD1BCF" w:rsidP="005B4FCC" w:rsidRDefault="00DD1BCF" w14:paraId="3B7A9024" w14:textId="77777777">
      <w:pPr>
        <w:tabs>
          <w:tab w:val="center" w:pos="5310"/>
          <w:tab w:val="right" w:pos="10512"/>
        </w:tabs>
        <w:spacing w:line="240" w:lineRule="auto"/>
        <w:ind w:left="0"/>
        <w:rPr>
          <w:sz w:val="28"/>
          <w:szCs w:val="28"/>
        </w:rPr>
      </w:pPr>
      <w:r w:rsidRPr="007C7A6E">
        <w:rPr>
          <w:sz w:val="28"/>
          <w:szCs w:val="28"/>
        </w:rPr>
        <w:tab/>
      </w:r>
      <w:r w:rsidRPr="007C7A6E">
        <w:rPr>
          <w:i/>
          <w:sz w:val="28"/>
          <w:szCs w:val="28"/>
        </w:rPr>
        <w:t>(</w:t>
      </w:r>
      <w:r w:rsidR="003C6A18">
        <w:rPr>
          <w:i/>
          <w:sz w:val="28"/>
          <w:szCs w:val="28"/>
        </w:rPr>
        <w:t xml:space="preserve">The </w:t>
      </w:r>
      <w:r w:rsidRPr="007C7A6E">
        <w:rPr>
          <w:i/>
          <w:sz w:val="28"/>
          <w:szCs w:val="28"/>
        </w:rPr>
        <w:t>Lutheran Church—Missouri Synod)</w:t>
      </w:r>
    </w:p>
    <w:p w:rsidRPr="009813AD" w:rsidR="00DE1286" w:rsidP="009813AD" w:rsidRDefault="006F191B" w14:paraId="67F88A58" w14:textId="77777777">
      <w:pPr>
        <w:pStyle w:val="Heading1"/>
      </w:pPr>
      <w:r w:rsidRPr="00387113">
        <w:t>WELCOME</w:t>
      </w:r>
    </w:p>
    <w:p w:rsidRPr="00387113" w:rsidR="00E23D03" w:rsidP="00A25B74" w:rsidRDefault="00E23D03" w14:paraId="44E046EF" w14:textId="77777777">
      <w:pPr>
        <w:pStyle w:val="Heading1"/>
      </w:pPr>
      <w:r w:rsidRPr="00387113">
        <w:t>INVOCATION</w:t>
      </w:r>
      <w:r w:rsidRPr="003D2CCC">
        <w:rPr>
          <w:u w:val="none"/>
        </w:rPr>
        <w:t>:</w:t>
      </w:r>
    </w:p>
    <w:p w:rsidRPr="00387113" w:rsidR="00E23D03" w:rsidP="00E23D03" w:rsidRDefault="00E956D4" w14:paraId="6B0E070E" w14:textId="77777777">
      <w:pPr>
        <w:pStyle w:val="Pastor"/>
      </w:pPr>
      <w:r>
        <w:t>Pastor</w:t>
      </w:r>
      <w:r w:rsidRPr="00387113" w:rsidR="00E23D03">
        <w:t>:</w:t>
      </w:r>
      <w:r w:rsidRPr="00387113" w:rsidR="00E23D03">
        <w:tab/>
      </w:r>
      <w:r w:rsidRPr="00387113" w:rsidR="00E23D03">
        <w:t>In the name of the Father and of the Son and of the Holy Spirit.</w:t>
      </w:r>
    </w:p>
    <w:p w:rsidR="00E23D03" w:rsidP="009813AD" w:rsidRDefault="00E23D03" w14:paraId="143181D3" w14:textId="3B5AA3A6">
      <w:pPr>
        <w:pStyle w:val="People"/>
        <w:spacing w:after="0"/>
      </w:pPr>
      <w:r w:rsidRPr="00387113">
        <w:t>People:</w:t>
      </w:r>
      <w:r w:rsidRPr="00387113">
        <w:tab/>
      </w:r>
      <w:r w:rsidRPr="00387113">
        <w:t>Amen.</w:t>
      </w:r>
    </w:p>
    <w:p w:rsidRPr="00387113" w:rsidR="009D20BA" w:rsidP="009D20BA" w:rsidRDefault="009D20BA" w14:paraId="3373A3A6" w14:textId="5185E623">
      <w:pPr>
        <w:pStyle w:val="Heading1"/>
      </w:pPr>
      <w:r>
        <w:t>EASTER ACCLAMATION</w:t>
      </w:r>
      <w:r w:rsidRPr="003D2CCC">
        <w:rPr>
          <w:u w:val="none"/>
        </w:rPr>
        <w:t>:</w:t>
      </w:r>
    </w:p>
    <w:p w:rsidRPr="00387113" w:rsidR="009D20BA" w:rsidP="009D20BA" w:rsidRDefault="009D20BA" w14:paraId="7659E274" w14:textId="7083E40C">
      <w:pPr>
        <w:pStyle w:val="Pastor"/>
      </w:pPr>
      <w:r>
        <w:t>Pastor</w:t>
      </w:r>
      <w:r w:rsidRPr="00387113">
        <w:t>:</w:t>
      </w:r>
      <w:r w:rsidRPr="00387113">
        <w:tab/>
      </w:r>
      <w:r>
        <w:t>Christ is risen!</w:t>
      </w:r>
    </w:p>
    <w:p w:rsidRPr="009D20BA" w:rsidR="009D20BA" w:rsidP="009D20BA" w:rsidRDefault="009D20BA" w14:paraId="1F44F4E4" w14:textId="56240312">
      <w:pPr>
        <w:pStyle w:val="People"/>
        <w:spacing w:after="0"/>
      </w:pPr>
      <w:r w:rsidRPr="00387113">
        <w:t>People:</w:t>
      </w:r>
      <w:r w:rsidRPr="00387113">
        <w:tab/>
      </w:r>
      <w:r>
        <w:t>He is risen, indeed! Alleluia!</w:t>
      </w:r>
    </w:p>
    <w:p w:rsidRPr="00972D46" w:rsidR="00203816" w:rsidP="00972D46" w:rsidRDefault="00B45B11" w14:paraId="4A4E381F" w14:textId="64345CD9">
      <w:pPr>
        <w:pStyle w:val="Heading1"/>
        <w:rPr>
          <w:b w:val="0"/>
          <w:bCs/>
          <w:i/>
          <w:iCs/>
          <w:sz w:val="24"/>
          <w:szCs w:val="24"/>
          <w:u w:val="none"/>
        </w:rPr>
      </w:pPr>
      <w:r>
        <w:t>CALL TO WORSHIP</w:t>
      </w:r>
      <w:r w:rsidRPr="00B45B11" w:rsidR="00203816">
        <w:rPr>
          <w:u w:val="none"/>
        </w:rPr>
        <w:t>:</w:t>
      </w:r>
      <w:r w:rsidRPr="003D2CCC" w:rsidR="00203816">
        <w:rPr>
          <w:b w:val="0"/>
          <w:bCs/>
          <w:i/>
          <w:iCs/>
          <w:sz w:val="28"/>
          <w:szCs w:val="28"/>
          <w:u w:val="none"/>
        </w:rPr>
        <w:t xml:space="preserve">   </w:t>
      </w:r>
      <w:sdt>
        <w:sdtPr>
          <w:rPr>
            <w:b w:val="0"/>
            <w:bCs/>
            <w:i/>
            <w:iCs/>
            <w:sz w:val="28"/>
            <w:szCs w:val="28"/>
            <w:u w:val="none"/>
          </w:rPr>
          <w:alias w:val="CtW Reading"/>
          <w:tag w:val="CtW Reading"/>
          <w:id w:val="-1816412838"/>
          <w:placeholder>
            <w:docPart w:val="5D26A24830EA444AA5387745DD6BEDFA"/>
          </w:placeholder>
          <w:text/>
        </w:sdtPr>
        <w:sdtEndPr/>
        <w:sdtContent>
          <w:r w:rsidR="00067F0E">
            <w:rPr>
              <w:b w:val="0"/>
              <w:bCs/>
              <w:i/>
              <w:iCs/>
              <w:sz w:val="28"/>
              <w:szCs w:val="28"/>
              <w:u w:val="none"/>
            </w:rPr>
            <w:t>Psalm 47:</w:t>
          </w:r>
          <w:r w:rsidR="005E5292">
            <w:rPr>
              <w:b w:val="0"/>
              <w:bCs/>
              <w:i/>
              <w:iCs/>
              <w:sz w:val="28"/>
              <w:szCs w:val="28"/>
              <w:u w:val="none"/>
            </w:rPr>
            <w:t>1-2, 5-6</w:t>
          </w:r>
        </w:sdtContent>
      </w:sdt>
    </w:p>
    <w:p w:rsidR="005E5292" w:rsidP="00203816" w:rsidRDefault="00E956D4" w14:paraId="27706FE0" w14:textId="77777777">
      <w:pPr>
        <w:pStyle w:val="Pastor"/>
      </w:pPr>
      <w:r>
        <w:t>Pastor</w:t>
      </w:r>
      <w:r w:rsidRPr="00203816" w:rsidR="00203816">
        <w:t>:</w:t>
      </w:r>
      <w:r w:rsidR="005E5292">
        <w:t xml:space="preserve">     Clap your hands, all peoples!  Shout to God with loud songs of joy!</w:t>
      </w:r>
    </w:p>
    <w:p w:rsidR="003F318B" w:rsidP="008365FC" w:rsidRDefault="005E5292" w14:paraId="142C1406" w14:textId="77777777">
      <w:pPr>
        <w:pStyle w:val="People"/>
        <w:rPr>
          <w:i/>
        </w:rPr>
      </w:pPr>
      <w:r>
        <w:t xml:space="preserve">People:    </w:t>
      </w:r>
      <w:r w:rsidR="003F318B">
        <w:t xml:space="preserve">For the LORD, the </w:t>
      </w:r>
      <w:proofErr w:type="gramStart"/>
      <w:r w:rsidR="003F318B">
        <w:t>Most High</w:t>
      </w:r>
      <w:proofErr w:type="gramEnd"/>
      <w:r w:rsidR="003F318B">
        <w:t>, is to be feared, a great King over all the earth.</w:t>
      </w:r>
    </w:p>
    <w:p w:rsidR="003F318B" w:rsidP="00203816" w:rsidRDefault="003F318B" w14:paraId="1C1E7B24" w14:textId="77777777">
      <w:pPr>
        <w:pStyle w:val="Pastor"/>
      </w:pPr>
      <w:r>
        <w:t>Pastor:     God has gone up with a shout, the LORD with the sound of a trumpet.</w:t>
      </w:r>
    </w:p>
    <w:p w:rsidR="00FF13CB" w:rsidP="008365FC" w:rsidRDefault="003F318B" w14:paraId="48758320" w14:textId="77777777">
      <w:pPr>
        <w:pStyle w:val="People"/>
        <w:rPr>
          <w:i/>
        </w:rPr>
      </w:pPr>
      <w:r>
        <w:t>People:    Sing praises to God, sing praises!  Sing praises to</w:t>
      </w:r>
      <w:r w:rsidR="00FF13CB">
        <w:t xml:space="preserve"> our King, sing praises!</w:t>
      </w:r>
    </w:p>
    <w:p w:rsidR="00FF13CB" w:rsidP="00203816" w:rsidRDefault="00FF13CB" w14:paraId="29C0855D" w14:textId="77777777">
      <w:pPr>
        <w:pStyle w:val="Pastor"/>
      </w:pPr>
      <w:r>
        <w:t xml:space="preserve">Pastor:     Glory be to the Father and to the Son and to the Holy </w:t>
      </w:r>
      <w:proofErr w:type="gramStart"/>
      <w:r>
        <w:t>Spirit;</w:t>
      </w:r>
      <w:proofErr w:type="gramEnd"/>
    </w:p>
    <w:p w:rsidRPr="00203816" w:rsidR="00203816" w:rsidP="008365FC" w:rsidRDefault="00FF13CB" w14:paraId="35CBC724" w14:textId="7DA2ED6F">
      <w:pPr>
        <w:pStyle w:val="People"/>
      </w:pPr>
      <w:r>
        <w:t xml:space="preserve">People:    as it was in the beginning, is now, and will be forever.  Amen. </w:t>
      </w:r>
      <w:r w:rsidRPr="00203816" w:rsidR="00203816">
        <w:tab/>
      </w:r>
    </w:p>
    <w:p w:rsidRPr="00735388" w:rsidR="00C909DF" w:rsidP="00C909DF" w:rsidRDefault="00C909DF" w14:paraId="052E9423" w14:textId="5EFAE183">
      <w:pPr>
        <w:pStyle w:val="Heading1"/>
        <w:rPr>
          <w:sz w:val="27"/>
          <w:szCs w:val="27"/>
        </w:rPr>
      </w:pPr>
      <w:r w:rsidRPr="00387113">
        <w:t>OPENING HYMN</w:t>
      </w:r>
      <w:r w:rsidRPr="003D2CCC">
        <w:rPr>
          <w:u w:val="none"/>
        </w:rPr>
        <w:t>:</w:t>
      </w:r>
      <w:proofErr w:type="gramStart"/>
      <w:r w:rsidRPr="003D2CCC">
        <w:rPr>
          <w:b w:val="0"/>
          <w:bCs/>
          <w:sz w:val="28"/>
          <w:szCs w:val="28"/>
          <w:u w:val="none"/>
        </w:rPr>
        <w:t xml:space="preserve">  </w:t>
      </w:r>
      <w:r w:rsidRPr="00B45B11">
        <w:rPr>
          <w:b w:val="0"/>
          <w:bCs/>
          <w:sz w:val="28"/>
          <w:szCs w:val="28"/>
          <w:u w:val="none"/>
        </w:rPr>
        <w:t xml:space="preserve"> “</w:t>
      </w:r>
      <w:proofErr w:type="gramEnd"/>
      <w:sdt>
        <w:sdtPr>
          <w:rPr>
            <w:b w:val="0"/>
            <w:bCs/>
            <w:sz w:val="28"/>
            <w:szCs w:val="28"/>
            <w:u w:val="none"/>
          </w:rPr>
          <w:alias w:val="Opening Hymn"/>
          <w:tag w:val="Opening Hymn"/>
          <w:id w:val="858772608"/>
          <w:placeholder>
            <w:docPart w:val="E2FFB2302B26400B8B96070ABA4AE251"/>
          </w:placeholder>
          <w:text/>
        </w:sdtPr>
        <w:sdtEndPr/>
        <w:sdtContent>
          <w:r w:rsidR="00C178AC">
            <w:rPr>
              <w:b w:val="0"/>
              <w:bCs/>
              <w:sz w:val="28"/>
              <w:szCs w:val="28"/>
              <w:u w:val="none"/>
            </w:rPr>
            <w:t>See, the Lord Ascends in Triumph</w:t>
          </w:r>
        </w:sdtContent>
      </w:sdt>
      <w:r w:rsidRPr="00B45B11">
        <w:rPr>
          <w:b w:val="0"/>
          <w:bCs/>
          <w:sz w:val="28"/>
          <w:szCs w:val="28"/>
          <w:u w:val="none"/>
        </w:rPr>
        <w:t>”</w:t>
      </w:r>
      <w:r w:rsidRPr="003D2CCC">
        <w:rPr>
          <w:b w:val="0"/>
          <w:bCs/>
          <w:sz w:val="28"/>
          <w:szCs w:val="28"/>
          <w:u w:val="none"/>
        </w:rPr>
        <w:t xml:space="preserve">  </w:t>
      </w:r>
      <w:r w:rsidRPr="00735388">
        <w:rPr>
          <w:b w:val="0"/>
          <w:bCs/>
          <w:sz w:val="27"/>
          <w:szCs w:val="27"/>
          <w:u w:val="none"/>
        </w:rPr>
        <w:t>(</w:t>
      </w:r>
      <w:r w:rsidR="007B37CD">
        <w:rPr>
          <w:b w:val="0"/>
          <w:bCs/>
          <w:sz w:val="27"/>
          <w:szCs w:val="27"/>
        </w:rPr>
        <w:t>LSB</w:t>
      </w:r>
      <w:r w:rsidRPr="00735388">
        <w:rPr>
          <w:b w:val="0"/>
          <w:bCs/>
          <w:sz w:val="27"/>
          <w:szCs w:val="27"/>
          <w:u w:val="none"/>
        </w:rPr>
        <w:t>, #</w:t>
      </w:r>
      <w:sdt>
        <w:sdtPr>
          <w:rPr>
            <w:b w:val="0"/>
            <w:bCs/>
            <w:sz w:val="27"/>
            <w:szCs w:val="27"/>
            <w:u w:val="none"/>
          </w:rPr>
          <w:alias w:val="Number"/>
          <w:tag w:val="Number"/>
          <w:id w:val="-1143188729"/>
          <w:placeholder>
            <w:docPart w:val="E978C4A56829479DBACC2C3CE6860570"/>
          </w:placeholder>
          <w:text/>
        </w:sdtPr>
        <w:sdtEndPr/>
        <w:sdtContent>
          <w:r w:rsidR="00004F51">
            <w:rPr>
              <w:b w:val="0"/>
              <w:bCs/>
              <w:sz w:val="27"/>
              <w:szCs w:val="27"/>
              <w:u w:val="none"/>
            </w:rPr>
            <w:t>494, verses 1, 2, and 5</w:t>
          </w:r>
        </w:sdtContent>
      </w:sdt>
      <w:r w:rsidRPr="00735388">
        <w:rPr>
          <w:b w:val="0"/>
          <w:bCs/>
          <w:sz w:val="27"/>
          <w:szCs w:val="27"/>
          <w:u w:val="none"/>
        </w:rPr>
        <w:t>)</w:t>
      </w:r>
    </w:p>
    <w:p w:rsidR="00F23B2D" w:rsidP="00F23B2D" w:rsidRDefault="00F23B2D" w14:paraId="61E25D9E" w14:textId="72069D1B">
      <w:pPr>
        <w:pStyle w:val="Hymn"/>
      </w:pPr>
      <w:r>
        <w:t xml:space="preserve">See, the Lord ascends in </w:t>
      </w:r>
      <w:proofErr w:type="gramStart"/>
      <w:r>
        <w:t>triumph;</w:t>
      </w:r>
      <w:proofErr w:type="gramEnd"/>
    </w:p>
    <w:p w:rsidR="00F23B2D" w:rsidP="00F23B2D" w:rsidRDefault="00F23B2D" w14:paraId="442E5016" w14:textId="02C610D2">
      <w:pPr>
        <w:pStyle w:val="Hymn"/>
      </w:pPr>
      <w:proofErr w:type="spellStart"/>
      <w:r>
        <w:t>Conqu’ring</w:t>
      </w:r>
      <w:proofErr w:type="spellEnd"/>
      <w:r>
        <w:t xml:space="preserve"> King in royal state,</w:t>
      </w:r>
    </w:p>
    <w:p w:rsidR="00F23B2D" w:rsidP="00F23B2D" w:rsidRDefault="00F23B2D" w14:paraId="3FC34617" w14:textId="77777777">
      <w:pPr>
        <w:pStyle w:val="Hymn"/>
      </w:pPr>
      <w:r>
        <w:t>Riding on the clouds, His chariot,</w:t>
      </w:r>
    </w:p>
    <w:p w:rsidR="00F23B2D" w:rsidP="00F23B2D" w:rsidRDefault="00F23B2D" w14:paraId="4164C1FD" w14:textId="037FED15">
      <w:pPr>
        <w:pStyle w:val="Hymn"/>
      </w:pPr>
      <w:r>
        <w:t xml:space="preserve">To His </w:t>
      </w:r>
      <w:proofErr w:type="spellStart"/>
      <w:r>
        <w:t>heav’nly</w:t>
      </w:r>
      <w:proofErr w:type="spellEnd"/>
      <w:r>
        <w:t xml:space="preserve"> palace gate.</w:t>
      </w:r>
    </w:p>
    <w:p w:rsidR="00F23B2D" w:rsidP="00F23B2D" w:rsidRDefault="00F23B2D" w14:paraId="5172D463" w14:textId="77777777">
      <w:pPr>
        <w:pStyle w:val="Hymn"/>
      </w:pPr>
      <w:r>
        <w:t>Hark! The choirs of angel voices</w:t>
      </w:r>
    </w:p>
    <w:p w:rsidR="00F23B2D" w:rsidP="00F23B2D" w:rsidRDefault="00F23B2D" w14:paraId="3D4AACC3" w14:textId="5DB6F939">
      <w:pPr>
        <w:pStyle w:val="Hymn"/>
      </w:pPr>
      <w:r>
        <w:t>Joyful alleluias sing,</w:t>
      </w:r>
    </w:p>
    <w:p w:rsidR="00F23B2D" w:rsidP="00F23B2D" w:rsidRDefault="00F23B2D" w14:paraId="74D283A9" w14:textId="77777777">
      <w:pPr>
        <w:pStyle w:val="Hymn"/>
      </w:pPr>
      <w:r>
        <w:t xml:space="preserve">And the portals high are </w:t>
      </w:r>
      <w:proofErr w:type="gramStart"/>
      <w:r>
        <w:t>lifted</w:t>
      </w:r>
      <w:proofErr w:type="gramEnd"/>
    </w:p>
    <w:p w:rsidR="00F23B2D" w:rsidP="00F23B2D" w:rsidRDefault="00F23B2D" w14:paraId="4B11EDE5" w14:textId="4F83F230">
      <w:pPr>
        <w:pStyle w:val="Hymn"/>
      </w:pPr>
      <w:r>
        <w:t xml:space="preserve">To receive their </w:t>
      </w:r>
      <w:proofErr w:type="spellStart"/>
      <w:r>
        <w:t>heav’nly</w:t>
      </w:r>
      <w:proofErr w:type="spellEnd"/>
      <w:r>
        <w:t xml:space="preserve"> King.</w:t>
      </w:r>
    </w:p>
    <w:p w:rsidRPr="007B37CD" w:rsidR="00F23B2D" w:rsidP="00F23B2D" w:rsidRDefault="00F23B2D" w14:paraId="09E03BA4" w14:textId="77777777">
      <w:pPr>
        <w:pStyle w:val="Hymn"/>
        <w:rPr>
          <w:sz w:val="12"/>
          <w:szCs w:val="12"/>
        </w:rPr>
      </w:pPr>
    </w:p>
    <w:p w:rsidR="00F23B2D" w:rsidP="00F23B2D" w:rsidRDefault="00F23B2D" w14:paraId="3DE9B91F" w14:textId="13EEFAF9">
      <w:pPr>
        <w:pStyle w:val="Hymn"/>
      </w:pPr>
      <w:r>
        <w:t xml:space="preserve">Who is this that comes in </w:t>
      </w:r>
      <w:proofErr w:type="gramStart"/>
      <w:r>
        <w:t>glory</w:t>
      </w:r>
      <w:proofErr w:type="gramEnd"/>
    </w:p>
    <w:p w:rsidR="00F23B2D" w:rsidP="00F23B2D" w:rsidRDefault="00F23B2D" w14:paraId="4A6FB7C6" w14:textId="521EECA3">
      <w:pPr>
        <w:pStyle w:val="Hymn"/>
      </w:pPr>
      <w:r>
        <w:lastRenderedPageBreak/>
        <w:t>With the trump of jubilee?</w:t>
      </w:r>
    </w:p>
    <w:p w:rsidR="00F23B2D" w:rsidP="00F23B2D" w:rsidRDefault="00F23B2D" w14:paraId="3AE9F4C8" w14:textId="77777777">
      <w:pPr>
        <w:pStyle w:val="Hymn"/>
      </w:pPr>
      <w:r>
        <w:t>Lord of battles, God of armies,</w:t>
      </w:r>
    </w:p>
    <w:p w:rsidR="00F23B2D" w:rsidP="00F23B2D" w:rsidRDefault="00F23B2D" w14:paraId="3C606BEE" w14:textId="0768FC50">
      <w:pPr>
        <w:pStyle w:val="Hymn"/>
      </w:pPr>
      <w:r>
        <w:t>He has gained the victory.</w:t>
      </w:r>
    </w:p>
    <w:p w:rsidR="00F23B2D" w:rsidP="00F23B2D" w:rsidRDefault="00F23B2D" w14:paraId="5A196A0B" w14:textId="77777777">
      <w:pPr>
        <w:pStyle w:val="Hymn"/>
      </w:pPr>
      <w:r>
        <w:t>He who on the cross did suffer,</w:t>
      </w:r>
    </w:p>
    <w:p w:rsidR="00F23B2D" w:rsidP="00F23B2D" w:rsidRDefault="00F23B2D" w14:paraId="1C060702" w14:textId="61A44D65">
      <w:pPr>
        <w:pStyle w:val="Hymn"/>
      </w:pPr>
      <w:r>
        <w:t>He who from the grave arose,</w:t>
      </w:r>
    </w:p>
    <w:p w:rsidR="00F23B2D" w:rsidP="00F23B2D" w:rsidRDefault="00F23B2D" w14:paraId="2E47977E" w14:textId="77777777">
      <w:pPr>
        <w:pStyle w:val="Hymn"/>
      </w:pPr>
      <w:r>
        <w:t xml:space="preserve">He has vanquished sin and </w:t>
      </w:r>
      <w:proofErr w:type="gramStart"/>
      <w:r>
        <w:t>Satan;</w:t>
      </w:r>
      <w:proofErr w:type="gramEnd"/>
    </w:p>
    <w:p w:rsidR="00F23B2D" w:rsidP="00F23B2D" w:rsidRDefault="00F23B2D" w14:paraId="0B8B865B" w14:textId="517EB811">
      <w:pPr>
        <w:pStyle w:val="Hymn"/>
      </w:pPr>
      <w:r>
        <w:t>He by death has crushed His foes.</w:t>
      </w:r>
    </w:p>
    <w:p w:rsidRPr="007B37CD" w:rsidR="00F23B2D" w:rsidP="00F23B2D" w:rsidRDefault="00F23B2D" w14:paraId="02AE12C6" w14:textId="77777777">
      <w:pPr>
        <w:pStyle w:val="Hymn"/>
        <w:rPr>
          <w:sz w:val="12"/>
          <w:szCs w:val="12"/>
        </w:rPr>
      </w:pPr>
    </w:p>
    <w:p w:rsidR="00F23B2D" w:rsidP="00F23B2D" w:rsidRDefault="00F23B2D" w14:paraId="405657A4" w14:textId="05684B22">
      <w:pPr>
        <w:pStyle w:val="Hymn"/>
      </w:pPr>
      <w:r>
        <w:t xml:space="preserve">He has raised our human </w:t>
      </w:r>
      <w:proofErr w:type="gramStart"/>
      <w:r>
        <w:t>nature</w:t>
      </w:r>
      <w:proofErr w:type="gramEnd"/>
    </w:p>
    <w:p w:rsidR="00F23B2D" w:rsidP="00F23B2D" w:rsidRDefault="00F23B2D" w14:paraId="4B6CF263" w14:textId="0D16FA7F">
      <w:pPr>
        <w:pStyle w:val="Hymn"/>
      </w:pPr>
      <w:r>
        <w:t xml:space="preserve">On the clouds to God’s right </w:t>
      </w:r>
      <w:proofErr w:type="gramStart"/>
      <w:r>
        <w:t>hand;</w:t>
      </w:r>
      <w:proofErr w:type="gramEnd"/>
    </w:p>
    <w:p w:rsidR="00F23B2D" w:rsidP="00F23B2D" w:rsidRDefault="00F23B2D" w14:paraId="2D9BA891" w14:textId="77777777">
      <w:pPr>
        <w:pStyle w:val="Hymn"/>
      </w:pPr>
      <w:r>
        <w:t xml:space="preserve">There we sit in </w:t>
      </w:r>
      <w:proofErr w:type="spellStart"/>
      <w:r>
        <w:t>heav’nly</w:t>
      </w:r>
      <w:proofErr w:type="spellEnd"/>
      <w:r>
        <w:t xml:space="preserve"> places,</w:t>
      </w:r>
    </w:p>
    <w:p w:rsidR="00F23B2D" w:rsidP="00F23B2D" w:rsidRDefault="00F23B2D" w14:paraId="479E8C08" w14:textId="459494E1">
      <w:pPr>
        <w:pStyle w:val="Hymn"/>
      </w:pPr>
      <w:r>
        <w:t>There with Him in glory stand.</w:t>
      </w:r>
    </w:p>
    <w:p w:rsidR="00F23B2D" w:rsidP="00F23B2D" w:rsidRDefault="00F23B2D" w14:paraId="286EE214" w14:textId="77777777">
      <w:pPr>
        <w:pStyle w:val="Hymn"/>
      </w:pPr>
      <w:r>
        <w:t xml:space="preserve">Jesus reigns, adored by </w:t>
      </w:r>
      <w:proofErr w:type="gramStart"/>
      <w:r>
        <w:t>angels;</w:t>
      </w:r>
      <w:proofErr w:type="gramEnd"/>
    </w:p>
    <w:p w:rsidR="00F23B2D" w:rsidP="00F23B2D" w:rsidRDefault="00F23B2D" w14:paraId="40E3E492" w14:textId="70206529">
      <w:pPr>
        <w:pStyle w:val="Hymn"/>
      </w:pPr>
      <w:r>
        <w:t>Man with God is on the throne.</w:t>
      </w:r>
    </w:p>
    <w:p w:rsidR="00F23B2D" w:rsidP="00F23B2D" w:rsidRDefault="00F23B2D" w14:paraId="01C47D93" w14:textId="77777777">
      <w:pPr>
        <w:pStyle w:val="Hymn"/>
      </w:pPr>
      <w:r>
        <w:t>By our mighty Lord’s ascension</w:t>
      </w:r>
    </w:p>
    <w:p w:rsidR="00F23B2D" w:rsidP="00F23B2D" w:rsidRDefault="00F23B2D" w14:paraId="6A121D48" w14:textId="25D5C58A">
      <w:pPr>
        <w:pStyle w:val="Hymn"/>
      </w:pPr>
      <w:r>
        <w:t>We by faith behold our own.</w:t>
      </w:r>
    </w:p>
    <w:p w:rsidR="00C909DF" w:rsidP="00F23B2D" w:rsidRDefault="00F23B2D" w14:paraId="66F5A88D" w14:textId="14399D74">
      <w:pPr>
        <w:pStyle w:val="Copyright"/>
      </w:pPr>
      <w:r>
        <w:t>Text: Public domain</w:t>
      </w:r>
    </w:p>
    <w:p w:rsidRPr="00387113" w:rsidR="00FE375C" w:rsidP="003D2CCC" w:rsidRDefault="00FE375C" w14:paraId="65A38DA9" w14:textId="58725AB9">
      <w:pPr>
        <w:pStyle w:val="Heading1"/>
      </w:pPr>
      <w:r w:rsidRPr="00387113">
        <w:t>CONFESSION AND ABSOLUTION</w:t>
      </w:r>
      <w:r w:rsidRPr="003D2CCC">
        <w:rPr>
          <w:u w:val="none"/>
        </w:rPr>
        <w:t>:</w:t>
      </w:r>
    </w:p>
    <w:p w:rsidRPr="0009105D" w:rsidR="000D651B" w:rsidP="00B0788F" w:rsidRDefault="000D651B" w14:paraId="457B0318" w14:textId="1AB8FF9B">
      <w:pPr>
        <w:pStyle w:val="Pastor"/>
        <w:ind w:left="1260" w:hanging="990"/>
      </w:pPr>
      <w:r w:rsidRPr="0009105D">
        <w:t>Pastor:  Beloved in the Lord!  Christ Jesus is risen from the dead and has ascended into heaven. He sits at God’s right hand and wields the scepter of divine power with mercy and grace.  He is mighty to save and tender to forgive.  Confident of His favor, we confess our sins to our triumphant Redeemer:</w:t>
      </w:r>
    </w:p>
    <w:p w:rsidRPr="0009105D" w:rsidR="00B60763" w:rsidP="0009105D" w:rsidRDefault="00F23B2D" w14:paraId="6B0EBDDC" w14:textId="6E4EB62D">
      <w:pPr>
        <w:pStyle w:val="People"/>
        <w:ind w:left="1260" w:hanging="1084"/>
      </w:pPr>
      <w:r w:rsidRPr="0009105D">
        <w:t xml:space="preserve">People:  Lord Jesus Christ, Son of God, we sing our alleluias </w:t>
      </w:r>
      <w:r w:rsidR="00380B44">
        <w:t>to You, the God of pardon and peace.</w:t>
      </w:r>
      <w:r w:rsidRPr="0009105D">
        <w:t xml:space="preserve"> We have fallen grievously short of Your glory because we are sinful by nature.  Our descent is complete.  We sin against You moment by moment and day by day.  In thought, word, and deed we disobey Your commands, utterly failing to love God with all </w:t>
      </w:r>
      <w:proofErr w:type="gramStart"/>
      <w:r w:rsidRPr="0009105D">
        <w:t>our  heart</w:t>
      </w:r>
      <w:proofErr w:type="gramEnd"/>
      <w:r w:rsidRPr="0009105D">
        <w:t>, mind, and strength, and our neighbors as ourselves.  Forgive us, we pray.  Cleanse and renew us, that we may honor You with lives of faith; and daily attend us by Your Spirit, that we may not waver in our devotion to You but daily be strengthened in it.</w:t>
      </w:r>
    </w:p>
    <w:p w:rsidRPr="006C6800" w:rsidR="000D651B" w:rsidP="00416EAB" w:rsidRDefault="000D651B" w14:paraId="7A0B24B1" w14:textId="2CF46119">
      <w:pPr>
        <w:pStyle w:val="Pastor"/>
        <w:ind w:left="1350" w:hanging="990"/>
      </w:pPr>
      <w:r w:rsidRPr="006C6800">
        <w:t>Pastor:  Rejoice, dear friends.  Our heavenly Father takes no pleasure in the death of th</w:t>
      </w:r>
      <w:r w:rsidR="00B60763">
        <w:t>e</w:t>
      </w:r>
      <w:r w:rsidRPr="006C6800">
        <w:t xml:space="preserve"> wicked, but wills that they turn away from evil.  To this end He sent His Son Jesus Christ to wrest life from death and declare innocent the guilty.  You are marked with</w:t>
      </w:r>
      <w:r w:rsidR="0009105D">
        <w:t xml:space="preserve"> </w:t>
      </w:r>
      <w:r w:rsidRPr="006C6800">
        <w:t>the cross of Christ and are washed in His blood.  As a called</w:t>
      </w:r>
      <w:r w:rsidR="0009105D">
        <w:t xml:space="preserve"> </w:t>
      </w:r>
      <w:r w:rsidRPr="006C6800">
        <w:t>and ordained servant of the Lord Jesus and by His command, I, therefore, forgive you all your sins in the name</w:t>
      </w:r>
      <w:r w:rsidR="0009105D">
        <w:t xml:space="preserve"> </w:t>
      </w:r>
      <w:r w:rsidRPr="006C6800">
        <w:t>of the Father and of the Son and of the Holy Spirit.</w:t>
      </w:r>
    </w:p>
    <w:p w:rsidRPr="006C6800" w:rsidR="000D651B" w:rsidP="0009105D" w:rsidRDefault="004F03CA" w14:paraId="188B8C45" w14:textId="11449359">
      <w:pPr>
        <w:pStyle w:val="People"/>
      </w:pPr>
      <w:r>
        <w:t>People:</w:t>
      </w:r>
      <w:r w:rsidRPr="006C6800" w:rsidR="000D651B">
        <w:t xml:space="preserve"> </w:t>
      </w:r>
      <w:r>
        <w:t xml:space="preserve"> </w:t>
      </w:r>
      <w:r w:rsidRPr="006C6800" w:rsidR="000D651B">
        <w:t xml:space="preserve"> Amen. </w:t>
      </w:r>
    </w:p>
    <w:p w:rsidRPr="006C6800" w:rsidR="00612FA8" w:rsidP="003D2CCC" w:rsidRDefault="00056A95" w14:paraId="672403EB" w14:textId="77777777">
      <w:pPr>
        <w:pStyle w:val="Heading1"/>
        <w:rPr>
          <w:rFonts w:asciiTheme="minorHAnsi" w:hAnsiTheme="minorHAnsi" w:cstheme="minorHAnsi"/>
          <w:sz w:val="29"/>
          <w:szCs w:val="29"/>
        </w:rPr>
      </w:pPr>
      <w:r w:rsidRPr="006C6800">
        <w:rPr>
          <w:rFonts w:asciiTheme="minorHAnsi" w:hAnsiTheme="minorHAnsi" w:cstheme="minorHAnsi"/>
          <w:sz w:val="29"/>
          <w:szCs w:val="29"/>
        </w:rPr>
        <w:lastRenderedPageBreak/>
        <w:t>PRAYER OF THE DAY</w:t>
      </w:r>
      <w:r w:rsidRPr="006C6800" w:rsidR="00612FA8">
        <w:rPr>
          <w:rFonts w:asciiTheme="minorHAnsi" w:hAnsiTheme="minorHAnsi" w:cstheme="minorHAnsi"/>
          <w:sz w:val="29"/>
          <w:szCs w:val="29"/>
          <w:u w:val="none"/>
        </w:rPr>
        <w:t>:</w:t>
      </w:r>
    </w:p>
    <w:p w:rsidRPr="006C6800" w:rsidR="00BB0F18" w:rsidP="004F6A38" w:rsidRDefault="00E956D4" w14:paraId="6BB72F53" w14:textId="77777777">
      <w:pPr>
        <w:pStyle w:val="Pastor"/>
        <w:pBdr>
          <w:left w:val="single" w:color="auto" w:sz="4" w:space="4"/>
        </w:pBdr>
        <w:rPr>
          <w:rFonts w:asciiTheme="minorHAnsi" w:hAnsiTheme="minorHAnsi" w:cstheme="minorHAnsi"/>
        </w:rPr>
      </w:pPr>
      <w:r w:rsidRPr="006C6800">
        <w:rPr>
          <w:rFonts w:asciiTheme="minorHAnsi" w:hAnsiTheme="minorHAnsi" w:cstheme="minorHAnsi"/>
        </w:rPr>
        <w:t>Pastor</w:t>
      </w:r>
      <w:r w:rsidRPr="006C6800" w:rsidR="00BB0F18">
        <w:rPr>
          <w:rFonts w:asciiTheme="minorHAnsi" w:hAnsiTheme="minorHAnsi" w:cstheme="minorHAnsi"/>
        </w:rPr>
        <w:t>:</w:t>
      </w:r>
      <w:r w:rsidRPr="006C6800" w:rsidR="00BB0F18">
        <w:rPr>
          <w:rFonts w:asciiTheme="minorHAnsi" w:hAnsiTheme="minorHAnsi" w:cstheme="minorHAnsi"/>
        </w:rPr>
        <w:tab/>
      </w:r>
      <w:r w:rsidRPr="006C6800" w:rsidR="00BB0F18">
        <w:rPr>
          <w:rFonts w:asciiTheme="minorHAnsi" w:hAnsiTheme="minorHAnsi" w:cstheme="minorHAnsi"/>
        </w:rPr>
        <w:t>The Lord be with you.</w:t>
      </w:r>
    </w:p>
    <w:p w:rsidRPr="006C6800" w:rsidR="00BB0F18" w:rsidP="004F6A38" w:rsidRDefault="00BB0F18" w14:paraId="6D9F8500" w14:textId="77777777">
      <w:pPr>
        <w:pStyle w:val="People"/>
        <w:pBdr>
          <w:left w:val="single" w:color="auto" w:sz="4" w:space="4"/>
        </w:pBdr>
        <w:rPr>
          <w:rFonts w:asciiTheme="minorHAnsi" w:hAnsiTheme="minorHAnsi" w:cstheme="minorHAnsi"/>
        </w:rPr>
      </w:pPr>
      <w:r w:rsidRPr="006C6800">
        <w:rPr>
          <w:rFonts w:asciiTheme="minorHAnsi" w:hAnsiTheme="minorHAnsi" w:cstheme="minorHAnsi"/>
        </w:rPr>
        <w:t>People:</w:t>
      </w:r>
      <w:r w:rsidRPr="006C6800">
        <w:rPr>
          <w:rFonts w:asciiTheme="minorHAnsi" w:hAnsiTheme="minorHAnsi" w:cstheme="minorHAnsi"/>
        </w:rPr>
        <w:tab/>
      </w:r>
      <w:r w:rsidRPr="006C6800">
        <w:rPr>
          <w:rFonts w:asciiTheme="minorHAnsi" w:hAnsiTheme="minorHAnsi" w:cstheme="minorHAnsi"/>
        </w:rPr>
        <w:t xml:space="preserve">And </w:t>
      </w:r>
      <w:proofErr w:type="gramStart"/>
      <w:r w:rsidRPr="006C6800">
        <w:rPr>
          <w:rFonts w:asciiTheme="minorHAnsi" w:hAnsiTheme="minorHAnsi" w:cstheme="minorHAnsi"/>
        </w:rPr>
        <w:t>also</w:t>
      </w:r>
      <w:proofErr w:type="gramEnd"/>
      <w:r w:rsidRPr="006C6800">
        <w:rPr>
          <w:rFonts w:asciiTheme="minorHAnsi" w:hAnsiTheme="minorHAnsi" w:cstheme="minorHAnsi"/>
        </w:rPr>
        <w:t xml:space="preserve"> with you.</w:t>
      </w:r>
    </w:p>
    <w:p w:rsidRPr="006C6800" w:rsidR="005C3747" w:rsidP="00675CFC" w:rsidRDefault="00E956D4" w14:paraId="1BBE48F6" w14:textId="77777777">
      <w:pPr>
        <w:pStyle w:val="Pastor"/>
        <w:rPr>
          <w:rFonts w:asciiTheme="minorHAnsi" w:hAnsiTheme="minorHAnsi" w:cstheme="minorHAnsi"/>
        </w:rPr>
      </w:pPr>
      <w:r w:rsidRPr="006C6800">
        <w:rPr>
          <w:rFonts w:asciiTheme="minorHAnsi" w:hAnsiTheme="minorHAnsi" w:cstheme="minorHAnsi"/>
        </w:rPr>
        <w:t>Pastor</w:t>
      </w:r>
      <w:r w:rsidRPr="006C6800" w:rsidR="00FE375C">
        <w:rPr>
          <w:rFonts w:asciiTheme="minorHAnsi" w:hAnsiTheme="minorHAnsi" w:cstheme="minorHAnsi"/>
        </w:rPr>
        <w:t>:</w:t>
      </w:r>
      <w:r w:rsidRPr="006C6800" w:rsidR="00FE375C">
        <w:rPr>
          <w:rFonts w:asciiTheme="minorHAnsi" w:hAnsiTheme="minorHAnsi" w:cstheme="minorHAnsi"/>
        </w:rPr>
        <w:tab/>
      </w:r>
      <w:r w:rsidRPr="006C6800" w:rsidR="00712212">
        <w:rPr>
          <w:rFonts w:asciiTheme="minorHAnsi" w:hAnsiTheme="minorHAnsi" w:cstheme="minorHAnsi"/>
        </w:rPr>
        <w:t>Let us pray.</w:t>
      </w:r>
    </w:p>
    <w:p w:rsidRPr="009813AD" w:rsidR="00600DA4" w:rsidP="009813AD" w:rsidRDefault="00675CFC" w14:paraId="6E01D7DC" w14:textId="76F693B0">
      <w:pPr>
        <w:pStyle w:val="People"/>
        <w:spacing w:after="0"/>
      </w:pPr>
      <w:r w:rsidRPr="006C6800">
        <w:rPr>
          <w:rFonts w:asciiTheme="minorHAnsi" w:hAnsiTheme="minorHAnsi" w:cstheme="minorHAnsi"/>
        </w:rPr>
        <w:t>People:</w:t>
      </w:r>
      <w:r w:rsidRPr="006C6800" w:rsidR="005C3747">
        <w:rPr>
          <w:rFonts w:asciiTheme="minorHAnsi" w:hAnsiTheme="minorHAnsi" w:cstheme="minorHAnsi"/>
        </w:rPr>
        <w:tab/>
      </w:r>
      <w:sdt>
        <w:sdtPr>
          <w:rPr>
            <w:rFonts w:asciiTheme="minorHAnsi" w:hAnsiTheme="minorHAnsi" w:cstheme="minorHAnsi"/>
          </w:rPr>
          <w:alias w:val="Prayer of the Day"/>
          <w:tag w:val="Prayer of the Day"/>
          <w:id w:val="-1252734574"/>
          <w:placeholder>
            <w:docPart w:val="EDD5D7DAF8A34C84BC2D70939C50CFDE"/>
          </w:placeholder>
        </w:sdtPr>
        <w:sdtEndPr/>
        <w:sdtContent>
          <w:r w:rsidRPr="006C6800" w:rsidR="0029468D">
            <w:rPr>
              <w:rFonts w:asciiTheme="minorHAnsi" w:hAnsiTheme="minorHAnsi" w:cstheme="minorHAnsi"/>
            </w:rPr>
            <w:t xml:space="preserve">Grant, we pray, almighty God that even as we believe Your </w:t>
          </w:r>
          <w:proofErr w:type="gramStart"/>
          <w:r w:rsidRPr="006C6800" w:rsidR="0029468D">
            <w:rPr>
              <w:rFonts w:asciiTheme="minorHAnsi" w:hAnsiTheme="minorHAnsi" w:cstheme="minorHAnsi"/>
            </w:rPr>
            <w:t>only-begotten</w:t>
          </w:r>
          <w:proofErr w:type="gramEnd"/>
          <w:r w:rsidRPr="006C6800" w:rsidR="0029468D">
            <w:rPr>
              <w:rFonts w:asciiTheme="minorHAnsi" w:hAnsiTheme="minorHAnsi" w:cstheme="minorHAnsi"/>
            </w:rPr>
            <w:t xml:space="preserve"> Son, our Lord Jesus Christ, to have ascended into heaven, so may </w:t>
          </w:r>
          <w:r w:rsidRPr="006C6800" w:rsidR="006C6800">
            <w:rPr>
              <w:rFonts w:asciiTheme="minorHAnsi" w:hAnsiTheme="minorHAnsi" w:cstheme="minorHAnsi"/>
            </w:rPr>
            <w:t>we in heart and mind ascend and continually dwell there with Him; for He lives and reigns with You and the Holy Spirit, one God, now and forever.</w:t>
          </w:r>
        </w:sdtContent>
      </w:sdt>
      <w:r w:rsidRPr="006C6800" w:rsidR="00056A95">
        <w:rPr>
          <w:rFonts w:asciiTheme="minorHAnsi" w:hAnsiTheme="minorHAnsi" w:cstheme="minorHAnsi"/>
        </w:rPr>
        <w:t xml:space="preserve">  Amen</w:t>
      </w:r>
      <w:r w:rsidRPr="00056A95" w:rsidR="00056A95">
        <w:t>.</w:t>
      </w:r>
    </w:p>
    <w:p w:rsidRPr="008A2AB7" w:rsidR="00742E5E" w:rsidP="003D2CCC" w:rsidRDefault="00B3112A" w14:paraId="24104BC4" w14:textId="79757617">
      <w:pPr>
        <w:pStyle w:val="Heading1"/>
        <w:rPr>
          <w:b w:val="0"/>
          <w:bCs/>
          <w:i/>
          <w:iCs/>
          <w:sz w:val="28"/>
          <w:szCs w:val="28"/>
          <w:u w:val="none"/>
        </w:rPr>
      </w:pPr>
      <w:r w:rsidRPr="00387113">
        <w:t xml:space="preserve">THE </w:t>
      </w:r>
      <w:r w:rsidR="00927396">
        <w:t>FIRST</w:t>
      </w:r>
      <w:r w:rsidRPr="00387113">
        <w:t xml:space="preserve"> READING</w:t>
      </w:r>
      <w:r w:rsidRPr="003C6A18">
        <w:rPr>
          <w:u w:val="none"/>
        </w:rPr>
        <w:t>:</w:t>
      </w:r>
      <w:r w:rsidRPr="008A2AB7">
        <w:rPr>
          <w:b w:val="0"/>
          <w:bCs/>
          <w:i/>
          <w:iCs/>
          <w:u w:val="none"/>
        </w:rPr>
        <w:t xml:space="preserve"> </w:t>
      </w:r>
      <w:r w:rsidRPr="008A2AB7">
        <w:rPr>
          <w:b w:val="0"/>
          <w:bCs/>
          <w:i/>
          <w:iCs/>
          <w:sz w:val="28"/>
          <w:szCs w:val="28"/>
          <w:u w:val="none"/>
        </w:rPr>
        <w:t xml:space="preserve"> </w:t>
      </w:r>
      <w:r w:rsidRPr="008A2AB7" w:rsidR="00742E5E">
        <w:rPr>
          <w:b w:val="0"/>
          <w:bCs/>
          <w:i/>
          <w:iCs/>
          <w:sz w:val="28"/>
          <w:szCs w:val="28"/>
          <w:u w:val="none"/>
        </w:rPr>
        <w:t xml:space="preserve"> </w:t>
      </w:r>
      <w:sdt>
        <w:sdtPr>
          <w:rPr>
            <w:b w:val="0"/>
            <w:bCs/>
            <w:i/>
            <w:iCs/>
            <w:sz w:val="28"/>
            <w:szCs w:val="28"/>
            <w:u w:val="none"/>
          </w:rPr>
          <w:alias w:val="Old Testiment Reading"/>
          <w:tag w:val="Old Testiment Reading"/>
          <w:id w:val="-791900807"/>
          <w:placeholder>
            <w:docPart w:val="AA85FF9FFE9648E18117ED6057146458"/>
          </w:placeholder>
          <w:text/>
        </w:sdtPr>
        <w:sdtEndPr/>
        <w:sdtContent>
          <w:r w:rsidRPr="00927396" w:rsidR="00927396">
            <w:rPr>
              <w:b w:val="0"/>
              <w:bCs/>
              <w:i/>
              <w:iCs/>
              <w:sz w:val="28"/>
              <w:szCs w:val="28"/>
              <w:u w:val="none"/>
            </w:rPr>
            <w:t>Acts 1:1</w:t>
          </w:r>
          <w:r w:rsidR="0027638F">
            <w:rPr>
              <w:b w:val="0"/>
              <w:bCs/>
              <w:i/>
              <w:iCs/>
              <w:sz w:val="28"/>
              <w:szCs w:val="28"/>
              <w:u w:val="none"/>
            </w:rPr>
            <w:t>-11</w:t>
          </w:r>
        </w:sdtContent>
      </w:sdt>
    </w:p>
    <w:p w:rsidRPr="00E258B8" w:rsidR="00E258B8" w:rsidP="00E258B8" w:rsidRDefault="00E258B8" w14:paraId="14B4595D" w14:textId="004DF729">
      <w:pPr>
        <w:tabs>
          <w:tab w:val="left" w:pos="210"/>
          <w:tab w:val="left" w:pos="420"/>
          <w:tab w:val="left" w:pos="630"/>
          <w:tab w:val="left" w:pos="840"/>
          <w:tab w:val="left" w:pos="1050"/>
          <w:tab w:val="left" w:pos="1260"/>
          <w:tab w:val="left" w:pos="1470"/>
          <w:tab w:val="left" w:pos="1680"/>
          <w:tab w:val="left" w:pos="1890"/>
          <w:tab w:val="left" w:pos="2100"/>
          <w:tab w:val="left" w:pos="2310"/>
        </w:tabs>
        <w:spacing w:line="240" w:lineRule="auto"/>
        <w:ind w:left="0"/>
        <w:rPr>
          <w:rFonts w:eastAsia="Times New Roman" w:asciiTheme="minorHAnsi" w:hAnsiTheme="minorHAnsi" w:cstheme="minorHAnsi"/>
          <w:color w:val="000000"/>
          <w:szCs w:val="29"/>
        </w:rPr>
      </w:pPr>
      <w:r w:rsidRPr="00E258B8">
        <w:rPr>
          <w:rFonts w:ascii="Times New Roman" w:hAnsi="Times New Roman" w:eastAsia="Times New Roman"/>
          <w:color w:val="000000"/>
          <w:sz w:val="21"/>
          <w:szCs w:val="21"/>
        </w:rPr>
        <w:tab/>
      </w:r>
      <w:r w:rsidRPr="00E258B8">
        <w:rPr>
          <w:rFonts w:eastAsia="Times New Roman" w:asciiTheme="minorHAnsi" w:hAnsiTheme="minorHAnsi" w:cstheme="minorHAnsi"/>
          <w:color w:val="000000"/>
          <w:szCs w:val="29"/>
        </w:rPr>
        <w:t xml:space="preserve">In the first book, O Theophilus, I have dealt with all that Jesus began to do and teach, until the day when </w:t>
      </w:r>
      <w:r w:rsidR="00C413D2">
        <w:rPr>
          <w:rFonts w:eastAsia="Times New Roman" w:asciiTheme="minorHAnsi" w:hAnsiTheme="minorHAnsi" w:cstheme="minorHAnsi"/>
          <w:color w:val="000000"/>
          <w:szCs w:val="29"/>
        </w:rPr>
        <w:t>H</w:t>
      </w:r>
      <w:r w:rsidRPr="00E258B8">
        <w:rPr>
          <w:rFonts w:eastAsia="Times New Roman" w:asciiTheme="minorHAnsi" w:hAnsiTheme="minorHAnsi" w:cstheme="minorHAnsi"/>
          <w:color w:val="000000"/>
          <w:szCs w:val="29"/>
        </w:rPr>
        <w:t xml:space="preserve">e was taken up, after </w:t>
      </w:r>
      <w:r w:rsidR="00C413D2">
        <w:rPr>
          <w:rFonts w:eastAsia="Times New Roman" w:asciiTheme="minorHAnsi" w:hAnsiTheme="minorHAnsi" w:cstheme="minorHAnsi"/>
          <w:color w:val="000000"/>
          <w:szCs w:val="29"/>
        </w:rPr>
        <w:t>H</w:t>
      </w:r>
      <w:r w:rsidRPr="00E258B8">
        <w:rPr>
          <w:rFonts w:eastAsia="Times New Roman" w:asciiTheme="minorHAnsi" w:hAnsiTheme="minorHAnsi" w:cstheme="minorHAnsi"/>
          <w:color w:val="000000"/>
          <w:szCs w:val="29"/>
        </w:rPr>
        <w:t xml:space="preserve">e had given commands through the Holy Spirit to the apostles whom </w:t>
      </w:r>
      <w:r w:rsidR="00C413D2">
        <w:rPr>
          <w:rFonts w:eastAsia="Times New Roman" w:asciiTheme="minorHAnsi" w:hAnsiTheme="minorHAnsi" w:cstheme="minorHAnsi"/>
          <w:color w:val="000000"/>
          <w:szCs w:val="29"/>
        </w:rPr>
        <w:t>H</w:t>
      </w:r>
      <w:r w:rsidRPr="00E258B8">
        <w:rPr>
          <w:rFonts w:eastAsia="Times New Roman" w:asciiTheme="minorHAnsi" w:hAnsiTheme="minorHAnsi" w:cstheme="minorHAnsi"/>
          <w:color w:val="000000"/>
          <w:szCs w:val="29"/>
        </w:rPr>
        <w:t xml:space="preserve">e had chosen. To them </w:t>
      </w:r>
      <w:r w:rsidR="00C413D2">
        <w:rPr>
          <w:rFonts w:eastAsia="Times New Roman" w:asciiTheme="minorHAnsi" w:hAnsiTheme="minorHAnsi" w:cstheme="minorHAnsi"/>
          <w:color w:val="000000"/>
          <w:szCs w:val="29"/>
        </w:rPr>
        <w:t>H</w:t>
      </w:r>
      <w:r w:rsidRPr="00E258B8">
        <w:rPr>
          <w:rFonts w:eastAsia="Times New Roman" w:asciiTheme="minorHAnsi" w:hAnsiTheme="minorHAnsi" w:cstheme="minorHAnsi"/>
          <w:color w:val="000000"/>
          <w:szCs w:val="29"/>
        </w:rPr>
        <w:t xml:space="preserve">e presented himself alive after </w:t>
      </w:r>
      <w:r w:rsidR="00C413D2">
        <w:rPr>
          <w:rFonts w:eastAsia="Times New Roman" w:asciiTheme="minorHAnsi" w:hAnsiTheme="minorHAnsi" w:cstheme="minorHAnsi"/>
          <w:color w:val="000000"/>
          <w:szCs w:val="29"/>
        </w:rPr>
        <w:t>H</w:t>
      </w:r>
      <w:r w:rsidRPr="00E258B8">
        <w:rPr>
          <w:rFonts w:eastAsia="Times New Roman" w:asciiTheme="minorHAnsi" w:hAnsiTheme="minorHAnsi" w:cstheme="minorHAnsi"/>
          <w:color w:val="000000"/>
          <w:szCs w:val="29"/>
        </w:rPr>
        <w:t xml:space="preserve">is suffering by many proofs, appearing to them </w:t>
      </w:r>
      <w:proofErr w:type="gramStart"/>
      <w:r w:rsidRPr="00E258B8">
        <w:rPr>
          <w:rFonts w:eastAsia="Times New Roman" w:asciiTheme="minorHAnsi" w:hAnsiTheme="minorHAnsi" w:cstheme="minorHAnsi"/>
          <w:color w:val="000000"/>
          <w:szCs w:val="29"/>
        </w:rPr>
        <w:t>during</w:t>
      </w:r>
      <w:proofErr w:type="gramEnd"/>
      <w:r w:rsidRPr="00E258B8">
        <w:rPr>
          <w:rFonts w:eastAsia="Times New Roman" w:asciiTheme="minorHAnsi" w:hAnsiTheme="minorHAnsi" w:cstheme="minorHAnsi"/>
          <w:color w:val="000000"/>
          <w:szCs w:val="29"/>
        </w:rPr>
        <w:t xml:space="preserve"> forty days and speaking about the kingdom of God.</w:t>
      </w:r>
    </w:p>
    <w:p w:rsidRPr="00E258B8" w:rsidR="00E258B8" w:rsidP="00E258B8" w:rsidRDefault="00E258B8" w14:paraId="65D4FCE8" w14:textId="3E69F172">
      <w:pPr>
        <w:tabs>
          <w:tab w:val="left" w:pos="210"/>
          <w:tab w:val="left" w:pos="420"/>
          <w:tab w:val="left" w:pos="630"/>
          <w:tab w:val="left" w:pos="840"/>
          <w:tab w:val="left" w:pos="1050"/>
          <w:tab w:val="left" w:pos="1260"/>
          <w:tab w:val="left" w:pos="1470"/>
          <w:tab w:val="left" w:pos="1680"/>
          <w:tab w:val="left" w:pos="1890"/>
          <w:tab w:val="left" w:pos="2100"/>
          <w:tab w:val="left" w:pos="2310"/>
        </w:tabs>
        <w:spacing w:line="240" w:lineRule="auto"/>
        <w:ind w:left="0"/>
        <w:rPr>
          <w:rFonts w:eastAsia="Times New Roman" w:asciiTheme="minorHAnsi" w:hAnsiTheme="minorHAnsi" w:cstheme="minorHAnsi"/>
          <w:color w:val="000000"/>
          <w:szCs w:val="29"/>
        </w:rPr>
      </w:pPr>
      <w:r w:rsidRPr="00E258B8">
        <w:rPr>
          <w:rFonts w:eastAsia="Times New Roman" w:asciiTheme="minorHAnsi" w:hAnsiTheme="minorHAnsi" w:cstheme="minorHAnsi"/>
          <w:color w:val="000000"/>
          <w:szCs w:val="29"/>
        </w:rPr>
        <w:tab/>
      </w:r>
      <w:r w:rsidRPr="00E258B8">
        <w:rPr>
          <w:rFonts w:eastAsia="Times New Roman" w:asciiTheme="minorHAnsi" w:hAnsiTheme="minorHAnsi" w:cstheme="minorHAnsi"/>
          <w:color w:val="000000"/>
          <w:szCs w:val="29"/>
        </w:rPr>
        <w:t xml:space="preserve">And while staying with them </w:t>
      </w:r>
      <w:r w:rsidR="00C413D2">
        <w:rPr>
          <w:rFonts w:eastAsia="Times New Roman" w:asciiTheme="minorHAnsi" w:hAnsiTheme="minorHAnsi" w:cstheme="minorHAnsi"/>
          <w:color w:val="000000"/>
          <w:szCs w:val="29"/>
        </w:rPr>
        <w:t>H</w:t>
      </w:r>
      <w:r w:rsidRPr="00E258B8">
        <w:rPr>
          <w:rFonts w:eastAsia="Times New Roman" w:asciiTheme="minorHAnsi" w:hAnsiTheme="minorHAnsi" w:cstheme="minorHAnsi"/>
          <w:color w:val="000000"/>
          <w:szCs w:val="29"/>
        </w:rPr>
        <w:t xml:space="preserve">e ordered them not to depart from Jerusalem, but to wait for the promise of the Father, which, </w:t>
      </w:r>
      <w:r w:rsidR="00C413D2">
        <w:rPr>
          <w:rFonts w:eastAsia="Times New Roman" w:asciiTheme="minorHAnsi" w:hAnsiTheme="minorHAnsi" w:cstheme="minorHAnsi"/>
          <w:color w:val="000000"/>
          <w:szCs w:val="29"/>
        </w:rPr>
        <w:t>H</w:t>
      </w:r>
      <w:r w:rsidRPr="00E258B8">
        <w:rPr>
          <w:rFonts w:eastAsia="Times New Roman" w:asciiTheme="minorHAnsi" w:hAnsiTheme="minorHAnsi" w:cstheme="minorHAnsi"/>
          <w:color w:val="000000"/>
          <w:szCs w:val="29"/>
        </w:rPr>
        <w:t xml:space="preserve">e said, “you heard from </w:t>
      </w:r>
      <w:r w:rsidR="00C413D2">
        <w:rPr>
          <w:rFonts w:eastAsia="Times New Roman" w:asciiTheme="minorHAnsi" w:hAnsiTheme="minorHAnsi" w:cstheme="minorHAnsi"/>
          <w:color w:val="000000"/>
          <w:szCs w:val="29"/>
        </w:rPr>
        <w:t>M</w:t>
      </w:r>
      <w:r w:rsidRPr="00E258B8">
        <w:rPr>
          <w:rFonts w:eastAsia="Times New Roman" w:asciiTheme="minorHAnsi" w:hAnsiTheme="minorHAnsi" w:cstheme="minorHAnsi"/>
          <w:color w:val="000000"/>
          <w:szCs w:val="29"/>
        </w:rPr>
        <w:t>e; for John baptized with water, but you will be baptized with the Holy Spirit not many days from now.”</w:t>
      </w:r>
    </w:p>
    <w:p w:rsidR="00E258B8" w:rsidP="00E258B8" w:rsidRDefault="00E258B8" w14:paraId="435F95B3" w14:textId="6E7BBF0C">
      <w:pPr>
        <w:tabs>
          <w:tab w:val="left" w:pos="210"/>
          <w:tab w:val="left" w:pos="420"/>
          <w:tab w:val="left" w:pos="630"/>
          <w:tab w:val="left" w:pos="840"/>
          <w:tab w:val="left" w:pos="1050"/>
          <w:tab w:val="left" w:pos="1260"/>
          <w:tab w:val="left" w:pos="1470"/>
          <w:tab w:val="left" w:pos="1680"/>
          <w:tab w:val="left" w:pos="1890"/>
          <w:tab w:val="left" w:pos="2100"/>
          <w:tab w:val="left" w:pos="2310"/>
        </w:tabs>
        <w:spacing w:line="240" w:lineRule="auto"/>
        <w:ind w:left="0"/>
        <w:rPr>
          <w:rFonts w:eastAsia="Times New Roman" w:asciiTheme="minorHAnsi" w:hAnsiTheme="minorHAnsi" w:cstheme="minorHAnsi"/>
          <w:color w:val="000000"/>
          <w:szCs w:val="29"/>
        </w:rPr>
      </w:pPr>
      <w:r w:rsidRPr="00E258B8">
        <w:rPr>
          <w:rFonts w:ascii="Times New Roman" w:hAnsi="Times New Roman" w:eastAsia="Times New Roman"/>
          <w:color w:val="000000"/>
          <w:sz w:val="21"/>
          <w:szCs w:val="21"/>
        </w:rPr>
        <w:tab/>
      </w:r>
      <w:proofErr w:type="gramStart"/>
      <w:r w:rsidRPr="00E258B8">
        <w:rPr>
          <w:rFonts w:eastAsia="Times New Roman" w:asciiTheme="minorHAnsi" w:hAnsiTheme="minorHAnsi" w:cstheme="minorHAnsi"/>
          <w:color w:val="000000"/>
          <w:szCs w:val="29"/>
        </w:rPr>
        <w:t>So</w:t>
      </w:r>
      <w:proofErr w:type="gramEnd"/>
      <w:r w:rsidRPr="00E258B8">
        <w:rPr>
          <w:rFonts w:eastAsia="Times New Roman" w:asciiTheme="minorHAnsi" w:hAnsiTheme="minorHAnsi" w:cstheme="minorHAnsi"/>
          <w:color w:val="000000"/>
          <w:szCs w:val="29"/>
        </w:rPr>
        <w:t xml:space="preserve"> when they had come together, they asked him, “Lord, will </w:t>
      </w:r>
      <w:r w:rsidR="00C413D2">
        <w:rPr>
          <w:rFonts w:eastAsia="Times New Roman" w:asciiTheme="minorHAnsi" w:hAnsiTheme="minorHAnsi" w:cstheme="minorHAnsi"/>
          <w:color w:val="000000"/>
          <w:szCs w:val="29"/>
        </w:rPr>
        <w:t>Y</w:t>
      </w:r>
      <w:r w:rsidRPr="00E258B8">
        <w:rPr>
          <w:rFonts w:eastAsia="Times New Roman" w:asciiTheme="minorHAnsi" w:hAnsiTheme="minorHAnsi" w:cstheme="minorHAnsi"/>
          <w:color w:val="000000"/>
          <w:szCs w:val="29"/>
        </w:rPr>
        <w:t xml:space="preserve">ou at this time restore the kingdom to Israel?” He said to them, “It is not for you to know times or seasons that the Father has fixed by </w:t>
      </w:r>
      <w:r w:rsidR="00C413D2">
        <w:rPr>
          <w:rFonts w:eastAsia="Times New Roman" w:asciiTheme="minorHAnsi" w:hAnsiTheme="minorHAnsi" w:cstheme="minorHAnsi"/>
          <w:color w:val="000000"/>
          <w:szCs w:val="29"/>
        </w:rPr>
        <w:t>H</w:t>
      </w:r>
      <w:r w:rsidRPr="00E258B8">
        <w:rPr>
          <w:rFonts w:eastAsia="Times New Roman" w:asciiTheme="minorHAnsi" w:hAnsiTheme="minorHAnsi" w:cstheme="minorHAnsi"/>
          <w:color w:val="000000"/>
          <w:szCs w:val="29"/>
        </w:rPr>
        <w:t xml:space="preserve">is own authority. But you will receive power when the Holy Spirit has come upon you, and you will be </w:t>
      </w:r>
      <w:r w:rsidR="00E83B77">
        <w:rPr>
          <w:rFonts w:eastAsia="Times New Roman" w:asciiTheme="minorHAnsi" w:hAnsiTheme="minorHAnsi" w:cstheme="minorHAnsi"/>
          <w:color w:val="000000"/>
          <w:szCs w:val="29"/>
        </w:rPr>
        <w:t>M</w:t>
      </w:r>
      <w:r w:rsidRPr="00E258B8">
        <w:rPr>
          <w:rFonts w:eastAsia="Times New Roman" w:asciiTheme="minorHAnsi" w:hAnsiTheme="minorHAnsi" w:cstheme="minorHAnsi"/>
          <w:color w:val="000000"/>
          <w:szCs w:val="29"/>
        </w:rPr>
        <w:t xml:space="preserve">y witnesses in Jerusalem and in all Judea and Samaria, and to the end of the earth.” And when </w:t>
      </w:r>
      <w:r w:rsidR="00E83B77">
        <w:rPr>
          <w:rFonts w:eastAsia="Times New Roman" w:asciiTheme="minorHAnsi" w:hAnsiTheme="minorHAnsi" w:cstheme="minorHAnsi"/>
          <w:color w:val="000000"/>
          <w:szCs w:val="29"/>
        </w:rPr>
        <w:t>H</w:t>
      </w:r>
      <w:r w:rsidRPr="00E258B8">
        <w:rPr>
          <w:rFonts w:eastAsia="Times New Roman" w:asciiTheme="minorHAnsi" w:hAnsiTheme="minorHAnsi" w:cstheme="minorHAnsi"/>
          <w:color w:val="000000"/>
          <w:szCs w:val="29"/>
        </w:rPr>
        <w:t xml:space="preserve">e had said these things, as they were looking on, </w:t>
      </w:r>
      <w:r w:rsidR="00E83B77">
        <w:rPr>
          <w:rFonts w:eastAsia="Times New Roman" w:asciiTheme="minorHAnsi" w:hAnsiTheme="minorHAnsi" w:cstheme="minorHAnsi"/>
          <w:color w:val="000000"/>
          <w:szCs w:val="29"/>
        </w:rPr>
        <w:t>H</w:t>
      </w:r>
      <w:r w:rsidRPr="00E258B8">
        <w:rPr>
          <w:rFonts w:eastAsia="Times New Roman" w:asciiTheme="minorHAnsi" w:hAnsiTheme="minorHAnsi" w:cstheme="minorHAnsi"/>
          <w:color w:val="000000"/>
          <w:szCs w:val="29"/>
        </w:rPr>
        <w:t xml:space="preserve">e was </w:t>
      </w:r>
      <w:proofErr w:type="gramStart"/>
      <w:r w:rsidRPr="00E258B8">
        <w:rPr>
          <w:rFonts w:eastAsia="Times New Roman" w:asciiTheme="minorHAnsi" w:hAnsiTheme="minorHAnsi" w:cstheme="minorHAnsi"/>
          <w:color w:val="000000"/>
          <w:szCs w:val="29"/>
        </w:rPr>
        <w:t>lifted up</w:t>
      </w:r>
      <w:proofErr w:type="gramEnd"/>
      <w:r w:rsidRPr="00E258B8">
        <w:rPr>
          <w:rFonts w:eastAsia="Times New Roman" w:asciiTheme="minorHAnsi" w:hAnsiTheme="minorHAnsi" w:cstheme="minorHAnsi"/>
          <w:color w:val="000000"/>
          <w:szCs w:val="29"/>
        </w:rPr>
        <w:t xml:space="preserve">, and a cloud took </w:t>
      </w:r>
      <w:r w:rsidR="00E83B77">
        <w:rPr>
          <w:rFonts w:eastAsia="Times New Roman" w:asciiTheme="minorHAnsi" w:hAnsiTheme="minorHAnsi" w:cstheme="minorHAnsi"/>
          <w:color w:val="000000"/>
          <w:szCs w:val="29"/>
        </w:rPr>
        <w:t>H</w:t>
      </w:r>
      <w:r w:rsidRPr="00E258B8">
        <w:rPr>
          <w:rFonts w:eastAsia="Times New Roman" w:asciiTheme="minorHAnsi" w:hAnsiTheme="minorHAnsi" w:cstheme="minorHAnsi"/>
          <w:color w:val="000000"/>
          <w:szCs w:val="29"/>
        </w:rPr>
        <w:t xml:space="preserve">im out of their sight. And while they were gazing into heaven as </w:t>
      </w:r>
      <w:r w:rsidR="00E83B77">
        <w:rPr>
          <w:rFonts w:eastAsia="Times New Roman" w:asciiTheme="minorHAnsi" w:hAnsiTheme="minorHAnsi" w:cstheme="minorHAnsi"/>
          <w:color w:val="000000"/>
          <w:szCs w:val="29"/>
        </w:rPr>
        <w:t>H</w:t>
      </w:r>
      <w:r w:rsidRPr="00E258B8">
        <w:rPr>
          <w:rFonts w:eastAsia="Times New Roman" w:asciiTheme="minorHAnsi" w:hAnsiTheme="minorHAnsi" w:cstheme="minorHAnsi"/>
          <w:color w:val="000000"/>
          <w:szCs w:val="29"/>
        </w:rPr>
        <w:t xml:space="preserve">e went, behold, two men stood by them in white robes, and said, “Men of Galilee, why do you stand looking into heaven? This Jesus, </w:t>
      </w:r>
      <w:proofErr w:type="gramStart"/>
      <w:r w:rsidR="00E83B77">
        <w:rPr>
          <w:rFonts w:eastAsia="Times New Roman" w:asciiTheme="minorHAnsi" w:hAnsiTheme="minorHAnsi" w:cstheme="minorHAnsi"/>
          <w:color w:val="000000"/>
          <w:szCs w:val="29"/>
        </w:rPr>
        <w:t>W</w:t>
      </w:r>
      <w:r w:rsidRPr="00E258B8">
        <w:rPr>
          <w:rFonts w:eastAsia="Times New Roman" w:asciiTheme="minorHAnsi" w:hAnsiTheme="minorHAnsi" w:cstheme="minorHAnsi"/>
          <w:color w:val="000000"/>
          <w:szCs w:val="29"/>
        </w:rPr>
        <w:t>ho</w:t>
      </w:r>
      <w:proofErr w:type="gramEnd"/>
      <w:r w:rsidRPr="00E258B8">
        <w:rPr>
          <w:rFonts w:eastAsia="Times New Roman" w:asciiTheme="minorHAnsi" w:hAnsiTheme="minorHAnsi" w:cstheme="minorHAnsi"/>
          <w:color w:val="000000"/>
          <w:szCs w:val="29"/>
        </w:rPr>
        <w:t xml:space="preserve"> was taken up from you into heaven, will come in the same way as you saw </w:t>
      </w:r>
      <w:r w:rsidR="00E83B77">
        <w:rPr>
          <w:rFonts w:eastAsia="Times New Roman" w:asciiTheme="minorHAnsi" w:hAnsiTheme="minorHAnsi" w:cstheme="minorHAnsi"/>
          <w:color w:val="000000"/>
          <w:szCs w:val="29"/>
        </w:rPr>
        <w:t>H</w:t>
      </w:r>
      <w:r w:rsidRPr="00E258B8">
        <w:rPr>
          <w:rFonts w:eastAsia="Times New Roman" w:asciiTheme="minorHAnsi" w:hAnsiTheme="minorHAnsi" w:cstheme="minorHAnsi"/>
          <w:color w:val="000000"/>
          <w:szCs w:val="29"/>
        </w:rPr>
        <w:t>im go into heaven.”</w:t>
      </w:r>
    </w:p>
    <w:p w:rsidR="00FF13CB" w:rsidP="00E258B8" w:rsidRDefault="00FF13CB" w14:paraId="1C5D15CA" w14:textId="3A19A58C">
      <w:pPr>
        <w:tabs>
          <w:tab w:val="left" w:pos="210"/>
          <w:tab w:val="left" w:pos="420"/>
          <w:tab w:val="left" w:pos="630"/>
          <w:tab w:val="left" w:pos="840"/>
          <w:tab w:val="left" w:pos="1050"/>
          <w:tab w:val="left" w:pos="1260"/>
          <w:tab w:val="left" w:pos="1470"/>
          <w:tab w:val="left" w:pos="1680"/>
          <w:tab w:val="left" w:pos="1890"/>
          <w:tab w:val="left" w:pos="2100"/>
          <w:tab w:val="left" w:pos="2310"/>
        </w:tabs>
        <w:spacing w:line="240" w:lineRule="auto"/>
        <w:ind w:left="0"/>
        <w:rPr>
          <w:rFonts w:eastAsia="Times New Roman" w:asciiTheme="minorHAnsi" w:hAnsiTheme="minorHAnsi" w:cstheme="minorHAnsi"/>
          <w:color w:val="000000"/>
          <w:szCs w:val="29"/>
        </w:rPr>
      </w:pPr>
    </w:p>
    <w:p w:rsidRPr="00466C11" w:rsidR="00FF13CB" w:rsidP="00E258B8" w:rsidRDefault="00466C11" w14:paraId="04F0CA6C" w14:textId="5ED03F39">
      <w:pPr>
        <w:tabs>
          <w:tab w:val="left" w:pos="210"/>
          <w:tab w:val="left" w:pos="420"/>
          <w:tab w:val="left" w:pos="630"/>
          <w:tab w:val="left" w:pos="840"/>
          <w:tab w:val="left" w:pos="1050"/>
          <w:tab w:val="left" w:pos="1260"/>
          <w:tab w:val="left" w:pos="1470"/>
          <w:tab w:val="left" w:pos="1680"/>
          <w:tab w:val="left" w:pos="1890"/>
          <w:tab w:val="left" w:pos="2100"/>
          <w:tab w:val="left" w:pos="2310"/>
        </w:tabs>
        <w:spacing w:line="240" w:lineRule="auto"/>
        <w:ind w:left="0"/>
        <w:rPr>
          <w:rFonts w:eastAsia="Times New Roman" w:asciiTheme="minorHAnsi" w:hAnsiTheme="minorHAnsi" w:cstheme="minorHAnsi"/>
          <w:color w:val="000000"/>
          <w:szCs w:val="29"/>
        </w:rPr>
      </w:pPr>
      <w:r>
        <w:rPr>
          <w:rFonts w:eastAsia="Times New Roman" w:asciiTheme="minorHAnsi" w:hAnsiTheme="minorHAnsi" w:cstheme="minorHAnsi"/>
          <w:b/>
          <w:bCs/>
          <w:color w:val="000000"/>
          <w:szCs w:val="29"/>
          <w:u w:val="single"/>
        </w:rPr>
        <w:t>RESPONSORY:</w:t>
      </w:r>
      <w:r>
        <w:rPr>
          <w:rFonts w:eastAsia="Times New Roman" w:asciiTheme="minorHAnsi" w:hAnsiTheme="minorHAnsi" w:cstheme="minorHAnsi"/>
          <w:color w:val="000000"/>
          <w:szCs w:val="29"/>
        </w:rPr>
        <w:t xml:space="preserve">  Psalm 47:</w:t>
      </w:r>
      <w:r w:rsidR="00252448">
        <w:rPr>
          <w:rFonts w:eastAsia="Times New Roman" w:asciiTheme="minorHAnsi" w:hAnsiTheme="minorHAnsi" w:cstheme="minorHAnsi"/>
          <w:color w:val="000000"/>
          <w:szCs w:val="29"/>
        </w:rPr>
        <w:t>7-8</w:t>
      </w:r>
    </w:p>
    <w:p w:rsidR="001320FE" w:rsidP="008C4DAE" w:rsidRDefault="001320FE" w14:paraId="58A83FCA" w14:textId="77777777">
      <w:pPr>
        <w:spacing w:line="240" w:lineRule="auto"/>
        <w:jc w:val="center"/>
        <w:rPr>
          <w:i/>
          <w:szCs w:val="29"/>
        </w:rPr>
      </w:pPr>
      <w:bookmarkStart w:name="12" w:id="0"/>
      <w:bookmarkEnd w:id="0"/>
    </w:p>
    <w:p w:rsidRPr="00387113" w:rsidR="00B3112A" w:rsidP="008C4DAE" w:rsidRDefault="00B3112A" w14:paraId="08E8A7FC" w14:textId="3F667521">
      <w:pPr>
        <w:spacing w:line="240" w:lineRule="auto"/>
        <w:jc w:val="center"/>
        <w:rPr>
          <w:i/>
          <w:szCs w:val="29"/>
        </w:rPr>
      </w:pPr>
      <w:r w:rsidRPr="00387113">
        <w:rPr>
          <w:i/>
          <w:szCs w:val="29"/>
        </w:rPr>
        <w:t>Lector:</w:t>
      </w:r>
      <w:r w:rsidR="008C4DAE">
        <w:rPr>
          <w:i/>
          <w:szCs w:val="29"/>
        </w:rPr>
        <w:t xml:space="preserve"> </w:t>
      </w:r>
      <w:sdt>
        <w:sdtPr>
          <w:rPr>
            <w:i/>
            <w:szCs w:val="29"/>
          </w:rPr>
          <w:alias w:val="Prompt"/>
          <w:tag w:val="Prompt"/>
          <w:id w:val="-1887868746"/>
          <w:placeholder>
            <w:docPart w:val="EE8D38A0A2B94C828DB3F94BA2AE5866"/>
          </w:placeholder>
          <w:text/>
        </w:sdtPr>
        <w:sdtEndPr/>
        <w:sdtContent>
          <w:r w:rsidR="00252448">
            <w:rPr>
              <w:i/>
              <w:szCs w:val="29"/>
            </w:rPr>
            <w:t>God is the King of all the earth; sing prai</w:t>
          </w:r>
          <w:r w:rsidR="00BF1E7C">
            <w:rPr>
              <w:i/>
              <w:szCs w:val="29"/>
            </w:rPr>
            <w:t>s</w:t>
          </w:r>
          <w:r w:rsidR="00252448">
            <w:rPr>
              <w:i/>
              <w:szCs w:val="29"/>
            </w:rPr>
            <w:t>es with a psalm!</w:t>
          </w:r>
          <w:r w:rsidR="00BF1E7C">
            <w:rPr>
              <w:i/>
              <w:szCs w:val="29"/>
            </w:rPr>
            <w:t xml:space="preserve"> </w:t>
          </w:r>
        </w:sdtContent>
      </w:sdt>
    </w:p>
    <w:p w:rsidRPr="009813AD" w:rsidR="00DA3087" w:rsidP="003A3776" w:rsidRDefault="00B701EA" w14:paraId="60812910" w14:textId="4478298F">
      <w:pPr>
        <w:pStyle w:val="People"/>
        <w:jc w:val="center"/>
      </w:pPr>
      <w:r w:rsidRPr="00387113">
        <w:t>People</w:t>
      </w:r>
      <w:r w:rsidRPr="00387113" w:rsidR="00B3112A">
        <w:t xml:space="preserve">:  </w:t>
      </w:r>
      <w:sdt>
        <w:sdtPr>
          <w:alias w:val="Response"/>
          <w:tag w:val="Response"/>
          <w:id w:val="1477259190"/>
          <w:placeholder>
            <w:docPart w:val="D3A0E52B598B4846A846972BE9613042"/>
          </w:placeholder>
          <w:text/>
        </w:sdtPr>
        <w:sdtEndPr/>
        <w:sdtContent>
          <w:r w:rsidR="00BF1E7C">
            <w:t>God reigns over the nations; God sits on His holy throne</w:t>
          </w:r>
        </w:sdtContent>
      </w:sdt>
      <w:r w:rsidRPr="00EE3E0E" w:rsidR="00EE3E0E">
        <w:t>.</w:t>
      </w:r>
    </w:p>
    <w:p w:rsidRPr="008A2AB7" w:rsidR="00742E5E" w:rsidP="003D2CCC" w:rsidRDefault="00B3112A" w14:paraId="561145B2" w14:textId="7D459E62">
      <w:pPr>
        <w:pStyle w:val="Heading1"/>
        <w:rPr>
          <w:b w:val="0"/>
          <w:bCs/>
          <w:i/>
          <w:iCs/>
          <w:sz w:val="24"/>
          <w:szCs w:val="24"/>
          <w:u w:val="none"/>
        </w:rPr>
      </w:pPr>
      <w:r w:rsidRPr="00387113">
        <w:t>EPISTLE READING</w:t>
      </w:r>
      <w:r w:rsidRPr="003C6A18">
        <w:rPr>
          <w:u w:val="none"/>
        </w:rPr>
        <w:t>:</w:t>
      </w:r>
      <w:r w:rsidRPr="008A2AB7">
        <w:rPr>
          <w:b w:val="0"/>
          <w:bCs/>
          <w:i/>
          <w:iCs/>
          <w:u w:val="none"/>
        </w:rPr>
        <w:t xml:space="preserve"> </w:t>
      </w:r>
      <w:r w:rsidRPr="008A2AB7" w:rsidR="00742E5E">
        <w:rPr>
          <w:b w:val="0"/>
          <w:bCs/>
          <w:i/>
          <w:iCs/>
          <w:u w:val="none"/>
        </w:rPr>
        <w:t xml:space="preserve"> </w:t>
      </w:r>
      <w:r w:rsidRPr="008A2AB7">
        <w:rPr>
          <w:b w:val="0"/>
          <w:bCs/>
          <w:i/>
          <w:iCs/>
          <w:u w:val="none"/>
        </w:rPr>
        <w:t xml:space="preserve"> </w:t>
      </w:r>
      <w:sdt>
        <w:sdtPr>
          <w:rPr>
            <w:b w:val="0"/>
            <w:bCs/>
            <w:i/>
            <w:iCs/>
            <w:sz w:val="28"/>
            <w:szCs w:val="28"/>
            <w:u w:val="none"/>
          </w:rPr>
          <w:alias w:val="Epistle Reading"/>
          <w:tag w:val="Epistle Reading"/>
          <w:id w:val="-94171112"/>
          <w:placeholder>
            <w:docPart w:val="81D4F048F75A470593EC9BCFAE36F715"/>
          </w:placeholder>
          <w:text/>
        </w:sdtPr>
        <w:sdtEndPr/>
        <w:sdtContent>
          <w:r w:rsidR="0027638F">
            <w:rPr>
              <w:b w:val="0"/>
              <w:bCs/>
              <w:i/>
              <w:iCs/>
              <w:sz w:val="28"/>
              <w:szCs w:val="28"/>
              <w:u w:val="none"/>
            </w:rPr>
            <w:t>Ephesians 1:15-23</w:t>
          </w:r>
        </w:sdtContent>
      </w:sdt>
    </w:p>
    <w:p w:rsidR="00967665" w:rsidP="00967665" w:rsidRDefault="00967665" w14:paraId="7F4CF0B1" w14:textId="49A40931">
      <w:pPr>
        <w:tabs>
          <w:tab w:val="left" w:pos="210"/>
          <w:tab w:val="left" w:pos="420"/>
          <w:tab w:val="left" w:pos="630"/>
          <w:tab w:val="left" w:pos="840"/>
          <w:tab w:val="left" w:pos="1050"/>
          <w:tab w:val="left" w:pos="1260"/>
          <w:tab w:val="left" w:pos="1470"/>
          <w:tab w:val="left" w:pos="1680"/>
          <w:tab w:val="left" w:pos="1890"/>
          <w:tab w:val="left" w:pos="2100"/>
          <w:tab w:val="left" w:pos="2310"/>
        </w:tabs>
        <w:spacing w:line="240" w:lineRule="auto"/>
        <w:ind w:left="0"/>
        <w:rPr>
          <w:rFonts w:eastAsia="Times New Roman" w:asciiTheme="minorHAnsi" w:hAnsiTheme="minorHAnsi" w:cstheme="minorHAnsi"/>
          <w:color w:val="000000"/>
          <w:szCs w:val="29"/>
        </w:rPr>
      </w:pPr>
      <w:r w:rsidRPr="00967665">
        <w:rPr>
          <w:rFonts w:ascii="Times New Roman" w:hAnsi="Times New Roman" w:eastAsia="Times New Roman"/>
          <w:color w:val="000000"/>
          <w:sz w:val="21"/>
          <w:szCs w:val="21"/>
        </w:rPr>
        <w:tab/>
      </w:r>
      <w:r w:rsidRPr="00967665">
        <w:rPr>
          <w:rFonts w:eastAsia="Times New Roman" w:asciiTheme="minorHAnsi" w:hAnsiTheme="minorHAnsi" w:cstheme="minorHAnsi"/>
          <w:color w:val="000000"/>
          <w:szCs w:val="29"/>
        </w:rPr>
        <w:t xml:space="preserve">For this reason, because I have heard of your faith in the Lord Jesus and your love toward all the saints, I do not cease to give thanks for you, remembering you in my </w:t>
      </w:r>
      <w:r w:rsidRPr="00967665">
        <w:rPr>
          <w:rFonts w:eastAsia="Times New Roman" w:asciiTheme="minorHAnsi" w:hAnsiTheme="minorHAnsi" w:cstheme="minorHAnsi"/>
          <w:color w:val="000000"/>
          <w:szCs w:val="29"/>
        </w:rPr>
        <w:lastRenderedPageBreak/>
        <w:t xml:space="preserve">prayers, that the God of our Lord Jesus Christ, the Father of glory, may give you a spirit of wisdom and of revelation in the knowledge of </w:t>
      </w:r>
      <w:r w:rsidR="00311083">
        <w:rPr>
          <w:rFonts w:eastAsia="Times New Roman" w:asciiTheme="minorHAnsi" w:hAnsiTheme="minorHAnsi" w:cstheme="minorHAnsi"/>
          <w:color w:val="000000"/>
          <w:szCs w:val="29"/>
        </w:rPr>
        <w:t>H</w:t>
      </w:r>
      <w:r w:rsidRPr="00967665">
        <w:rPr>
          <w:rFonts w:eastAsia="Times New Roman" w:asciiTheme="minorHAnsi" w:hAnsiTheme="minorHAnsi" w:cstheme="minorHAnsi"/>
          <w:color w:val="000000"/>
          <w:szCs w:val="29"/>
        </w:rPr>
        <w:t xml:space="preserve">im, having the eyes of your hearts enlightened, that you may know what is the hope to which </w:t>
      </w:r>
      <w:r w:rsidR="00311083">
        <w:rPr>
          <w:rFonts w:eastAsia="Times New Roman" w:asciiTheme="minorHAnsi" w:hAnsiTheme="minorHAnsi" w:cstheme="minorHAnsi"/>
          <w:color w:val="000000"/>
          <w:szCs w:val="29"/>
        </w:rPr>
        <w:t>H</w:t>
      </w:r>
      <w:r w:rsidRPr="00967665">
        <w:rPr>
          <w:rFonts w:eastAsia="Times New Roman" w:asciiTheme="minorHAnsi" w:hAnsiTheme="minorHAnsi" w:cstheme="minorHAnsi"/>
          <w:color w:val="000000"/>
          <w:szCs w:val="29"/>
        </w:rPr>
        <w:t xml:space="preserve">e has called you, what are the riches of </w:t>
      </w:r>
      <w:r w:rsidR="00311083">
        <w:rPr>
          <w:rFonts w:eastAsia="Times New Roman" w:asciiTheme="minorHAnsi" w:hAnsiTheme="minorHAnsi" w:cstheme="minorHAnsi"/>
          <w:color w:val="000000"/>
          <w:szCs w:val="29"/>
        </w:rPr>
        <w:t>H</w:t>
      </w:r>
      <w:r w:rsidRPr="00967665">
        <w:rPr>
          <w:rFonts w:eastAsia="Times New Roman" w:asciiTheme="minorHAnsi" w:hAnsiTheme="minorHAnsi" w:cstheme="minorHAnsi"/>
          <w:color w:val="000000"/>
          <w:szCs w:val="29"/>
        </w:rPr>
        <w:t xml:space="preserve">is glorious inheritance in the saints, and what is the immeasurable greatness of </w:t>
      </w:r>
      <w:r w:rsidR="00311083">
        <w:rPr>
          <w:rFonts w:eastAsia="Times New Roman" w:asciiTheme="minorHAnsi" w:hAnsiTheme="minorHAnsi" w:cstheme="minorHAnsi"/>
          <w:color w:val="000000"/>
          <w:szCs w:val="29"/>
        </w:rPr>
        <w:t>H</w:t>
      </w:r>
      <w:r w:rsidRPr="00967665">
        <w:rPr>
          <w:rFonts w:eastAsia="Times New Roman" w:asciiTheme="minorHAnsi" w:hAnsiTheme="minorHAnsi" w:cstheme="minorHAnsi"/>
          <w:color w:val="000000"/>
          <w:szCs w:val="29"/>
        </w:rPr>
        <w:t xml:space="preserve">is power toward us who believe, according to the working of </w:t>
      </w:r>
      <w:r w:rsidR="00743463">
        <w:rPr>
          <w:rFonts w:eastAsia="Times New Roman" w:asciiTheme="minorHAnsi" w:hAnsiTheme="minorHAnsi" w:cstheme="minorHAnsi"/>
          <w:color w:val="000000"/>
          <w:szCs w:val="29"/>
        </w:rPr>
        <w:t>H</w:t>
      </w:r>
      <w:r w:rsidRPr="00967665">
        <w:rPr>
          <w:rFonts w:eastAsia="Times New Roman" w:asciiTheme="minorHAnsi" w:hAnsiTheme="minorHAnsi" w:cstheme="minorHAnsi"/>
          <w:color w:val="000000"/>
          <w:szCs w:val="29"/>
        </w:rPr>
        <w:t xml:space="preserve">is great might that </w:t>
      </w:r>
      <w:r w:rsidR="00743463">
        <w:rPr>
          <w:rFonts w:eastAsia="Times New Roman" w:asciiTheme="minorHAnsi" w:hAnsiTheme="minorHAnsi" w:cstheme="minorHAnsi"/>
          <w:color w:val="000000"/>
          <w:szCs w:val="29"/>
        </w:rPr>
        <w:t>H</w:t>
      </w:r>
      <w:r w:rsidRPr="00967665">
        <w:rPr>
          <w:rFonts w:eastAsia="Times New Roman" w:asciiTheme="minorHAnsi" w:hAnsiTheme="minorHAnsi" w:cstheme="minorHAnsi"/>
          <w:color w:val="000000"/>
          <w:szCs w:val="29"/>
        </w:rPr>
        <w:t xml:space="preserve">e worked in Christ when </w:t>
      </w:r>
      <w:r w:rsidR="00743463">
        <w:rPr>
          <w:rFonts w:eastAsia="Times New Roman" w:asciiTheme="minorHAnsi" w:hAnsiTheme="minorHAnsi" w:cstheme="minorHAnsi"/>
          <w:color w:val="000000"/>
          <w:szCs w:val="29"/>
        </w:rPr>
        <w:t>H</w:t>
      </w:r>
      <w:r w:rsidRPr="00967665">
        <w:rPr>
          <w:rFonts w:eastAsia="Times New Roman" w:asciiTheme="minorHAnsi" w:hAnsiTheme="minorHAnsi" w:cstheme="minorHAnsi"/>
          <w:color w:val="000000"/>
          <w:szCs w:val="29"/>
        </w:rPr>
        <w:t xml:space="preserve">e raised </w:t>
      </w:r>
      <w:r w:rsidR="00743463">
        <w:rPr>
          <w:rFonts w:eastAsia="Times New Roman" w:asciiTheme="minorHAnsi" w:hAnsiTheme="minorHAnsi" w:cstheme="minorHAnsi"/>
          <w:color w:val="000000"/>
          <w:szCs w:val="29"/>
        </w:rPr>
        <w:t>H</w:t>
      </w:r>
      <w:r w:rsidRPr="00967665">
        <w:rPr>
          <w:rFonts w:eastAsia="Times New Roman" w:asciiTheme="minorHAnsi" w:hAnsiTheme="minorHAnsi" w:cstheme="minorHAnsi"/>
          <w:color w:val="000000"/>
          <w:szCs w:val="29"/>
        </w:rPr>
        <w:t xml:space="preserve">im from the dead and seated </w:t>
      </w:r>
      <w:r w:rsidR="00743463">
        <w:rPr>
          <w:rFonts w:eastAsia="Times New Roman" w:asciiTheme="minorHAnsi" w:hAnsiTheme="minorHAnsi" w:cstheme="minorHAnsi"/>
          <w:color w:val="000000"/>
          <w:szCs w:val="29"/>
        </w:rPr>
        <w:t>H</w:t>
      </w:r>
      <w:r w:rsidRPr="00967665">
        <w:rPr>
          <w:rFonts w:eastAsia="Times New Roman" w:asciiTheme="minorHAnsi" w:hAnsiTheme="minorHAnsi" w:cstheme="minorHAnsi"/>
          <w:color w:val="000000"/>
          <w:szCs w:val="29"/>
        </w:rPr>
        <w:t xml:space="preserve">im at </w:t>
      </w:r>
      <w:r w:rsidR="00743463">
        <w:rPr>
          <w:rFonts w:eastAsia="Times New Roman" w:asciiTheme="minorHAnsi" w:hAnsiTheme="minorHAnsi" w:cstheme="minorHAnsi"/>
          <w:color w:val="000000"/>
          <w:szCs w:val="29"/>
        </w:rPr>
        <w:t>H</w:t>
      </w:r>
      <w:r w:rsidRPr="00967665">
        <w:rPr>
          <w:rFonts w:eastAsia="Times New Roman" w:asciiTheme="minorHAnsi" w:hAnsiTheme="minorHAnsi" w:cstheme="minorHAnsi"/>
          <w:color w:val="000000"/>
          <w:szCs w:val="29"/>
        </w:rPr>
        <w:t xml:space="preserve">is right hand in the heavenly places, far above all rule and authority and power and dominion, and above every name that is named, not only in this age but also in the one to come. And </w:t>
      </w:r>
      <w:r w:rsidR="00743463">
        <w:rPr>
          <w:rFonts w:eastAsia="Times New Roman" w:asciiTheme="minorHAnsi" w:hAnsiTheme="minorHAnsi" w:cstheme="minorHAnsi"/>
          <w:color w:val="000000"/>
          <w:szCs w:val="29"/>
        </w:rPr>
        <w:t>H</w:t>
      </w:r>
      <w:r w:rsidRPr="00967665">
        <w:rPr>
          <w:rFonts w:eastAsia="Times New Roman" w:asciiTheme="minorHAnsi" w:hAnsiTheme="minorHAnsi" w:cstheme="minorHAnsi"/>
          <w:color w:val="000000"/>
          <w:szCs w:val="29"/>
        </w:rPr>
        <w:t xml:space="preserve">e put all things under </w:t>
      </w:r>
      <w:r w:rsidR="00743463">
        <w:rPr>
          <w:rFonts w:eastAsia="Times New Roman" w:asciiTheme="minorHAnsi" w:hAnsiTheme="minorHAnsi" w:cstheme="minorHAnsi"/>
          <w:color w:val="000000"/>
          <w:szCs w:val="29"/>
        </w:rPr>
        <w:t>H</w:t>
      </w:r>
      <w:r w:rsidRPr="00967665">
        <w:rPr>
          <w:rFonts w:eastAsia="Times New Roman" w:asciiTheme="minorHAnsi" w:hAnsiTheme="minorHAnsi" w:cstheme="minorHAnsi"/>
          <w:color w:val="000000"/>
          <w:szCs w:val="29"/>
        </w:rPr>
        <w:t xml:space="preserve">is feet and gave </w:t>
      </w:r>
      <w:r w:rsidR="00743463">
        <w:rPr>
          <w:rFonts w:eastAsia="Times New Roman" w:asciiTheme="minorHAnsi" w:hAnsiTheme="minorHAnsi" w:cstheme="minorHAnsi"/>
          <w:color w:val="000000"/>
          <w:szCs w:val="29"/>
        </w:rPr>
        <w:t>H</w:t>
      </w:r>
      <w:r w:rsidRPr="00967665">
        <w:rPr>
          <w:rFonts w:eastAsia="Times New Roman" w:asciiTheme="minorHAnsi" w:hAnsiTheme="minorHAnsi" w:cstheme="minorHAnsi"/>
          <w:color w:val="000000"/>
          <w:szCs w:val="29"/>
        </w:rPr>
        <w:t xml:space="preserve">im as head over all things to the church, which is </w:t>
      </w:r>
      <w:r w:rsidR="00F94A7C">
        <w:rPr>
          <w:rFonts w:eastAsia="Times New Roman" w:asciiTheme="minorHAnsi" w:hAnsiTheme="minorHAnsi" w:cstheme="minorHAnsi"/>
          <w:color w:val="000000"/>
          <w:szCs w:val="29"/>
        </w:rPr>
        <w:t>H</w:t>
      </w:r>
      <w:r w:rsidRPr="00967665">
        <w:rPr>
          <w:rFonts w:eastAsia="Times New Roman" w:asciiTheme="minorHAnsi" w:hAnsiTheme="minorHAnsi" w:cstheme="minorHAnsi"/>
          <w:color w:val="000000"/>
          <w:szCs w:val="29"/>
        </w:rPr>
        <w:t xml:space="preserve">is body, the fullness of </w:t>
      </w:r>
      <w:r w:rsidR="00F94A7C">
        <w:rPr>
          <w:rFonts w:eastAsia="Times New Roman" w:asciiTheme="minorHAnsi" w:hAnsiTheme="minorHAnsi" w:cstheme="minorHAnsi"/>
          <w:color w:val="000000"/>
          <w:szCs w:val="29"/>
        </w:rPr>
        <w:t>H</w:t>
      </w:r>
      <w:r w:rsidRPr="00967665">
        <w:rPr>
          <w:rFonts w:eastAsia="Times New Roman" w:asciiTheme="minorHAnsi" w:hAnsiTheme="minorHAnsi" w:cstheme="minorHAnsi"/>
          <w:color w:val="000000"/>
          <w:szCs w:val="29"/>
        </w:rPr>
        <w:t xml:space="preserve">im </w:t>
      </w:r>
      <w:r w:rsidR="00F94A7C">
        <w:rPr>
          <w:rFonts w:eastAsia="Times New Roman" w:asciiTheme="minorHAnsi" w:hAnsiTheme="minorHAnsi" w:cstheme="minorHAnsi"/>
          <w:color w:val="000000"/>
          <w:szCs w:val="29"/>
        </w:rPr>
        <w:t>W</w:t>
      </w:r>
      <w:r w:rsidRPr="00967665">
        <w:rPr>
          <w:rFonts w:eastAsia="Times New Roman" w:asciiTheme="minorHAnsi" w:hAnsiTheme="minorHAnsi" w:cstheme="minorHAnsi"/>
          <w:color w:val="000000"/>
          <w:szCs w:val="29"/>
        </w:rPr>
        <w:t>ho fills all in all.</w:t>
      </w:r>
    </w:p>
    <w:p w:rsidR="001320FE" w:rsidP="00967665" w:rsidRDefault="001320FE" w14:paraId="35016A5A" w14:textId="1259D876">
      <w:pPr>
        <w:tabs>
          <w:tab w:val="left" w:pos="210"/>
          <w:tab w:val="left" w:pos="420"/>
          <w:tab w:val="left" w:pos="630"/>
          <w:tab w:val="left" w:pos="840"/>
          <w:tab w:val="left" w:pos="1050"/>
          <w:tab w:val="left" w:pos="1260"/>
          <w:tab w:val="left" w:pos="1470"/>
          <w:tab w:val="left" w:pos="1680"/>
          <w:tab w:val="left" w:pos="1890"/>
          <w:tab w:val="left" w:pos="2100"/>
          <w:tab w:val="left" w:pos="2310"/>
        </w:tabs>
        <w:spacing w:line="240" w:lineRule="auto"/>
        <w:ind w:left="0"/>
        <w:rPr>
          <w:rFonts w:eastAsia="Times New Roman" w:asciiTheme="minorHAnsi" w:hAnsiTheme="minorHAnsi" w:cstheme="minorHAnsi"/>
          <w:color w:val="000000"/>
          <w:szCs w:val="29"/>
        </w:rPr>
      </w:pPr>
    </w:p>
    <w:p w:rsidRPr="001320FE" w:rsidR="001320FE" w:rsidP="00967665" w:rsidRDefault="001320FE" w14:paraId="1BD1F193" w14:textId="72A0A931">
      <w:pPr>
        <w:tabs>
          <w:tab w:val="left" w:pos="210"/>
          <w:tab w:val="left" w:pos="420"/>
          <w:tab w:val="left" w:pos="630"/>
          <w:tab w:val="left" w:pos="840"/>
          <w:tab w:val="left" w:pos="1050"/>
          <w:tab w:val="left" w:pos="1260"/>
          <w:tab w:val="left" w:pos="1470"/>
          <w:tab w:val="left" w:pos="1680"/>
          <w:tab w:val="left" w:pos="1890"/>
          <w:tab w:val="left" w:pos="2100"/>
          <w:tab w:val="left" w:pos="2310"/>
        </w:tabs>
        <w:spacing w:line="240" w:lineRule="auto"/>
        <w:ind w:left="0"/>
        <w:rPr>
          <w:rFonts w:eastAsia="Times New Roman" w:asciiTheme="minorHAnsi" w:hAnsiTheme="minorHAnsi" w:cstheme="minorHAnsi"/>
          <w:color w:val="000000"/>
          <w:szCs w:val="29"/>
        </w:rPr>
      </w:pPr>
      <w:r>
        <w:rPr>
          <w:rFonts w:eastAsia="Times New Roman" w:asciiTheme="minorHAnsi" w:hAnsiTheme="minorHAnsi" w:cstheme="minorHAnsi"/>
          <w:b/>
          <w:bCs/>
          <w:color w:val="000000"/>
          <w:szCs w:val="29"/>
          <w:u w:val="single"/>
        </w:rPr>
        <w:t>RESPONSORY:</w:t>
      </w:r>
      <w:r>
        <w:rPr>
          <w:rFonts w:eastAsia="Times New Roman" w:asciiTheme="minorHAnsi" w:hAnsiTheme="minorHAnsi" w:cstheme="minorHAnsi"/>
          <w:color w:val="000000"/>
          <w:szCs w:val="29"/>
        </w:rPr>
        <w:t xml:space="preserve">  Psalm 47:</w:t>
      </w:r>
      <w:r w:rsidR="005754D7">
        <w:rPr>
          <w:rFonts w:eastAsia="Times New Roman" w:asciiTheme="minorHAnsi" w:hAnsiTheme="minorHAnsi" w:cstheme="minorHAnsi"/>
          <w:color w:val="000000"/>
          <w:szCs w:val="29"/>
        </w:rPr>
        <w:t>9</w:t>
      </w:r>
    </w:p>
    <w:p w:rsidR="00C8083E" w:rsidP="007F10B3" w:rsidRDefault="007F10B3" w14:paraId="17082618" w14:textId="77777777">
      <w:pPr>
        <w:pStyle w:val="ScriptureReading"/>
        <w:rPr>
          <w:lang w:bidi="he-IL"/>
        </w:rPr>
      </w:pPr>
      <w:r>
        <w:rPr>
          <w:lang w:bidi="he-IL"/>
        </w:rPr>
        <w:tab/>
      </w:r>
    </w:p>
    <w:p w:rsidRPr="00387113" w:rsidR="00B3112A" w:rsidP="008C4DAE" w:rsidRDefault="00B3112A" w14:paraId="243F08C8" w14:textId="6659DAC2">
      <w:pPr>
        <w:pStyle w:val="NormalWeb"/>
        <w:spacing w:before="0" w:beforeAutospacing="0" w:after="0" w:afterAutospacing="0"/>
        <w:ind w:firstLine="115"/>
        <w:jc w:val="center"/>
        <w:rPr>
          <w:rFonts w:ascii="Calibri" w:hAnsi="Calibri"/>
          <w:i/>
          <w:sz w:val="29"/>
          <w:szCs w:val="29"/>
        </w:rPr>
      </w:pPr>
      <w:bookmarkStart w:name="15" w:id="1"/>
      <w:bookmarkEnd w:id="1"/>
      <w:r w:rsidRPr="00387113">
        <w:rPr>
          <w:rFonts w:ascii="Calibri" w:hAnsi="Calibri"/>
          <w:i/>
          <w:sz w:val="29"/>
          <w:szCs w:val="29"/>
        </w:rPr>
        <w:t>Lector:</w:t>
      </w:r>
      <w:r w:rsidRPr="00387113" w:rsidR="00742E5E">
        <w:rPr>
          <w:rFonts w:ascii="Calibri" w:hAnsi="Calibri"/>
          <w:i/>
          <w:sz w:val="29"/>
          <w:szCs w:val="29"/>
        </w:rPr>
        <w:t xml:space="preserve"> </w:t>
      </w:r>
      <w:r w:rsidRPr="00387113">
        <w:rPr>
          <w:rFonts w:ascii="Calibri" w:hAnsi="Calibri"/>
          <w:i/>
          <w:sz w:val="29"/>
          <w:szCs w:val="29"/>
        </w:rPr>
        <w:t xml:space="preserve">  </w:t>
      </w:r>
      <w:sdt>
        <w:sdtPr>
          <w:rPr>
            <w:rFonts w:ascii="Calibri" w:hAnsi="Calibri"/>
            <w:i/>
            <w:sz w:val="29"/>
            <w:szCs w:val="29"/>
          </w:rPr>
          <w:alias w:val="Prompt"/>
          <w:tag w:val="Prompt"/>
          <w:id w:val="-1798827675"/>
          <w:placeholder>
            <w:docPart w:val="684AB2ADE6AC42E1A14C45BFDAAB1FF1"/>
          </w:placeholder>
          <w:text/>
        </w:sdtPr>
        <w:sdtEndPr/>
        <w:sdtContent>
          <w:r w:rsidR="005754D7">
            <w:rPr>
              <w:rFonts w:ascii="Calibri" w:hAnsi="Calibri"/>
              <w:i/>
              <w:sz w:val="29"/>
              <w:szCs w:val="29"/>
            </w:rPr>
            <w:t>The princes of the peoples gather as the people of the God of Abraham</w:t>
          </w:r>
        </w:sdtContent>
      </w:sdt>
      <w:r w:rsidRPr="00EE3E0E" w:rsidR="00EE3E0E">
        <w:rPr>
          <w:rFonts w:ascii="Calibri" w:hAnsi="Calibri"/>
          <w:i/>
          <w:sz w:val="29"/>
          <w:szCs w:val="29"/>
        </w:rPr>
        <w:t>.</w:t>
      </w:r>
    </w:p>
    <w:p w:rsidRPr="00EE3E0E" w:rsidR="00EE3E0E" w:rsidP="003A3776" w:rsidRDefault="00B701EA" w14:paraId="2140946F" w14:textId="552200AE">
      <w:pPr>
        <w:pStyle w:val="People"/>
        <w:jc w:val="center"/>
      </w:pPr>
      <w:r w:rsidRPr="00387113">
        <w:t>People</w:t>
      </w:r>
      <w:r w:rsidRPr="00387113" w:rsidR="00B3112A">
        <w:t>:</w:t>
      </w:r>
      <w:r w:rsidRPr="00387113" w:rsidR="00742E5E">
        <w:t xml:space="preserve">   </w:t>
      </w:r>
      <w:sdt>
        <w:sdtPr>
          <w:alias w:val="Response"/>
          <w:tag w:val="Response"/>
          <w:id w:val="286474701"/>
          <w:placeholder>
            <w:docPart w:val="0BF41315470B4F0DBA9D8988721AF3FC"/>
          </w:placeholder>
          <w:text/>
        </w:sdtPr>
        <w:sdtEndPr/>
        <w:sdtContent>
          <w:r w:rsidR="00BB335A">
            <w:t>For the shields of the earth belong to God; He is highly exalted</w:t>
          </w:r>
        </w:sdtContent>
      </w:sdt>
      <w:r w:rsidRPr="00EE3E0E" w:rsidR="00EE3E0E">
        <w:t>.</w:t>
      </w:r>
    </w:p>
    <w:p w:rsidRPr="00387113" w:rsidR="00B3112A" w:rsidP="006F191B" w:rsidRDefault="00B3112A" w14:paraId="458B2D82" w14:textId="77777777">
      <w:pPr>
        <w:spacing w:line="240" w:lineRule="auto"/>
        <w:jc w:val="center"/>
        <w:rPr>
          <w:sz w:val="28"/>
          <w:szCs w:val="28"/>
        </w:rPr>
      </w:pPr>
    </w:p>
    <w:p w:rsidRPr="009813AD" w:rsidR="00742E5E" w:rsidP="004F6A38" w:rsidRDefault="00B3112A" w14:paraId="075D9D23" w14:textId="77777777">
      <w:pPr>
        <w:pBdr>
          <w:left w:val="single" w:color="auto" w:sz="4" w:space="4"/>
        </w:pBdr>
        <w:spacing w:after="140" w:line="240" w:lineRule="auto"/>
        <w:jc w:val="center"/>
        <w:rPr>
          <w:i/>
          <w:szCs w:val="29"/>
        </w:rPr>
      </w:pPr>
      <w:r w:rsidRPr="00387113">
        <w:rPr>
          <w:i/>
          <w:szCs w:val="29"/>
        </w:rPr>
        <w:t xml:space="preserve">Lector: </w:t>
      </w:r>
      <w:r w:rsidRPr="00387113" w:rsidR="00742E5E">
        <w:rPr>
          <w:i/>
          <w:szCs w:val="29"/>
        </w:rPr>
        <w:t xml:space="preserve"> </w:t>
      </w:r>
      <w:r w:rsidRPr="00387113">
        <w:rPr>
          <w:i/>
          <w:szCs w:val="29"/>
        </w:rPr>
        <w:t xml:space="preserve"> Please rise, as you are able.</w:t>
      </w:r>
    </w:p>
    <w:p w:rsidRPr="00387113" w:rsidR="00EA5499" w:rsidP="00EA5499" w:rsidRDefault="00EA5499" w14:paraId="2D61F114" w14:textId="0A442B41">
      <w:pPr>
        <w:keepNext/>
        <w:spacing w:line="240" w:lineRule="auto"/>
        <w:jc w:val="center"/>
        <w:rPr>
          <w:i/>
          <w:szCs w:val="29"/>
        </w:rPr>
      </w:pPr>
      <w:r w:rsidRPr="00387113">
        <w:rPr>
          <w:i/>
          <w:szCs w:val="29"/>
        </w:rPr>
        <w:t>Lector:   The Holy Gospel according to St.</w:t>
      </w:r>
      <w:r>
        <w:rPr>
          <w:i/>
          <w:szCs w:val="29"/>
        </w:rPr>
        <w:t xml:space="preserve"> </w:t>
      </w:r>
      <w:sdt>
        <w:sdtPr>
          <w:rPr>
            <w:i/>
            <w:szCs w:val="29"/>
          </w:rPr>
          <w:alias w:val="Gospel"/>
          <w:tag w:val="Gospel"/>
          <w:id w:val="1067685104"/>
          <w:placeholder>
            <w:docPart w:val="009275465933423FB27E54B8AB778724"/>
          </w:placeholder>
          <w:text/>
        </w:sdtPr>
        <w:sdtEndPr/>
        <w:sdtContent>
          <w:r w:rsidR="00967665">
            <w:rPr>
              <w:i/>
              <w:szCs w:val="29"/>
            </w:rPr>
            <w:t>Luke</w:t>
          </w:r>
        </w:sdtContent>
      </w:sdt>
      <w:r w:rsidRPr="00387113">
        <w:rPr>
          <w:i/>
          <w:szCs w:val="29"/>
        </w:rPr>
        <w:t xml:space="preserve">, the </w:t>
      </w:r>
      <w:sdt>
        <w:sdtPr>
          <w:rPr>
            <w:i/>
            <w:szCs w:val="29"/>
          </w:rPr>
          <w:alias w:val="Chapter"/>
          <w:tag w:val="Chapter"/>
          <w:id w:val="635993331"/>
          <w:placeholder>
            <w:docPart w:val="A53BE6E586D14A30A7F97499843A2F03"/>
          </w:placeholder>
          <w:text/>
        </w:sdtPr>
        <w:sdtEndPr/>
        <w:sdtContent>
          <w:r w:rsidR="00967665">
            <w:rPr>
              <w:i/>
              <w:szCs w:val="29"/>
            </w:rPr>
            <w:t>24</w:t>
          </w:r>
        </w:sdtContent>
      </w:sdt>
      <w:r w:rsidRPr="00492F03">
        <w:rPr>
          <w:i/>
          <w:szCs w:val="29"/>
          <w:vertAlign w:val="superscript"/>
        </w:rPr>
        <w:t>th</w:t>
      </w:r>
      <w:r>
        <w:rPr>
          <w:i/>
          <w:szCs w:val="29"/>
        </w:rPr>
        <w:t xml:space="preserve"> </w:t>
      </w:r>
      <w:r w:rsidRPr="00387113">
        <w:rPr>
          <w:i/>
          <w:szCs w:val="29"/>
        </w:rPr>
        <w:t>chapter:</w:t>
      </w:r>
    </w:p>
    <w:p w:rsidRPr="00CF58BF" w:rsidR="00EA5499" w:rsidP="00EA5499" w:rsidRDefault="00EA5499" w14:paraId="216A49EF" w14:textId="77777777">
      <w:pPr>
        <w:pStyle w:val="People"/>
        <w:jc w:val="center"/>
      </w:pPr>
      <w:r w:rsidRPr="00387113">
        <w:t>People:   Glory to You, O Lord!</w:t>
      </w:r>
    </w:p>
    <w:p w:rsidRPr="008A2AB7" w:rsidR="00742E5E" w:rsidP="003D2CCC" w:rsidRDefault="00B3112A" w14:paraId="05A31C1C" w14:textId="006997A2">
      <w:pPr>
        <w:pStyle w:val="Heading1"/>
        <w:rPr>
          <w:b w:val="0"/>
          <w:bCs/>
          <w:i/>
          <w:iCs/>
          <w:sz w:val="28"/>
          <w:szCs w:val="28"/>
          <w:u w:val="none"/>
        </w:rPr>
      </w:pPr>
      <w:r w:rsidRPr="00387113">
        <w:t>GOSPEL READING</w:t>
      </w:r>
      <w:r w:rsidRPr="003C6A18">
        <w:rPr>
          <w:u w:val="none"/>
        </w:rPr>
        <w:t>:</w:t>
      </w:r>
      <w:r w:rsidRPr="008A2AB7" w:rsidR="00742E5E">
        <w:rPr>
          <w:b w:val="0"/>
          <w:bCs/>
          <w:i/>
          <w:iCs/>
          <w:u w:val="none"/>
        </w:rPr>
        <w:t xml:space="preserve">  </w:t>
      </w:r>
      <w:r w:rsidRPr="008A2AB7">
        <w:rPr>
          <w:b w:val="0"/>
          <w:bCs/>
          <w:i/>
          <w:iCs/>
          <w:sz w:val="28"/>
          <w:szCs w:val="28"/>
          <w:u w:val="none"/>
        </w:rPr>
        <w:t xml:space="preserve"> </w:t>
      </w:r>
      <w:r w:rsidR="00DB7D90">
        <w:rPr>
          <w:b w:val="0"/>
          <w:bCs/>
          <w:i/>
          <w:iCs/>
          <w:sz w:val="28"/>
          <w:szCs w:val="28"/>
          <w:u w:val="none"/>
        </w:rPr>
        <w:t>Luke 24:44-53</w:t>
      </w:r>
    </w:p>
    <w:p w:rsidRPr="0086720F" w:rsidR="0086720F" w:rsidP="0086720F" w:rsidRDefault="0086720F" w14:paraId="04F5C2B7" w14:textId="2DC389DA">
      <w:pPr>
        <w:tabs>
          <w:tab w:val="left" w:pos="210"/>
          <w:tab w:val="left" w:pos="420"/>
          <w:tab w:val="left" w:pos="630"/>
          <w:tab w:val="left" w:pos="840"/>
          <w:tab w:val="left" w:pos="1050"/>
          <w:tab w:val="left" w:pos="1260"/>
          <w:tab w:val="left" w:pos="1470"/>
          <w:tab w:val="left" w:pos="1680"/>
          <w:tab w:val="left" w:pos="1890"/>
          <w:tab w:val="left" w:pos="2100"/>
          <w:tab w:val="left" w:pos="2310"/>
        </w:tabs>
        <w:spacing w:line="240" w:lineRule="auto"/>
        <w:ind w:left="0"/>
        <w:rPr>
          <w:rFonts w:eastAsia="Times New Roman" w:asciiTheme="minorHAnsi" w:hAnsiTheme="minorHAnsi" w:cstheme="minorHAnsi"/>
          <w:color w:val="000000"/>
          <w:szCs w:val="29"/>
        </w:rPr>
      </w:pPr>
      <w:r w:rsidRPr="0086720F">
        <w:rPr>
          <w:rFonts w:ascii="Times New Roman" w:hAnsi="Times New Roman" w:eastAsia="Times New Roman"/>
          <w:color w:val="000000"/>
          <w:sz w:val="21"/>
          <w:szCs w:val="21"/>
        </w:rPr>
        <w:tab/>
      </w:r>
      <w:r w:rsidRPr="0086720F">
        <w:rPr>
          <w:rFonts w:eastAsia="Times New Roman" w:asciiTheme="minorHAnsi" w:hAnsiTheme="minorHAnsi" w:cstheme="minorHAnsi"/>
          <w:color w:val="000000"/>
          <w:szCs w:val="29"/>
        </w:rPr>
        <w:t xml:space="preserve">Then [Jesus] said to them, “These are </w:t>
      </w:r>
      <w:r w:rsidR="00F94A7C">
        <w:rPr>
          <w:rFonts w:eastAsia="Times New Roman" w:asciiTheme="minorHAnsi" w:hAnsiTheme="minorHAnsi" w:cstheme="minorHAnsi"/>
          <w:color w:val="000000"/>
          <w:szCs w:val="29"/>
        </w:rPr>
        <w:t>M</w:t>
      </w:r>
      <w:r w:rsidRPr="0086720F">
        <w:rPr>
          <w:rFonts w:eastAsia="Times New Roman" w:asciiTheme="minorHAnsi" w:hAnsiTheme="minorHAnsi" w:cstheme="minorHAnsi"/>
          <w:color w:val="000000"/>
          <w:szCs w:val="29"/>
        </w:rPr>
        <w:t xml:space="preserve">y words that I spoke to you while I was still with you, that everything written about </w:t>
      </w:r>
      <w:r w:rsidR="004D49BF">
        <w:rPr>
          <w:rFonts w:eastAsia="Times New Roman" w:asciiTheme="minorHAnsi" w:hAnsiTheme="minorHAnsi" w:cstheme="minorHAnsi"/>
          <w:color w:val="000000"/>
          <w:szCs w:val="29"/>
        </w:rPr>
        <w:t>M</w:t>
      </w:r>
      <w:r w:rsidRPr="0086720F">
        <w:rPr>
          <w:rFonts w:eastAsia="Times New Roman" w:asciiTheme="minorHAnsi" w:hAnsiTheme="minorHAnsi" w:cstheme="minorHAnsi"/>
          <w:color w:val="000000"/>
          <w:szCs w:val="29"/>
        </w:rPr>
        <w:t xml:space="preserve">e in the Law of Moses and the </w:t>
      </w:r>
      <w:proofErr w:type="gramStart"/>
      <w:r w:rsidRPr="0086720F">
        <w:rPr>
          <w:rFonts w:eastAsia="Times New Roman" w:asciiTheme="minorHAnsi" w:hAnsiTheme="minorHAnsi" w:cstheme="minorHAnsi"/>
          <w:color w:val="000000"/>
          <w:szCs w:val="29"/>
        </w:rPr>
        <w:t>Prophets</w:t>
      </w:r>
      <w:proofErr w:type="gramEnd"/>
      <w:r w:rsidRPr="0086720F">
        <w:rPr>
          <w:rFonts w:eastAsia="Times New Roman" w:asciiTheme="minorHAnsi" w:hAnsiTheme="minorHAnsi" w:cstheme="minorHAnsi"/>
          <w:color w:val="000000"/>
          <w:szCs w:val="29"/>
        </w:rPr>
        <w:t xml:space="preserve"> and the Psalms must be fulfilled.” Then </w:t>
      </w:r>
      <w:r w:rsidR="004D49BF">
        <w:rPr>
          <w:rFonts w:eastAsia="Times New Roman" w:asciiTheme="minorHAnsi" w:hAnsiTheme="minorHAnsi" w:cstheme="minorHAnsi"/>
          <w:color w:val="000000"/>
          <w:szCs w:val="29"/>
        </w:rPr>
        <w:t>H</w:t>
      </w:r>
      <w:r w:rsidRPr="0086720F">
        <w:rPr>
          <w:rFonts w:eastAsia="Times New Roman" w:asciiTheme="minorHAnsi" w:hAnsiTheme="minorHAnsi" w:cstheme="minorHAnsi"/>
          <w:color w:val="000000"/>
          <w:szCs w:val="29"/>
        </w:rPr>
        <w:t xml:space="preserve">e opened their minds to understand the Scriptures, and said to them, “Thus it is written, that the Christ should suffer and on the third day rise from the dead, and that repentance and forgiveness of sins should be proclaimed in </w:t>
      </w:r>
      <w:r w:rsidR="004D49BF">
        <w:rPr>
          <w:rFonts w:eastAsia="Times New Roman" w:asciiTheme="minorHAnsi" w:hAnsiTheme="minorHAnsi" w:cstheme="minorHAnsi"/>
          <w:color w:val="000000"/>
          <w:szCs w:val="29"/>
        </w:rPr>
        <w:t>H</w:t>
      </w:r>
      <w:r w:rsidRPr="0086720F">
        <w:rPr>
          <w:rFonts w:eastAsia="Times New Roman" w:asciiTheme="minorHAnsi" w:hAnsiTheme="minorHAnsi" w:cstheme="minorHAnsi"/>
          <w:color w:val="000000"/>
          <w:szCs w:val="29"/>
        </w:rPr>
        <w:t xml:space="preserve">is name to all nations, beginning from Jerusalem. You are witnesses of these things. And behold, I am sending the promise of </w:t>
      </w:r>
      <w:r w:rsidR="004D49BF">
        <w:rPr>
          <w:rFonts w:eastAsia="Times New Roman" w:asciiTheme="minorHAnsi" w:hAnsiTheme="minorHAnsi" w:cstheme="minorHAnsi"/>
          <w:color w:val="000000"/>
          <w:szCs w:val="29"/>
        </w:rPr>
        <w:t>M</w:t>
      </w:r>
      <w:r w:rsidRPr="0086720F">
        <w:rPr>
          <w:rFonts w:eastAsia="Times New Roman" w:asciiTheme="minorHAnsi" w:hAnsiTheme="minorHAnsi" w:cstheme="minorHAnsi"/>
          <w:color w:val="000000"/>
          <w:szCs w:val="29"/>
        </w:rPr>
        <w:t>y Father upon you. But stay in the city until you are clothed with power from on high.”</w:t>
      </w:r>
    </w:p>
    <w:p w:rsidRPr="0086720F" w:rsidR="0086720F" w:rsidP="0086720F" w:rsidRDefault="0086720F" w14:paraId="02208B93" w14:textId="16952DCD">
      <w:pPr>
        <w:tabs>
          <w:tab w:val="left" w:pos="210"/>
          <w:tab w:val="left" w:pos="420"/>
          <w:tab w:val="left" w:pos="630"/>
          <w:tab w:val="left" w:pos="840"/>
          <w:tab w:val="left" w:pos="1050"/>
          <w:tab w:val="left" w:pos="1260"/>
          <w:tab w:val="left" w:pos="1470"/>
          <w:tab w:val="left" w:pos="1680"/>
          <w:tab w:val="left" w:pos="1890"/>
          <w:tab w:val="left" w:pos="2100"/>
          <w:tab w:val="left" w:pos="2310"/>
        </w:tabs>
        <w:spacing w:line="240" w:lineRule="auto"/>
        <w:ind w:left="0"/>
        <w:rPr>
          <w:rFonts w:eastAsia="Times New Roman" w:asciiTheme="minorHAnsi" w:hAnsiTheme="minorHAnsi" w:cstheme="minorHAnsi"/>
          <w:color w:val="000000"/>
          <w:szCs w:val="29"/>
        </w:rPr>
      </w:pPr>
      <w:r w:rsidRPr="0086720F">
        <w:rPr>
          <w:rFonts w:eastAsia="Times New Roman" w:asciiTheme="minorHAnsi" w:hAnsiTheme="minorHAnsi" w:cstheme="minorHAnsi"/>
          <w:color w:val="000000"/>
          <w:szCs w:val="29"/>
        </w:rPr>
        <w:tab/>
      </w:r>
      <w:r w:rsidRPr="0086720F">
        <w:rPr>
          <w:rFonts w:eastAsia="Times New Roman" w:asciiTheme="minorHAnsi" w:hAnsiTheme="minorHAnsi" w:cstheme="minorHAnsi"/>
          <w:color w:val="000000"/>
          <w:szCs w:val="29"/>
        </w:rPr>
        <w:t xml:space="preserve">Then </w:t>
      </w:r>
      <w:r w:rsidR="004D49BF">
        <w:rPr>
          <w:rFonts w:eastAsia="Times New Roman" w:asciiTheme="minorHAnsi" w:hAnsiTheme="minorHAnsi" w:cstheme="minorHAnsi"/>
          <w:color w:val="000000"/>
          <w:szCs w:val="29"/>
        </w:rPr>
        <w:t>H</w:t>
      </w:r>
      <w:r w:rsidRPr="0086720F">
        <w:rPr>
          <w:rFonts w:eastAsia="Times New Roman" w:asciiTheme="minorHAnsi" w:hAnsiTheme="minorHAnsi" w:cstheme="minorHAnsi"/>
          <w:color w:val="000000"/>
          <w:szCs w:val="29"/>
        </w:rPr>
        <w:t xml:space="preserve">e led them out as far as </w:t>
      </w:r>
      <w:proofErr w:type="gramStart"/>
      <w:r w:rsidRPr="0086720F">
        <w:rPr>
          <w:rFonts w:eastAsia="Times New Roman" w:asciiTheme="minorHAnsi" w:hAnsiTheme="minorHAnsi" w:cstheme="minorHAnsi"/>
          <w:color w:val="000000"/>
          <w:szCs w:val="29"/>
        </w:rPr>
        <w:t>Bethany, and</w:t>
      </w:r>
      <w:proofErr w:type="gramEnd"/>
      <w:r w:rsidRPr="0086720F">
        <w:rPr>
          <w:rFonts w:eastAsia="Times New Roman" w:asciiTheme="minorHAnsi" w:hAnsiTheme="minorHAnsi" w:cstheme="minorHAnsi"/>
          <w:color w:val="000000"/>
          <w:szCs w:val="29"/>
        </w:rPr>
        <w:t xml:space="preserve"> lifting up </w:t>
      </w:r>
      <w:r w:rsidR="004D49BF">
        <w:rPr>
          <w:rFonts w:eastAsia="Times New Roman" w:asciiTheme="minorHAnsi" w:hAnsiTheme="minorHAnsi" w:cstheme="minorHAnsi"/>
          <w:color w:val="000000"/>
          <w:szCs w:val="29"/>
        </w:rPr>
        <w:t>H</w:t>
      </w:r>
      <w:r w:rsidRPr="0086720F">
        <w:rPr>
          <w:rFonts w:eastAsia="Times New Roman" w:asciiTheme="minorHAnsi" w:hAnsiTheme="minorHAnsi" w:cstheme="minorHAnsi"/>
          <w:color w:val="000000"/>
          <w:szCs w:val="29"/>
        </w:rPr>
        <w:t xml:space="preserve">is hands </w:t>
      </w:r>
      <w:r w:rsidR="004D49BF">
        <w:rPr>
          <w:rFonts w:eastAsia="Times New Roman" w:asciiTheme="minorHAnsi" w:hAnsiTheme="minorHAnsi" w:cstheme="minorHAnsi"/>
          <w:color w:val="000000"/>
          <w:szCs w:val="29"/>
        </w:rPr>
        <w:t>H</w:t>
      </w:r>
      <w:r w:rsidRPr="0086720F">
        <w:rPr>
          <w:rFonts w:eastAsia="Times New Roman" w:asciiTheme="minorHAnsi" w:hAnsiTheme="minorHAnsi" w:cstheme="minorHAnsi"/>
          <w:color w:val="000000"/>
          <w:szCs w:val="29"/>
        </w:rPr>
        <w:t xml:space="preserve">e blessed them. While </w:t>
      </w:r>
      <w:r w:rsidR="004D49BF">
        <w:rPr>
          <w:rFonts w:eastAsia="Times New Roman" w:asciiTheme="minorHAnsi" w:hAnsiTheme="minorHAnsi" w:cstheme="minorHAnsi"/>
          <w:color w:val="000000"/>
          <w:szCs w:val="29"/>
        </w:rPr>
        <w:t>H</w:t>
      </w:r>
      <w:r w:rsidRPr="0086720F">
        <w:rPr>
          <w:rFonts w:eastAsia="Times New Roman" w:asciiTheme="minorHAnsi" w:hAnsiTheme="minorHAnsi" w:cstheme="minorHAnsi"/>
          <w:color w:val="000000"/>
          <w:szCs w:val="29"/>
        </w:rPr>
        <w:t xml:space="preserve">e blessed them, </w:t>
      </w:r>
      <w:r w:rsidR="004D49BF">
        <w:rPr>
          <w:rFonts w:eastAsia="Times New Roman" w:asciiTheme="minorHAnsi" w:hAnsiTheme="minorHAnsi" w:cstheme="minorHAnsi"/>
          <w:color w:val="000000"/>
          <w:szCs w:val="29"/>
        </w:rPr>
        <w:t>H</w:t>
      </w:r>
      <w:r w:rsidRPr="0086720F">
        <w:rPr>
          <w:rFonts w:eastAsia="Times New Roman" w:asciiTheme="minorHAnsi" w:hAnsiTheme="minorHAnsi" w:cstheme="minorHAnsi"/>
          <w:color w:val="000000"/>
          <w:szCs w:val="29"/>
        </w:rPr>
        <w:t xml:space="preserve">e parted from them and was carried up into heaven. And they worshiped </w:t>
      </w:r>
      <w:r w:rsidR="004D49BF">
        <w:rPr>
          <w:rFonts w:eastAsia="Times New Roman" w:asciiTheme="minorHAnsi" w:hAnsiTheme="minorHAnsi" w:cstheme="minorHAnsi"/>
          <w:color w:val="000000"/>
          <w:szCs w:val="29"/>
        </w:rPr>
        <w:t>H</w:t>
      </w:r>
      <w:r w:rsidRPr="0086720F">
        <w:rPr>
          <w:rFonts w:eastAsia="Times New Roman" w:asciiTheme="minorHAnsi" w:hAnsiTheme="minorHAnsi" w:cstheme="minorHAnsi"/>
          <w:color w:val="000000"/>
          <w:szCs w:val="29"/>
        </w:rPr>
        <w:t xml:space="preserve">im and returned to Jerusalem with great </w:t>
      </w:r>
      <w:proofErr w:type="gramStart"/>
      <w:r w:rsidRPr="0086720F">
        <w:rPr>
          <w:rFonts w:eastAsia="Times New Roman" w:asciiTheme="minorHAnsi" w:hAnsiTheme="minorHAnsi" w:cstheme="minorHAnsi"/>
          <w:color w:val="000000"/>
          <w:szCs w:val="29"/>
        </w:rPr>
        <w:t>joy, and</w:t>
      </w:r>
      <w:proofErr w:type="gramEnd"/>
      <w:r w:rsidRPr="0086720F">
        <w:rPr>
          <w:rFonts w:eastAsia="Times New Roman" w:asciiTheme="minorHAnsi" w:hAnsiTheme="minorHAnsi" w:cstheme="minorHAnsi"/>
          <w:color w:val="000000"/>
          <w:szCs w:val="29"/>
        </w:rPr>
        <w:t xml:space="preserve"> were continually in the temple blessing God.</w:t>
      </w:r>
    </w:p>
    <w:p w:rsidR="006F16C7" w:rsidP="00CF58BF" w:rsidRDefault="005C587B" w14:paraId="76503E1B" w14:textId="77777777">
      <w:pPr>
        <w:pStyle w:val="ScriptureReading"/>
      </w:pPr>
      <w:r w:rsidRPr="005C587B">
        <w:t xml:space="preserve"> </w:t>
      </w:r>
      <w:r w:rsidRPr="00813455" w:rsidR="00813455">
        <w:tab/>
      </w:r>
    </w:p>
    <w:p w:rsidRPr="00387113" w:rsidR="00B3112A" w:rsidP="006F191B" w:rsidRDefault="00B3112A" w14:paraId="313185E3" w14:textId="77777777">
      <w:pPr>
        <w:spacing w:line="240" w:lineRule="auto"/>
        <w:jc w:val="center"/>
        <w:rPr>
          <w:i/>
          <w:szCs w:val="29"/>
        </w:rPr>
      </w:pPr>
      <w:r w:rsidRPr="00387113">
        <w:rPr>
          <w:i/>
          <w:szCs w:val="29"/>
        </w:rPr>
        <w:t xml:space="preserve">Lector:  </w:t>
      </w:r>
      <w:r w:rsidRPr="00387113" w:rsidR="00742E5E">
        <w:rPr>
          <w:i/>
          <w:szCs w:val="29"/>
        </w:rPr>
        <w:t xml:space="preserve"> </w:t>
      </w:r>
      <w:r w:rsidRPr="00387113">
        <w:rPr>
          <w:i/>
          <w:szCs w:val="29"/>
        </w:rPr>
        <w:t>This is the Gospel of our Lord.</w:t>
      </w:r>
    </w:p>
    <w:p w:rsidRPr="00387113" w:rsidR="00B3112A" w:rsidP="003A3776" w:rsidRDefault="00B701EA" w14:paraId="53EA34FF" w14:textId="77777777">
      <w:pPr>
        <w:pStyle w:val="People"/>
        <w:jc w:val="center"/>
      </w:pPr>
      <w:r w:rsidRPr="00387113">
        <w:t>People</w:t>
      </w:r>
      <w:r w:rsidRPr="00387113" w:rsidR="00B3112A">
        <w:t xml:space="preserve">: </w:t>
      </w:r>
      <w:r w:rsidRPr="00387113" w:rsidR="00742E5E">
        <w:t xml:space="preserve"> </w:t>
      </w:r>
      <w:r w:rsidRPr="00387113" w:rsidR="00B3112A">
        <w:t xml:space="preserve"> Praise to You, O Christ!</w:t>
      </w:r>
    </w:p>
    <w:p w:rsidRPr="00387113" w:rsidR="00742E5E" w:rsidP="006F191B" w:rsidRDefault="00742E5E" w14:paraId="5B000B2D" w14:textId="77777777">
      <w:pPr>
        <w:spacing w:line="240" w:lineRule="auto"/>
        <w:jc w:val="center"/>
        <w:rPr>
          <w:b/>
          <w:sz w:val="24"/>
          <w:szCs w:val="24"/>
        </w:rPr>
      </w:pPr>
    </w:p>
    <w:p w:rsidRPr="009813AD" w:rsidR="006E51BB" w:rsidP="009813AD" w:rsidRDefault="00B3112A" w14:paraId="2BB9B6CF" w14:textId="718955C2">
      <w:pPr>
        <w:spacing w:line="240" w:lineRule="auto"/>
        <w:jc w:val="center"/>
        <w:rPr>
          <w:i/>
          <w:szCs w:val="29"/>
        </w:rPr>
      </w:pPr>
      <w:r w:rsidRPr="00387113">
        <w:rPr>
          <w:i/>
          <w:szCs w:val="29"/>
        </w:rPr>
        <w:t xml:space="preserve">Lector:  </w:t>
      </w:r>
      <w:r w:rsidRPr="00387113" w:rsidR="00742E5E">
        <w:rPr>
          <w:i/>
          <w:szCs w:val="29"/>
        </w:rPr>
        <w:t xml:space="preserve"> </w:t>
      </w:r>
      <w:r w:rsidRPr="00387113">
        <w:rPr>
          <w:i/>
          <w:szCs w:val="29"/>
        </w:rPr>
        <w:t xml:space="preserve">We confess together our Christian faith, using the </w:t>
      </w:r>
      <w:bookmarkStart w:name="OLE_LINK1" w:id="2"/>
      <w:sdt>
        <w:sdtPr>
          <w:rPr>
            <w:i/>
            <w:szCs w:val="29"/>
          </w:rPr>
          <w:alias w:val="Creed Name"/>
          <w:tag w:val="Creed Name"/>
          <w:id w:val="-1415231338"/>
          <w:placeholder>
            <w:docPart w:val="22F660C0C3A54AE8AB0918A29811F9AA"/>
          </w:placeholder>
          <w:dropDownList>
            <w:listItem w:value="Choose an item."/>
            <w:listItem w:displayText="Apostles' Creed" w:value="Apostles' Creed"/>
            <w:listItem w:displayText="Nicene Creed" w:value="Nicene Creed"/>
          </w:dropDownList>
        </w:sdtPr>
        <w:sdtEndPr/>
        <w:sdtContent>
          <w:r w:rsidR="00C23A12">
            <w:rPr>
              <w:i/>
              <w:szCs w:val="29"/>
            </w:rPr>
            <w:t>Nicene Creed</w:t>
          </w:r>
        </w:sdtContent>
      </w:sdt>
      <w:bookmarkEnd w:id="2"/>
    </w:p>
    <w:p w:rsidRPr="00476AAF" w:rsidR="006E51BB" w:rsidP="00470CFC" w:rsidRDefault="006E51BB" w14:paraId="0EA6E78A" w14:textId="2843737B">
      <w:pPr>
        <w:pStyle w:val="Heading1"/>
        <w:rPr>
          <w:b w:val="0"/>
          <w:bCs/>
          <w:iCs/>
          <w:sz w:val="28"/>
          <w:szCs w:val="28"/>
          <w:u w:val="none"/>
        </w:rPr>
      </w:pPr>
      <w:r w:rsidRPr="00387113">
        <w:t>CONFESSION OF FAITH</w:t>
      </w:r>
      <w:r w:rsidRPr="003C6A18">
        <w:rPr>
          <w:u w:val="none"/>
        </w:rPr>
        <w:t>:</w:t>
      </w:r>
      <w:r w:rsidRPr="00942964">
        <w:rPr>
          <w:b w:val="0"/>
          <w:bCs/>
          <w:sz w:val="28"/>
          <w:szCs w:val="28"/>
          <w:u w:val="none"/>
        </w:rPr>
        <w:t xml:space="preserve">  </w:t>
      </w:r>
      <w:r w:rsidRPr="00942964" w:rsidR="00942964">
        <w:rPr>
          <w:b w:val="0"/>
          <w:bCs/>
          <w:sz w:val="28"/>
          <w:szCs w:val="28"/>
          <w:u w:val="none"/>
        </w:rPr>
        <w:t>The</w:t>
      </w:r>
      <w:r w:rsidRPr="00476AAF" w:rsidR="00942964">
        <w:rPr>
          <w:b w:val="0"/>
          <w:bCs/>
          <w:iCs/>
          <w:sz w:val="28"/>
          <w:szCs w:val="28"/>
          <w:u w:val="none"/>
        </w:rPr>
        <w:t xml:space="preserve"> </w:t>
      </w:r>
      <w:sdt>
        <w:sdtPr>
          <w:rPr>
            <w:b w:val="0"/>
            <w:bCs/>
            <w:iCs/>
            <w:sz w:val="28"/>
            <w:szCs w:val="28"/>
            <w:u w:val="none"/>
          </w:rPr>
          <w:alias w:val="Creed Name"/>
          <w:tag w:val="Creed Name"/>
          <w:id w:val="-802382482"/>
          <w:placeholder>
            <w:docPart w:val="4712AFB848EA4C42B127A42F97F82924"/>
          </w:placeholder>
          <w:dropDownList>
            <w:listItem w:value="Choose an item."/>
            <w:listItem w:displayText="Apostles' Creed" w:value="Apostles' Creed"/>
            <w:listItem w:displayText="Nicene Creed" w:value="Nicene Creed"/>
          </w:dropDownList>
        </w:sdtPr>
        <w:sdtEndPr/>
        <w:sdtContent>
          <w:r w:rsidR="00C23A12">
            <w:rPr>
              <w:b w:val="0"/>
              <w:bCs/>
              <w:iCs/>
              <w:sz w:val="28"/>
              <w:szCs w:val="28"/>
              <w:u w:val="none"/>
            </w:rPr>
            <w:t>Nicene Creed</w:t>
          </w:r>
        </w:sdtContent>
      </w:sdt>
    </w:p>
    <w:sdt>
      <w:sdtPr>
        <w:rPr>
          <w:sz w:val="31"/>
          <w:szCs w:val="31"/>
        </w:rPr>
        <w:alias w:val="Creed"/>
        <w:tag w:val="Creed"/>
        <w:id w:val="948042682"/>
        <w:placeholder>
          <w:docPart w:val="39D57FF02BE14F058904C45E4140FA9C"/>
        </w:placeholder>
        <w:docPartList>
          <w:docPartGallery w:val="Quick Parts"/>
          <w:docPartCategory w:val="Creeds"/>
        </w:docPartList>
      </w:sdtPr>
      <w:sdtEndPr/>
      <w:sdtContent>
        <w:p w:rsidR="00C23A12" w:rsidP="00B733D9" w:rsidRDefault="00C23A12" w14:paraId="055C4FF5" w14:textId="77777777">
          <w:pPr>
            <w:spacing w:line="240" w:lineRule="auto"/>
            <w:ind w:left="360" w:right="360" w:hanging="180"/>
            <w:jc w:val="both"/>
            <w:rPr>
              <w:rFonts w:cstheme="minorHAnsi"/>
              <w:b/>
              <w:szCs w:val="29"/>
            </w:rPr>
          </w:pPr>
          <w:r>
            <w:rPr>
              <w:rFonts w:cstheme="minorHAnsi"/>
              <w:b/>
              <w:szCs w:val="29"/>
            </w:rPr>
            <w:t>I believe in one God, the Father Almighty, Maker of heaven and earth and of all things visible and invisible.</w:t>
          </w:r>
        </w:p>
        <w:p w:rsidR="00C23A12" w:rsidP="00B733D9" w:rsidRDefault="00C23A12" w14:paraId="41740DAC" w14:textId="77777777">
          <w:pPr>
            <w:spacing w:line="240" w:lineRule="auto"/>
            <w:ind w:left="360" w:right="360" w:hanging="180"/>
            <w:jc w:val="both"/>
            <w:rPr>
              <w:rFonts w:cstheme="minorHAnsi"/>
              <w:b/>
              <w:sz w:val="14"/>
              <w:szCs w:val="14"/>
            </w:rPr>
          </w:pPr>
        </w:p>
        <w:p w:rsidR="00C23A12" w:rsidP="00B733D9" w:rsidRDefault="00C23A12" w14:paraId="1C3D44A5" w14:textId="77777777">
          <w:pPr>
            <w:spacing w:line="240" w:lineRule="auto"/>
            <w:ind w:left="360" w:right="360" w:hanging="180"/>
            <w:jc w:val="both"/>
            <w:rPr>
              <w:rFonts w:cstheme="minorHAnsi"/>
              <w:b/>
              <w:szCs w:val="29"/>
            </w:rPr>
          </w:pPr>
          <w:r>
            <w:rPr>
              <w:rFonts w:cstheme="minorHAnsi"/>
              <w:b/>
              <w:szCs w:val="29"/>
            </w:rPr>
            <w:t xml:space="preserve">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w:t>
          </w:r>
        </w:p>
        <w:p w:rsidR="00C23A12" w:rsidP="00B733D9" w:rsidRDefault="00C23A12" w14:paraId="757F3A84" w14:textId="77777777">
          <w:pPr>
            <w:spacing w:line="240" w:lineRule="auto"/>
            <w:ind w:left="360" w:right="360"/>
            <w:jc w:val="both"/>
            <w:rPr>
              <w:rFonts w:cstheme="minorHAnsi"/>
              <w:b/>
              <w:sz w:val="14"/>
              <w:szCs w:val="14"/>
            </w:rPr>
          </w:pPr>
        </w:p>
        <w:p w:rsidR="00C23A12" w:rsidP="00B733D9" w:rsidRDefault="00C23A12" w14:paraId="2CF4CC38" w14:textId="77777777">
          <w:pPr>
            <w:spacing w:line="240" w:lineRule="auto"/>
            <w:ind w:left="360" w:right="360"/>
            <w:jc w:val="both"/>
            <w:rPr>
              <w:rFonts w:cstheme="minorHAnsi"/>
              <w:b/>
              <w:szCs w:val="29"/>
            </w:rPr>
          </w:pPr>
          <w:r>
            <w:rPr>
              <w:rFonts w:cstheme="minorHAnsi"/>
              <w:b/>
              <w:szCs w:val="29"/>
            </w:rPr>
            <w:t xml:space="preserve">And the third day He rose again according to the Scriptures and ascended into </w:t>
          </w:r>
          <w:proofErr w:type="gramStart"/>
          <w:r>
            <w:rPr>
              <w:rFonts w:cstheme="minorHAnsi"/>
              <w:b/>
              <w:szCs w:val="29"/>
            </w:rPr>
            <w:t>heaven, and</w:t>
          </w:r>
          <w:proofErr w:type="gramEnd"/>
          <w:r>
            <w:rPr>
              <w:rFonts w:cstheme="minorHAnsi"/>
              <w:b/>
              <w:szCs w:val="29"/>
            </w:rPr>
            <w:t xml:space="preserve"> sits at the right hand of the Father.  And He will come again with glory to judge both the living and the dead; whose kingdom will have no end.</w:t>
          </w:r>
        </w:p>
        <w:p w:rsidR="00C23A12" w:rsidP="00B733D9" w:rsidRDefault="00C23A12" w14:paraId="464B5A55" w14:textId="77777777">
          <w:pPr>
            <w:spacing w:line="240" w:lineRule="auto"/>
            <w:ind w:left="360" w:right="360" w:hanging="180"/>
            <w:jc w:val="both"/>
            <w:rPr>
              <w:rFonts w:cstheme="minorHAnsi"/>
              <w:b/>
              <w:sz w:val="14"/>
              <w:szCs w:val="14"/>
            </w:rPr>
          </w:pPr>
        </w:p>
        <w:p w:rsidRPr="00387113" w:rsidR="006A758A" w:rsidP="00813455" w:rsidRDefault="00C23A12" w14:paraId="340D3F6C" w14:textId="44354500">
          <w:pPr>
            <w:spacing w:line="240" w:lineRule="auto"/>
            <w:ind w:left="360" w:right="360" w:hanging="180"/>
            <w:jc w:val="both"/>
            <w:rPr>
              <w:sz w:val="31"/>
              <w:szCs w:val="31"/>
            </w:rPr>
          </w:pPr>
          <w:r>
            <w:rPr>
              <w:rFonts w:cstheme="minorHAnsi"/>
              <w:b/>
              <w:szCs w:val="29"/>
            </w:rPr>
            <w:t>And I believe in the Holy Spirit, the Lord and Giver of life, who proceeds from the Father and the Son, who with the Father and the Son together is worshiped and glorified, who spoke by the prophets.  And I believe in one holy Christian and</w:t>
          </w:r>
          <w:r>
            <w:rPr>
              <w:rFonts w:cstheme="minorHAnsi"/>
              <w:b/>
            </w:rPr>
            <w:t xml:space="preserve"> </w:t>
          </w:r>
          <w:r>
            <w:rPr>
              <w:rFonts w:cstheme="minorHAnsi"/>
              <w:b/>
              <w:szCs w:val="29"/>
            </w:rPr>
            <w:t>apostolic</w:t>
          </w:r>
          <w:r>
            <w:rPr>
              <w:rFonts w:cstheme="minorHAnsi"/>
              <w:b/>
              <w:sz w:val="25"/>
              <w:szCs w:val="25"/>
            </w:rPr>
            <w:t xml:space="preserve"> </w:t>
          </w:r>
          <w:r>
            <w:rPr>
              <w:rFonts w:cstheme="minorHAnsi"/>
              <w:b/>
              <w:szCs w:val="29"/>
            </w:rPr>
            <w:t>Church,</w:t>
          </w:r>
          <w:r>
            <w:rPr>
              <w:rFonts w:cstheme="minorHAnsi"/>
              <w:b/>
              <w:sz w:val="24"/>
              <w:szCs w:val="24"/>
            </w:rPr>
            <w:t xml:space="preserve"> </w:t>
          </w:r>
          <w:r>
            <w:rPr>
              <w:rFonts w:cstheme="minorHAnsi"/>
              <w:b/>
              <w:szCs w:val="29"/>
            </w:rPr>
            <w:t>I</w:t>
          </w:r>
          <w:r>
            <w:rPr>
              <w:rFonts w:cstheme="minorHAnsi"/>
              <w:b/>
            </w:rPr>
            <w:t xml:space="preserve"> </w:t>
          </w:r>
          <w:r>
            <w:rPr>
              <w:rFonts w:cstheme="minorHAnsi"/>
              <w:b/>
              <w:szCs w:val="29"/>
            </w:rPr>
            <w:t>acknowledge</w:t>
          </w:r>
          <w:r>
            <w:rPr>
              <w:rFonts w:cstheme="minorHAnsi"/>
              <w:b/>
            </w:rPr>
            <w:t xml:space="preserve"> </w:t>
          </w:r>
          <w:r>
            <w:rPr>
              <w:rFonts w:cstheme="minorHAnsi"/>
              <w:b/>
              <w:szCs w:val="29"/>
            </w:rPr>
            <w:t>one</w:t>
          </w:r>
          <w:r>
            <w:rPr>
              <w:rFonts w:cstheme="minorHAnsi"/>
              <w:b/>
            </w:rPr>
            <w:t xml:space="preserve"> </w:t>
          </w:r>
          <w:r>
            <w:rPr>
              <w:rFonts w:cstheme="minorHAnsi"/>
              <w:b/>
              <w:szCs w:val="29"/>
            </w:rPr>
            <w:t>Baptism</w:t>
          </w:r>
          <w:r>
            <w:rPr>
              <w:rFonts w:cstheme="minorHAnsi"/>
              <w:b/>
              <w:sz w:val="25"/>
              <w:szCs w:val="25"/>
            </w:rPr>
            <w:t xml:space="preserve"> </w:t>
          </w:r>
          <w:r>
            <w:rPr>
              <w:rFonts w:cstheme="minorHAnsi"/>
              <w:b/>
              <w:szCs w:val="29"/>
            </w:rPr>
            <w:t>for</w:t>
          </w:r>
          <w:r>
            <w:rPr>
              <w:rFonts w:cstheme="minorHAnsi"/>
              <w:b/>
              <w:sz w:val="25"/>
              <w:szCs w:val="25"/>
            </w:rPr>
            <w:t xml:space="preserve"> </w:t>
          </w:r>
          <w:r>
            <w:rPr>
              <w:rFonts w:cstheme="minorHAnsi"/>
              <w:b/>
              <w:szCs w:val="29"/>
            </w:rPr>
            <w:t>the</w:t>
          </w:r>
          <w:r>
            <w:rPr>
              <w:rFonts w:cstheme="minorHAnsi"/>
              <w:b/>
              <w:sz w:val="25"/>
              <w:szCs w:val="25"/>
            </w:rPr>
            <w:t xml:space="preserve"> </w:t>
          </w:r>
          <w:r>
            <w:rPr>
              <w:rFonts w:cstheme="minorHAnsi"/>
              <w:b/>
              <w:szCs w:val="29"/>
            </w:rPr>
            <w:t>remission</w:t>
          </w:r>
          <w:r>
            <w:rPr>
              <w:rFonts w:cstheme="minorHAnsi"/>
              <w:b/>
              <w:sz w:val="24"/>
              <w:szCs w:val="24"/>
            </w:rPr>
            <w:t xml:space="preserve"> </w:t>
          </w:r>
          <w:r>
            <w:rPr>
              <w:rFonts w:cstheme="minorHAnsi"/>
              <w:b/>
              <w:szCs w:val="29"/>
            </w:rPr>
            <w:t>of</w:t>
          </w:r>
          <w:r>
            <w:rPr>
              <w:rFonts w:cstheme="minorHAnsi"/>
              <w:b/>
              <w:sz w:val="24"/>
              <w:szCs w:val="24"/>
            </w:rPr>
            <w:t xml:space="preserve"> </w:t>
          </w:r>
          <w:r>
            <w:rPr>
              <w:rFonts w:cstheme="minorHAnsi"/>
              <w:b/>
              <w:szCs w:val="29"/>
            </w:rPr>
            <w:t>sins, and I look for the resurrection of the dead and the life of the world to come.  Amen!</w:t>
          </w:r>
        </w:p>
      </w:sdtContent>
    </w:sdt>
    <w:p w:rsidR="00735D29" w:rsidP="00735D29" w:rsidRDefault="00735D29" w14:paraId="7B46E51A" w14:textId="77777777">
      <w:pPr>
        <w:pStyle w:val="Heading1"/>
      </w:pPr>
      <w:r w:rsidRPr="00387113">
        <w:t>CHILDREN’S MESSAGE</w:t>
      </w:r>
    </w:p>
    <w:p w:rsidRPr="00274EDB" w:rsidR="00735D29" w:rsidP="00735D29" w:rsidRDefault="00735D29" w14:paraId="69D01299" w14:textId="4AA4F122">
      <w:r>
        <w:t>T</w:t>
      </w:r>
      <w:r w:rsidRPr="008E6D10">
        <w:t xml:space="preserve">he Children’s Message </w:t>
      </w:r>
      <w:r>
        <w:t>will return to its regularly scheduled place when we are able to increase the length of the worship service. Until then, it is available</w:t>
      </w:r>
      <w:r w:rsidRPr="008E6D10">
        <w:t xml:space="preserve"> </w:t>
      </w:r>
      <w:r>
        <w:t xml:space="preserve">online at </w:t>
      </w:r>
      <w:hyperlink w:history="1" r:id="rId9">
        <w:r w:rsidRPr="009D751A">
          <w:rPr>
            <w:rStyle w:val="Hyperlink"/>
          </w:rPr>
          <w:t>www.flcms.org/index.php/media/sermons</w:t>
        </w:r>
      </w:hyperlink>
      <w:r>
        <w:t>.</w:t>
      </w:r>
    </w:p>
    <w:p w:rsidRPr="00735388" w:rsidR="002A1389" w:rsidP="003D2CCC" w:rsidRDefault="006E51BB" w14:paraId="6E667708" w14:textId="25E08D99">
      <w:pPr>
        <w:pStyle w:val="Heading1"/>
        <w:rPr>
          <w:b w:val="0"/>
          <w:bCs/>
          <w:sz w:val="27"/>
          <w:szCs w:val="27"/>
          <w:u w:val="none"/>
        </w:rPr>
      </w:pPr>
      <w:r w:rsidRPr="00387113">
        <w:t>HYMN</w:t>
      </w:r>
      <w:r w:rsidRPr="003C6A18">
        <w:rPr>
          <w:u w:val="none"/>
        </w:rPr>
        <w:t>:</w:t>
      </w:r>
      <w:proofErr w:type="gramStart"/>
      <w:r w:rsidRPr="003D2CCC">
        <w:rPr>
          <w:b w:val="0"/>
          <w:bCs/>
          <w:sz w:val="28"/>
          <w:szCs w:val="28"/>
          <w:u w:val="none"/>
        </w:rPr>
        <w:t xml:space="preserve">  </w:t>
      </w:r>
      <w:r w:rsidRPr="00926F08">
        <w:rPr>
          <w:b w:val="0"/>
          <w:bCs/>
          <w:sz w:val="28"/>
          <w:szCs w:val="28"/>
          <w:u w:val="none"/>
        </w:rPr>
        <w:t xml:space="preserve"> </w:t>
      </w:r>
      <w:r w:rsidRPr="00926F08" w:rsidR="006C6C5F">
        <w:rPr>
          <w:b w:val="0"/>
          <w:bCs/>
          <w:sz w:val="28"/>
          <w:szCs w:val="28"/>
          <w:u w:val="none"/>
        </w:rPr>
        <w:t>“</w:t>
      </w:r>
      <w:proofErr w:type="gramEnd"/>
      <w:sdt>
        <w:sdtPr>
          <w:rPr>
            <w:b w:val="0"/>
            <w:bCs/>
            <w:sz w:val="28"/>
            <w:szCs w:val="28"/>
            <w:u w:val="none"/>
          </w:rPr>
          <w:alias w:val="Sermon Hymn"/>
          <w:tag w:val="Sermon Hymn"/>
          <w:id w:val="1923224602"/>
          <w:placeholder>
            <w:docPart w:val="BE9E30AF4F0F4097A726916AA46089A2"/>
          </w:placeholder>
          <w:text/>
        </w:sdtPr>
        <w:sdtEndPr/>
        <w:sdtContent>
          <w:r w:rsidR="00844B9B">
            <w:rPr>
              <w:b w:val="0"/>
              <w:bCs/>
              <w:sz w:val="28"/>
              <w:szCs w:val="28"/>
              <w:u w:val="none"/>
            </w:rPr>
            <w:t>Christ Is the World’s Redeemer</w:t>
          </w:r>
        </w:sdtContent>
      </w:sdt>
      <w:r w:rsidRPr="00926F08" w:rsidR="006C6C5F">
        <w:rPr>
          <w:b w:val="0"/>
          <w:bCs/>
          <w:sz w:val="28"/>
          <w:szCs w:val="28"/>
          <w:u w:val="none"/>
        </w:rPr>
        <w:t>”</w:t>
      </w:r>
      <w:r w:rsidRPr="00735388" w:rsidR="006C6C5F">
        <w:rPr>
          <w:b w:val="0"/>
          <w:bCs/>
          <w:sz w:val="27"/>
          <w:szCs w:val="27"/>
          <w:u w:val="none"/>
        </w:rPr>
        <w:t xml:space="preserve"> (</w:t>
      </w:r>
      <w:r w:rsidRPr="003C6A18" w:rsidR="000710F9">
        <w:rPr>
          <w:b w:val="0"/>
          <w:bCs/>
          <w:sz w:val="27"/>
          <w:szCs w:val="27"/>
        </w:rPr>
        <w:t>LSB</w:t>
      </w:r>
      <w:r w:rsidRPr="00735388" w:rsidR="006C6C5F">
        <w:rPr>
          <w:b w:val="0"/>
          <w:bCs/>
          <w:sz w:val="27"/>
          <w:szCs w:val="27"/>
          <w:u w:val="none"/>
        </w:rPr>
        <w:t>, #</w:t>
      </w:r>
      <w:sdt>
        <w:sdtPr>
          <w:rPr>
            <w:b w:val="0"/>
            <w:bCs/>
            <w:sz w:val="27"/>
            <w:szCs w:val="27"/>
            <w:u w:val="none"/>
          </w:rPr>
          <w:alias w:val="Number"/>
          <w:tag w:val="Number"/>
          <w:id w:val="1751542890"/>
          <w:placeholder>
            <w:docPart w:val="2E088071B0A141DD9CDE1839FD2A62FD"/>
          </w:placeholder>
          <w:text/>
        </w:sdtPr>
        <w:sdtEndPr/>
        <w:sdtContent>
          <w:r w:rsidRPr="00D57225" w:rsidR="002017F8">
            <w:rPr>
              <w:b w:val="0"/>
              <w:bCs/>
              <w:sz w:val="27"/>
              <w:szCs w:val="27"/>
              <w:u w:val="none"/>
            </w:rPr>
            <w:t>539</w:t>
          </w:r>
          <w:r w:rsidRPr="00D57225" w:rsidR="00F27462">
            <w:rPr>
              <w:b w:val="0"/>
              <w:bCs/>
              <w:sz w:val="27"/>
              <w:szCs w:val="27"/>
              <w:u w:val="none"/>
            </w:rPr>
            <w:t>, verses 1, 2, 3</w:t>
          </w:r>
        </w:sdtContent>
      </w:sdt>
      <w:r w:rsidRPr="00D57225" w:rsidR="006C6C5F">
        <w:rPr>
          <w:b w:val="0"/>
          <w:bCs/>
          <w:sz w:val="27"/>
          <w:szCs w:val="27"/>
          <w:u w:val="none"/>
        </w:rPr>
        <w:t>)</w:t>
      </w:r>
    </w:p>
    <w:p w:rsidR="004A3597" w:rsidP="004A3597" w:rsidRDefault="004A3597" w14:paraId="0E5BA1C6" w14:textId="0115604D">
      <w:pPr>
        <w:pStyle w:val="Hymn"/>
      </w:pPr>
      <w:r>
        <w:t>Christ is the world’s Redeemer,</w:t>
      </w:r>
    </w:p>
    <w:p w:rsidR="004A3597" w:rsidP="004A3597" w:rsidRDefault="004A3597" w14:paraId="6C59DB94" w14:textId="71729EAA">
      <w:pPr>
        <w:pStyle w:val="Hymn"/>
      </w:pPr>
      <w:r>
        <w:t>The lover of the pure,</w:t>
      </w:r>
    </w:p>
    <w:p w:rsidRPr="00617753" w:rsidR="004A3597" w:rsidP="004A3597" w:rsidRDefault="004A3597" w14:paraId="4E49B4E0" w14:textId="77777777">
      <w:pPr>
        <w:pStyle w:val="Hymn"/>
      </w:pPr>
      <w:r w:rsidRPr="00617753">
        <w:t xml:space="preserve">The font of </w:t>
      </w:r>
      <w:proofErr w:type="spellStart"/>
      <w:r w:rsidRPr="00617753">
        <w:t>heav’nly</w:t>
      </w:r>
      <w:proofErr w:type="spellEnd"/>
      <w:r w:rsidRPr="00617753">
        <w:t xml:space="preserve"> wisdom,</w:t>
      </w:r>
    </w:p>
    <w:p w:rsidR="004A3597" w:rsidP="004A3597" w:rsidRDefault="004A3597" w14:paraId="7CACD5CE" w14:textId="553DE308">
      <w:pPr>
        <w:pStyle w:val="Hymn"/>
      </w:pPr>
      <w:r>
        <w:t>Our trust and hope secure,</w:t>
      </w:r>
    </w:p>
    <w:p w:rsidR="004A3597" w:rsidP="004A3597" w:rsidRDefault="004A3597" w14:paraId="0D933746" w14:textId="77777777">
      <w:pPr>
        <w:pStyle w:val="Hymn"/>
      </w:pPr>
      <w:r>
        <w:t>The armor of His soldiers,</w:t>
      </w:r>
    </w:p>
    <w:p w:rsidR="004A3597" w:rsidP="004A3597" w:rsidRDefault="004A3597" w14:paraId="63BC4095" w14:textId="423B8CBD">
      <w:pPr>
        <w:pStyle w:val="Hymn"/>
      </w:pPr>
      <w:r>
        <w:t>The Lord of earth and sky,</w:t>
      </w:r>
    </w:p>
    <w:p w:rsidR="004A3597" w:rsidP="004A3597" w:rsidRDefault="004A3597" w14:paraId="48069142" w14:textId="77777777">
      <w:pPr>
        <w:pStyle w:val="Hymn"/>
      </w:pPr>
      <w:r>
        <w:t>Our health while we are living,</w:t>
      </w:r>
    </w:p>
    <w:p w:rsidR="004A3597" w:rsidP="004A3597" w:rsidRDefault="004A3597" w14:paraId="3EFF77DA" w14:textId="0192F88B">
      <w:pPr>
        <w:pStyle w:val="Hymn"/>
      </w:pPr>
      <w:r>
        <w:t>Our life when we shall die.</w:t>
      </w:r>
    </w:p>
    <w:p w:rsidRPr="00366600" w:rsidR="004A3597" w:rsidP="004A3597" w:rsidRDefault="004A3597" w14:paraId="30BF1CF7" w14:textId="77777777">
      <w:pPr>
        <w:pStyle w:val="Hymn"/>
        <w:rPr>
          <w:sz w:val="12"/>
          <w:szCs w:val="12"/>
        </w:rPr>
      </w:pPr>
    </w:p>
    <w:p w:rsidR="004A3597" w:rsidP="004A3597" w:rsidRDefault="004A3597" w14:paraId="2EC6FC89" w14:textId="7E55A3B7">
      <w:pPr>
        <w:pStyle w:val="Hymn"/>
      </w:pPr>
      <w:r>
        <w:lastRenderedPageBreak/>
        <w:t xml:space="preserve">Christ has our host </w:t>
      </w:r>
      <w:proofErr w:type="gramStart"/>
      <w:r>
        <w:t>surrounded</w:t>
      </w:r>
      <w:proofErr w:type="gramEnd"/>
    </w:p>
    <w:p w:rsidR="004A3597" w:rsidP="004A3597" w:rsidRDefault="004A3597" w14:paraId="22D2CE37" w14:textId="5FB139AF">
      <w:pPr>
        <w:pStyle w:val="Hymn"/>
      </w:pPr>
      <w:r>
        <w:t>With clouds of martyrs bright,</w:t>
      </w:r>
    </w:p>
    <w:p w:rsidR="004A3597" w:rsidP="004A3597" w:rsidRDefault="004A3597" w14:paraId="0C3DE189" w14:textId="77777777">
      <w:pPr>
        <w:pStyle w:val="Hymn"/>
      </w:pPr>
      <w:r>
        <w:t xml:space="preserve">Who wave their palms </w:t>
      </w:r>
      <w:proofErr w:type="gramStart"/>
      <w:r>
        <w:t>in triumph</w:t>
      </w:r>
      <w:proofErr w:type="gramEnd"/>
    </w:p>
    <w:p w:rsidR="004A3597" w:rsidP="004A3597" w:rsidRDefault="004A3597" w14:paraId="3D01F82C" w14:textId="37682994">
      <w:pPr>
        <w:pStyle w:val="Hymn"/>
      </w:pPr>
      <w:r>
        <w:t>And fire us for the fight.</w:t>
      </w:r>
    </w:p>
    <w:p w:rsidR="004A3597" w:rsidP="004A3597" w:rsidRDefault="004A3597" w14:paraId="0F9A7AB1" w14:textId="77777777">
      <w:pPr>
        <w:pStyle w:val="Hymn"/>
      </w:pPr>
      <w:r>
        <w:t>Then Christ the cross ascended</w:t>
      </w:r>
    </w:p>
    <w:p w:rsidR="004A3597" w:rsidP="004A3597" w:rsidRDefault="004A3597" w14:paraId="34618F73" w14:textId="28B83F30">
      <w:pPr>
        <w:pStyle w:val="Hymn"/>
      </w:pPr>
      <w:r>
        <w:t>To save a world undone</w:t>
      </w:r>
    </w:p>
    <w:p w:rsidR="004A3597" w:rsidP="004A3597" w:rsidRDefault="004A3597" w14:paraId="1DC8FCA1" w14:textId="77777777">
      <w:pPr>
        <w:pStyle w:val="Hymn"/>
      </w:pPr>
      <w:proofErr w:type="gramStart"/>
      <w:r>
        <w:t>And,</w:t>
      </w:r>
      <w:proofErr w:type="gramEnd"/>
      <w:r>
        <w:t xml:space="preserve"> </w:t>
      </w:r>
      <w:proofErr w:type="spellStart"/>
      <w:r>
        <w:t>suff’ring</w:t>
      </w:r>
      <w:proofErr w:type="spellEnd"/>
      <w:r>
        <w:t xml:space="preserve"> for the sinful,</w:t>
      </w:r>
    </w:p>
    <w:p w:rsidR="004A3597" w:rsidP="004A3597" w:rsidRDefault="004A3597" w14:paraId="42907BC3" w14:textId="320FF1B3">
      <w:pPr>
        <w:pStyle w:val="Hymn"/>
      </w:pPr>
      <w:r>
        <w:t>Our full redemption won.</w:t>
      </w:r>
    </w:p>
    <w:p w:rsidRPr="00366600" w:rsidR="004A3597" w:rsidP="004A3597" w:rsidRDefault="004A3597" w14:paraId="62254EA6" w14:textId="77777777">
      <w:pPr>
        <w:pStyle w:val="Hymn"/>
        <w:rPr>
          <w:sz w:val="12"/>
          <w:szCs w:val="12"/>
        </w:rPr>
      </w:pPr>
    </w:p>
    <w:p w:rsidR="004A3597" w:rsidP="004A3597" w:rsidRDefault="004A3597" w14:paraId="4C472652" w14:textId="3F5CE223">
      <w:pPr>
        <w:pStyle w:val="Hymn"/>
      </w:pPr>
      <w:r>
        <w:t>Down through the realm of darkness</w:t>
      </w:r>
    </w:p>
    <w:p w:rsidR="004A3597" w:rsidP="004A3597" w:rsidRDefault="004A3597" w14:paraId="609606D5" w14:textId="695C406A">
      <w:pPr>
        <w:pStyle w:val="Hymn"/>
      </w:pPr>
      <w:r>
        <w:t>He strode in victory,</w:t>
      </w:r>
    </w:p>
    <w:p w:rsidR="004A3597" w:rsidP="004A3597" w:rsidRDefault="004A3597" w14:paraId="7690FA8F" w14:textId="77777777">
      <w:pPr>
        <w:pStyle w:val="Hymn"/>
      </w:pPr>
      <w:r>
        <w:t>And at the hour appointed</w:t>
      </w:r>
    </w:p>
    <w:p w:rsidR="004A3597" w:rsidP="004A3597" w:rsidRDefault="004A3597" w14:paraId="32E93058" w14:textId="13200B56">
      <w:pPr>
        <w:pStyle w:val="Hymn"/>
      </w:pPr>
      <w:r>
        <w:t>He rose triumphantly.</w:t>
      </w:r>
    </w:p>
    <w:p w:rsidR="004A3597" w:rsidP="004A3597" w:rsidRDefault="004A3597" w14:paraId="36F06521" w14:textId="77777777">
      <w:pPr>
        <w:pStyle w:val="Hymn"/>
      </w:pPr>
      <w:r>
        <w:t xml:space="preserve">And now, to </w:t>
      </w:r>
      <w:proofErr w:type="spellStart"/>
      <w:r>
        <w:t>heav’n</w:t>
      </w:r>
      <w:proofErr w:type="spellEnd"/>
      <w:r>
        <w:t xml:space="preserve"> ascended,</w:t>
      </w:r>
    </w:p>
    <w:p w:rsidR="004A3597" w:rsidP="004A3597" w:rsidRDefault="004A3597" w14:paraId="3F646F91" w14:textId="6FEC59E4">
      <w:pPr>
        <w:pStyle w:val="Hymn"/>
      </w:pPr>
      <w:r>
        <w:t xml:space="preserve">He sits upon the </w:t>
      </w:r>
      <w:proofErr w:type="gramStart"/>
      <w:r>
        <w:t>throne</w:t>
      </w:r>
      <w:proofErr w:type="gramEnd"/>
    </w:p>
    <w:p w:rsidR="004A3597" w:rsidP="004A3597" w:rsidRDefault="004A3597" w14:paraId="0B18D995" w14:textId="77777777">
      <w:pPr>
        <w:pStyle w:val="Hymn"/>
      </w:pPr>
      <w:r>
        <w:t>Whence He had ne’er departed,</w:t>
      </w:r>
    </w:p>
    <w:p w:rsidR="004A3597" w:rsidP="004A3597" w:rsidRDefault="004A3597" w14:paraId="535FDCAE" w14:textId="0210DD32">
      <w:pPr>
        <w:pStyle w:val="Hymn"/>
      </w:pPr>
      <w:r w:rsidR="004A3597">
        <w:rPr/>
        <w:t>His Father’s an</w:t>
      </w:r>
      <w:r w:rsidR="004A3597">
        <w:rPr/>
        <w:t>d His own.</w:t>
      </w:r>
    </w:p>
    <w:p w:rsidR="005D1F52" w:rsidP="004A3597" w:rsidRDefault="004A3597" w14:paraId="6BF16CFB" w14:textId="500B0641">
      <w:pPr>
        <w:pStyle w:val="Copyright"/>
      </w:pPr>
      <w:r>
        <w:t>Text: Public domain</w:t>
      </w:r>
    </w:p>
    <w:p w:rsidRPr="009813AD" w:rsidR="00D315AA" w:rsidP="009813AD" w:rsidRDefault="006E51BB" w14:paraId="27EEDBC9" w14:textId="2CB4B408">
      <w:pPr>
        <w:pStyle w:val="Heading1"/>
        <w:rPr>
          <w:b w:val="0"/>
          <w:bCs/>
          <w:i/>
          <w:iCs/>
          <w:sz w:val="28"/>
          <w:szCs w:val="28"/>
          <w:u w:val="none"/>
        </w:rPr>
      </w:pPr>
      <w:r w:rsidRPr="00387113">
        <w:t>SERMON</w:t>
      </w:r>
      <w:r w:rsidRPr="003C6A18">
        <w:rPr>
          <w:u w:val="none"/>
        </w:rPr>
        <w:t>:</w:t>
      </w:r>
      <w:proofErr w:type="gramStart"/>
      <w:r w:rsidRPr="003D2CCC">
        <w:rPr>
          <w:b w:val="0"/>
          <w:bCs/>
          <w:u w:val="none"/>
        </w:rPr>
        <w:t xml:space="preserve"> </w:t>
      </w:r>
      <w:r w:rsidRPr="00926F08">
        <w:rPr>
          <w:b w:val="0"/>
          <w:bCs/>
          <w:sz w:val="28"/>
          <w:szCs w:val="28"/>
          <w:u w:val="none"/>
        </w:rPr>
        <w:t xml:space="preserve">  </w:t>
      </w:r>
      <w:r w:rsidR="00DE50BB">
        <w:rPr>
          <w:b w:val="0"/>
          <w:bCs/>
          <w:sz w:val="28"/>
          <w:szCs w:val="28"/>
          <w:u w:val="none"/>
        </w:rPr>
        <w:t>“</w:t>
      </w:r>
      <w:proofErr w:type="gramEnd"/>
      <w:sdt>
        <w:sdtPr>
          <w:rPr>
            <w:b w:val="0"/>
            <w:bCs/>
            <w:sz w:val="28"/>
            <w:szCs w:val="28"/>
            <w:u w:val="none"/>
          </w:rPr>
          <w:alias w:val="Sermon Title"/>
          <w:tag w:val="Sermon Title"/>
          <w:id w:val="755713756"/>
          <w:placeholder>
            <w:docPart w:val="09F3EB92475D488D8FDB822C1FB3C8C0"/>
          </w:placeholder>
          <w:text/>
        </w:sdtPr>
        <w:sdtEndPr/>
        <w:sdtContent>
          <w:r w:rsidR="003371C5">
            <w:rPr>
              <w:b w:val="0"/>
              <w:bCs/>
              <w:sz w:val="28"/>
              <w:szCs w:val="28"/>
              <w:u w:val="none"/>
            </w:rPr>
            <w:t>Dynamite</w:t>
          </w:r>
        </w:sdtContent>
      </w:sdt>
      <w:r w:rsidR="00DE50BB">
        <w:rPr>
          <w:b w:val="0"/>
          <w:bCs/>
          <w:sz w:val="28"/>
          <w:szCs w:val="28"/>
          <w:u w:val="none"/>
        </w:rPr>
        <w:t>”</w:t>
      </w:r>
      <w:r w:rsidR="00DC2415">
        <w:rPr>
          <w:b w:val="0"/>
          <w:bCs/>
          <w:sz w:val="28"/>
          <w:szCs w:val="28"/>
          <w:u w:val="none"/>
        </w:rPr>
        <w:t xml:space="preserve"> </w:t>
      </w:r>
      <w:r w:rsidRPr="00926F08" w:rsidR="00DC2415">
        <w:rPr>
          <w:b w:val="0"/>
          <w:bCs/>
          <w:sz w:val="27"/>
          <w:szCs w:val="27"/>
          <w:u w:val="none"/>
        </w:rPr>
        <w:t xml:space="preserve"> </w:t>
      </w:r>
      <w:r w:rsidRPr="00926F08" w:rsidR="00DC2415">
        <w:rPr>
          <w:b w:val="0"/>
          <w:bCs/>
          <w:i/>
          <w:iCs/>
          <w:sz w:val="27"/>
          <w:szCs w:val="27"/>
          <w:u w:val="none"/>
        </w:rPr>
        <w:t>(</w:t>
      </w:r>
      <w:sdt>
        <w:sdtPr>
          <w:rPr>
            <w:b w:val="0"/>
            <w:bCs/>
            <w:i/>
            <w:iCs/>
            <w:sz w:val="27"/>
            <w:szCs w:val="27"/>
            <w:u w:val="none"/>
          </w:rPr>
          <w:alias w:val="Scripture"/>
          <w:tag w:val="Scripture"/>
          <w:id w:val="-1781104394"/>
          <w:placeholder>
            <w:docPart w:val="34CDF25A679B486E8220E8ECA50FED0C"/>
          </w:placeholder>
          <w:text/>
        </w:sdtPr>
        <w:sdtEndPr/>
        <w:sdtContent>
          <w:r w:rsidR="003371C5">
            <w:rPr>
              <w:b w:val="0"/>
              <w:bCs/>
              <w:i/>
              <w:iCs/>
              <w:sz w:val="27"/>
              <w:szCs w:val="27"/>
              <w:u w:val="none"/>
            </w:rPr>
            <w:t>Acts 1:1-11</w:t>
          </w:r>
        </w:sdtContent>
      </w:sdt>
      <w:r w:rsidRPr="00926F08" w:rsidR="00DC2415">
        <w:rPr>
          <w:b w:val="0"/>
          <w:bCs/>
          <w:i/>
          <w:iCs/>
          <w:sz w:val="27"/>
          <w:szCs w:val="27"/>
          <w:u w:val="none"/>
        </w:rPr>
        <w:t>)</w:t>
      </w:r>
    </w:p>
    <w:p w:rsidR="00735D29" w:rsidP="008C1E44" w:rsidRDefault="00847100" w14:paraId="11727894" w14:textId="77777777">
      <w:pPr>
        <w:pStyle w:val="Heading1"/>
        <w:rPr>
          <w:u w:val="none"/>
        </w:rPr>
      </w:pPr>
      <w:r>
        <w:t>OFFERTORY</w:t>
      </w:r>
      <w:r>
        <w:rPr>
          <w:u w:val="none"/>
        </w:rPr>
        <w:t>:</w:t>
      </w:r>
    </w:p>
    <w:p w:rsidR="00735D29" w:rsidP="00735D29" w:rsidRDefault="00735D29" w14:paraId="6F886EF9" w14:textId="77777777">
      <w:r>
        <w:rPr>
          <w:rFonts w:eastAsia="Times New Roman"/>
          <w:color w:val="000000"/>
          <w:shd w:val="clear" w:color="auto" w:fill="FFFFFF"/>
        </w:rPr>
        <w:t xml:space="preserve">While the Coronavirus may have changed the </w:t>
      </w:r>
      <w:proofErr w:type="gramStart"/>
      <w:r>
        <w:rPr>
          <w:rFonts w:eastAsia="Times New Roman"/>
          <w:color w:val="000000"/>
          <w:shd w:val="clear" w:color="auto" w:fill="FFFFFF"/>
        </w:rPr>
        <w:t>way</w:t>
      </w:r>
      <w:proofErr w:type="gramEnd"/>
      <w:r>
        <w:rPr>
          <w:rFonts w:eastAsia="Times New Roman"/>
          <w:color w:val="000000"/>
          <w:shd w:val="clear" w:color="auto" w:fill="FFFFFF"/>
        </w:rPr>
        <w:t xml:space="preserve"> we come through the front doors of church, thanks be to God it has not prevented us from coming to Church! Please consider, </w:t>
      </w:r>
      <w:r>
        <w:rPr>
          <w:rFonts w:eastAsia="Times New Roman"/>
          <w:color w:val="000000"/>
          <w:bdr w:val="none" w:color="auto" w:sz="0" w:space="0" w:frame="1"/>
          <w:shd w:val="clear" w:color="auto" w:fill="FFFFFF"/>
        </w:rPr>
        <w:t>as you are able,</w:t>
      </w:r>
      <w:r>
        <w:rPr>
          <w:rFonts w:eastAsia="Times New Roman"/>
          <w:color w:val="000000"/>
          <w:shd w:val="clear" w:color="auto" w:fill="FFFFFF"/>
        </w:rPr>
        <w:t> returning thanks and giving today at </w:t>
      </w:r>
      <w:hyperlink w:tgtFrame="_blank" w:history="1" r:id="rId10">
        <w:r>
          <w:rPr>
            <w:rStyle w:val="Hyperlink"/>
            <w:rFonts w:eastAsia="Times New Roman"/>
            <w:bdr w:val="none" w:color="auto" w:sz="0" w:space="0" w:frame="1"/>
            <w:shd w:val="clear" w:color="auto" w:fill="FFFFFF"/>
          </w:rPr>
          <w:t>www.flcms.org/index.php/give</w:t>
        </w:r>
      </w:hyperlink>
      <w:r>
        <w:rPr>
          <w:rFonts w:eastAsia="Times New Roman"/>
          <w:color w:val="000000"/>
          <w:shd w:val="clear" w:color="auto" w:fill="FFFFFF"/>
        </w:rPr>
        <w:t>.</w:t>
      </w:r>
    </w:p>
    <w:p w:rsidRPr="00735388" w:rsidR="008C1E44" w:rsidP="00735D29" w:rsidRDefault="008C1E44" w14:paraId="601642E9" w14:textId="6547EC72">
      <w:pPr>
        <w:spacing w:before="310" w:after="140"/>
        <w:ind w:left="0"/>
        <w:rPr>
          <w:b/>
          <w:bCs/>
          <w:sz w:val="27"/>
          <w:szCs w:val="27"/>
        </w:rPr>
      </w:pPr>
      <w:r w:rsidRPr="00735D29">
        <w:rPr>
          <w:rStyle w:val="Heading1Char"/>
        </w:rPr>
        <w:t>OFFERTORY HYMN:</w:t>
      </w:r>
      <w:proofErr w:type="gramStart"/>
      <w:r w:rsidRPr="003D2CCC">
        <w:rPr>
          <w:bCs/>
          <w:sz w:val="28"/>
          <w:szCs w:val="28"/>
        </w:rPr>
        <w:t xml:space="preserve">  </w:t>
      </w:r>
      <w:r w:rsidRPr="00926F08">
        <w:rPr>
          <w:bCs/>
          <w:sz w:val="28"/>
          <w:szCs w:val="28"/>
        </w:rPr>
        <w:t xml:space="preserve"> “</w:t>
      </w:r>
      <w:proofErr w:type="gramEnd"/>
      <w:sdt>
        <w:sdtPr>
          <w:rPr>
            <w:b/>
            <w:bCs/>
            <w:sz w:val="28"/>
            <w:szCs w:val="28"/>
          </w:rPr>
          <w:alias w:val="Sermon Hymn"/>
          <w:tag w:val="Sermon Hymn"/>
          <w:id w:val="-1919781688"/>
          <w:placeholder>
            <w:docPart w:val="D89626FAFA1649349B3075F3643C6639"/>
          </w:placeholder>
          <w:text/>
        </w:sdtPr>
        <w:sdtEndPr/>
        <w:sdtContent>
          <w:r w:rsidR="00C339C5">
            <w:rPr>
              <w:b/>
              <w:bCs/>
              <w:sz w:val="28"/>
              <w:szCs w:val="28"/>
            </w:rPr>
            <w:t>Christ the</w:t>
          </w:r>
          <w:r w:rsidR="004B6B5D">
            <w:rPr>
              <w:b/>
              <w:bCs/>
              <w:sz w:val="28"/>
              <w:szCs w:val="28"/>
            </w:rPr>
            <w:t xml:space="preserve"> Eternal Lord</w:t>
          </w:r>
        </w:sdtContent>
      </w:sdt>
      <w:r w:rsidRPr="00926F08">
        <w:rPr>
          <w:bCs/>
          <w:sz w:val="28"/>
          <w:szCs w:val="28"/>
        </w:rPr>
        <w:t>”</w:t>
      </w:r>
      <w:r w:rsidRPr="00735388">
        <w:rPr>
          <w:bCs/>
          <w:sz w:val="27"/>
          <w:szCs w:val="27"/>
        </w:rPr>
        <w:t xml:space="preserve"> (</w:t>
      </w:r>
      <w:r w:rsidRPr="003C6A18">
        <w:rPr>
          <w:bCs/>
          <w:sz w:val="27"/>
          <w:szCs w:val="27"/>
        </w:rPr>
        <w:t>LSB</w:t>
      </w:r>
      <w:r w:rsidRPr="00735388">
        <w:rPr>
          <w:bCs/>
          <w:sz w:val="27"/>
          <w:szCs w:val="27"/>
        </w:rPr>
        <w:t xml:space="preserve">, </w:t>
      </w:r>
      <w:r w:rsidRPr="00617753">
        <w:rPr>
          <w:bCs/>
          <w:sz w:val="27"/>
          <w:szCs w:val="27"/>
        </w:rPr>
        <w:t>#</w:t>
      </w:r>
      <w:sdt>
        <w:sdtPr>
          <w:rPr>
            <w:bCs/>
            <w:sz w:val="27"/>
            <w:szCs w:val="27"/>
          </w:rPr>
          <w:alias w:val="Number"/>
          <w:tag w:val="Number"/>
          <w:id w:val="1910581858"/>
          <w:placeholder>
            <w:docPart w:val="8E24568ECE7B49AE97A4122935AB36F6"/>
          </w:placeholder>
          <w:text/>
        </w:sdtPr>
        <w:sdtEndPr/>
        <w:sdtContent>
          <w:r w:rsidRPr="00617753" w:rsidR="004B6B5D">
            <w:rPr>
              <w:bCs/>
              <w:sz w:val="27"/>
              <w:szCs w:val="27"/>
            </w:rPr>
            <w:t>829, verse 5</w:t>
          </w:r>
        </w:sdtContent>
      </w:sdt>
      <w:r w:rsidRPr="00617753">
        <w:rPr>
          <w:bCs/>
          <w:sz w:val="27"/>
          <w:szCs w:val="27"/>
        </w:rPr>
        <w:t>)</w:t>
      </w:r>
    </w:p>
    <w:p w:rsidR="009167FA" w:rsidP="009167FA" w:rsidRDefault="009167FA" w14:paraId="53A0E278" w14:textId="76211600">
      <w:pPr>
        <w:pStyle w:val="Hymn"/>
      </w:pPr>
      <w:r>
        <w:t>Christ the ascended King</w:t>
      </w:r>
    </w:p>
    <w:p w:rsidR="009167FA" w:rsidP="009167FA" w:rsidRDefault="009167FA" w14:paraId="5E1D047C" w14:textId="39D8F72E">
      <w:pPr>
        <w:pStyle w:val="Hymn"/>
      </w:pPr>
      <w:r>
        <w:t>Exalted high above,</w:t>
      </w:r>
    </w:p>
    <w:p w:rsidR="009167FA" w:rsidP="009167FA" w:rsidRDefault="009167FA" w14:paraId="1A4202A8" w14:textId="77777777">
      <w:pPr>
        <w:pStyle w:val="Hymn"/>
      </w:pPr>
      <w:r>
        <w:t>Whose praise unending ages sing,</w:t>
      </w:r>
    </w:p>
    <w:p w:rsidR="009167FA" w:rsidP="009167FA" w:rsidRDefault="009167FA" w14:paraId="716CB94D" w14:textId="538F7D98">
      <w:pPr>
        <w:pStyle w:val="Hymn"/>
      </w:pPr>
      <w:r>
        <w:t xml:space="preserve">Whom yet unseen we </w:t>
      </w:r>
      <w:proofErr w:type="gramStart"/>
      <w:r>
        <w:t>love;</w:t>
      </w:r>
      <w:proofErr w:type="gramEnd"/>
    </w:p>
    <w:p w:rsidR="009167FA" w:rsidP="009167FA" w:rsidRDefault="009167FA" w14:paraId="730DA9BE" w14:textId="77777777">
      <w:pPr>
        <w:pStyle w:val="Hymn"/>
      </w:pPr>
      <w:r>
        <w:t>When mortal life is past</w:t>
      </w:r>
    </w:p>
    <w:p w:rsidR="009167FA" w:rsidP="009167FA" w:rsidRDefault="009167FA" w14:paraId="6E35D814" w14:textId="42D220E9">
      <w:pPr>
        <w:pStyle w:val="Hymn"/>
      </w:pPr>
      <w:r>
        <w:t>Your voice from heaven’s throne</w:t>
      </w:r>
    </w:p>
    <w:p w:rsidR="009167FA" w:rsidP="009167FA" w:rsidRDefault="009167FA" w14:paraId="22AF736D" w14:textId="77777777">
      <w:pPr>
        <w:pStyle w:val="Hymn"/>
      </w:pPr>
      <w:r>
        <w:t xml:space="preserve">Shall call Your children home at </w:t>
      </w:r>
      <w:proofErr w:type="gramStart"/>
      <w:r>
        <w:t>last</w:t>
      </w:r>
      <w:proofErr w:type="gramEnd"/>
    </w:p>
    <w:p w:rsidR="009167FA" w:rsidP="009167FA" w:rsidRDefault="009167FA" w14:paraId="3FEBCF53" w14:textId="46DB257D">
      <w:pPr>
        <w:pStyle w:val="Hymn"/>
      </w:pPr>
      <w:r>
        <w:t>To know as we are known.</w:t>
      </w:r>
    </w:p>
    <w:p w:rsidR="008C1E44" w:rsidP="009167FA" w:rsidRDefault="009167FA" w14:paraId="5111D99B" w14:textId="130501F2">
      <w:pPr>
        <w:pStyle w:val="Copyright"/>
      </w:pPr>
      <w:r>
        <w:t>Text: © 1999 Hope Publishing Co. Used by permission: LSB Hymn License no. 110005093</w:t>
      </w:r>
    </w:p>
    <w:p w:rsidRPr="00387113" w:rsidR="00D315AA" w:rsidP="003D2CCC" w:rsidRDefault="00D315AA" w14:paraId="34D5FDE7" w14:textId="77777777">
      <w:pPr>
        <w:pStyle w:val="Heading1"/>
        <w:rPr>
          <w:sz w:val="27"/>
          <w:szCs w:val="27"/>
        </w:rPr>
      </w:pPr>
      <w:r w:rsidRPr="00387113">
        <w:lastRenderedPageBreak/>
        <w:t>PRAYERS OF THE CHURCH</w:t>
      </w:r>
    </w:p>
    <w:p w:rsidRPr="00387113" w:rsidR="00D315AA" w:rsidP="003D2CCC" w:rsidRDefault="003C6A18" w14:paraId="5ED48654" w14:textId="77777777">
      <w:pPr>
        <w:pStyle w:val="Heading1"/>
      </w:pPr>
      <w:r>
        <w:t xml:space="preserve">THE </w:t>
      </w:r>
      <w:r w:rsidRPr="00387113" w:rsidR="00D315AA">
        <w:t>LORD’S PRAYER</w:t>
      </w:r>
      <w:r w:rsidRPr="003D2CCC" w:rsidR="00D315AA">
        <w:rPr>
          <w:u w:val="none"/>
        </w:rPr>
        <w:t>:</w:t>
      </w:r>
    </w:p>
    <w:p w:rsidRPr="00387113" w:rsidR="00D315AA" w:rsidP="00D315AA" w:rsidRDefault="00D315AA" w14:paraId="1A3222DA" w14:textId="77777777">
      <w:pPr>
        <w:spacing w:line="240" w:lineRule="auto"/>
        <w:ind w:left="270"/>
        <w:jc w:val="both"/>
        <w:rPr>
          <w:b/>
          <w:szCs w:val="29"/>
        </w:rPr>
      </w:pPr>
      <w:r w:rsidRPr="00387113">
        <w:rPr>
          <w:b/>
          <w:szCs w:val="29"/>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F44F60" w:rsidP="00F44F60" w:rsidRDefault="00F44F60" w14:paraId="418F6E51" w14:textId="77777777">
      <w:pPr>
        <w:pStyle w:val="Heading1"/>
        <w:rPr>
          <w:b w:val="0"/>
          <w:bCs/>
          <w:i/>
          <w:iCs/>
          <w:sz w:val="28"/>
          <w:szCs w:val="28"/>
          <w:u w:val="none"/>
        </w:rPr>
      </w:pPr>
      <w:r>
        <w:t>EASTER GREETING</w:t>
      </w:r>
      <w:r>
        <w:rPr>
          <w:u w:val="none"/>
        </w:rPr>
        <w:t>:</w:t>
      </w:r>
    </w:p>
    <w:p w:rsidR="00F44F60" w:rsidP="00F44F60" w:rsidRDefault="00F44F60" w14:paraId="368802ED" w14:textId="77777777">
      <w:pPr>
        <w:pStyle w:val="Pastor"/>
      </w:pPr>
      <w:r>
        <w:t>Pastor:</w:t>
      </w:r>
      <w:r>
        <w:tab/>
      </w:r>
      <w:r>
        <w:t>Christ is risen!</w:t>
      </w:r>
    </w:p>
    <w:p w:rsidR="00003AB0" w:rsidP="00003AB0" w:rsidRDefault="00F44F60" w14:paraId="64B69B94" w14:textId="77777777">
      <w:pPr>
        <w:pStyle w:val="People"/>
        <w:spacing w:after="0"/>
      </w:pPr>
      <w:r>
        <w:t>People:</w:t>
      </w:r>
      <w:r>
        <w:tab/>
      </w:r>
      <w:r>
        <w:t>He is risen, indeed!  Alleluia!</w:t>
      </w:r>
    </w:p>
    <w:p w:rsidRPr="005C20C8" w:rsidR="0030015D" w:rsidP="005C20C8" w:rsidRDefault="0081332B" w14:paraId="5E455378" w14:textId="4C7B6391">
      <w:pPr>
        <w:pStyle w:val="Heading1"/>
        <w:rPr>
          <w:b w:val="0"/>
          <w:bCs/>
          <w:u w:val="none"/>
        </w:rPr>
      </w:pPr>
      <w:r w:rsidRPr="002D632F">
        <w:t>BENEDICTION</w:t>
      </w:r>
      <w:r w:rsidRPr="005C20C8">
        <w:rPr>
          <w:b w:val="0"/>
          <w:bCs/>
          <w:u w:val="none"/>
        </w:rPr>
        <w:t>:</w:t>
      </w:r>
      <w:proofErr w:type="gramStart"/>
      <w:r w:rsidRPr="005C20C8" w:rsidR="0030015D">
        <w:rPr>
          <w:b w:val="0"/>
          <w:bCs/>
          <w:u w:val="none"/>
        </w:rPr>
        <w:t xml:space="preserve">   (</w:t>
      </w:r>
      <w:proofErr w:type="gramEnd"/>
      <w:r w:rsidRPr="005C20C8" w:rsidR="0030015D">
        <w:rPr>
          <w:b w:val="0"/>
          <w:bCs/>
          <w:u w:val="none"/>
        </w:rPr>
        <w:t>Hebrews 13:20-21)</w:t>
      </w:r>
    </w:p>
    <w:p w:rsidRPr="0030015D" w:rsidR="0030015D" w:rsidP="0030015D" w:rsidRDefault="0030015D" w14:paraId="496814BE" w14:textId="77777777">
      <w:pPr>
        <w:spacing w:line="240" w:lineRule="auto"/>
        <w:rPr>
          <w:rFonts w:asciiTheme="minorHAnsi" w:hAnsiTheme="minorHAnsi" w:cstheme="minorHAnsi"/>
          <w:szCs w:val="29"/>
        </w:rPr>
      </w:pPr>
    </w:p>
    <w:p w:rsidRPr="0030015D" w:rsidR="0030015D" w:rsidP="005C20C8" w:rsidRDefault="0030015D" w14:paraId="24A01217" w14:textId="325E207F">
      <w:pPr>
        <w:pStyle w:val="Pastor"/>
        <w:ind w:left="1170" w:hanging="990"/>
      </w:pPr>
      <w:r w:rsidRPr="0030015D">
        <w:t xml:space="preserve">Pastor:  May the God of peace, </w:t>
      </w:r>
      <w:proofErr w:type="gramStart"/>
      <w:r w:rsidRPr="0030015D">
        <w:t>Who</w:t>
      </w:r>
      <w:proofErr w:type="gramEnd"/>
      <w:r w:rsidRPr="0030015D">
        <w:t xml:space="preserve"> through the blood of the eternal covenant brought back from the dead our Lord Jesus, that great Shepherd of the sheep, equip you with everything good for doing His will, </w:t>
      </w:r>
    </w:p>
    <w:p w:rsidRPr="0030015D" w:rsidR="0030015D" w:rsidP="005C20C8" w:rsidRDefault="00003AB0" w14:paraId="2BE2BA9F" w14:textId="157C3F90">
      <w:pPr>
        <w:pStyle w:val="People"/>
        <w:ind w:left="1260" w:hanging="986"/>
      </w:pPr>
      <w:r>
        <w:t>People</w:t>
      </w:r>
      <w:r w:rsidRPr="0030015D" w:rsidR="0030015D">
        <w:t>:  and may He work in us what is pleasing to Him, through Jesus Christ, to Whom be glory forever and ever.  Amen.</w:t>
      </w:r>
    </w:p>
    <w:p w:rsidRPr="00735388" w:rsidR="00181DB2" w:rsidP="002659F4" w:rsidRDefault="00181DB2" w14:paraId="2C021956" w14:textId="214B522F">
      <w:pPr>
        <w:pStyle w:val="Heading1"/>
        <w:rPr>
          <w:b w:val="0"/>
          <w:bCs/>
          <w:sz w:val="27"/>
          <w:szCs w:val="27"/>
          <w:u w:val="none"/>
        </w:rPr>
      </w:pPr>
      <w:r w:rsidRPr="00387113">
        <w:t>CLOSING HYMN</w:t>
      </w:r>
      <w:r w:rsidRPr="003C6A18">
        <w:rPr>
          <w:u w:val="none"/>
        </w:rPr>
        <w:t>:</w:t>
      </w:r>
      <w:proofErr w:type="gramStart"/>
      <w:r w:rsidRPr="003C6A18">
        <w:rPr>
          <w:sz w:val="28"/>
          <w:szCs w:val="28"/>
          <w:u w:val="none"/>
        </w:rPr>
        <w:t xml:space="preserve"> </w:t>
      </w:r>
      <w:r w:rsidRPr="00D96086" w:rsidR="006D004F">
        <w:rPr>
          <w:b w:val="0"/>
          <w:bCs/>
          <w:sz w:val="28"/>
          <w:szCs w:val="28"/>
          <w:u w:val="none"/>
        </w:rPr>
        <w:t xml:space="preserve"> </w:t>
      </w:r>
      <w:r w:rsidRPr="00124030">
        <w:rPr>
          <w:b w:val="0"/>
          <w:bCs/>
          <w:sz w:val="28"/>
          <w:szCs w:val="28"/>
          <w:u w:val="none"/>
        </w:rPr>
        <w:t xml:space="preserve"> “</w:t>
      </w:r>
      <w:proofErr w:type="gramEnd"/>
      <w:sdt>
        <w:sdtPr>
          <w:rPr>
            <w:b w:val="0"/>
            <w:bCs/>
            <w:sz w:val="28"/>
            <w:szCs w:val="28"/>
            <w:u w:val="none"/>
          </w:rPr>
          <w:alias w:val="Closing Hymn"/>
          <w:tag w:val="Closing Hymn"/>
          <w:id w:val="563763360"/>
          <w:placeholder>
            <w:docPart w:val="D9157AE55BB54249B5DD3E25061E20C0"/>
          </w:placeholder>
          <w:text/>
        </w:sdtPr>
        <w:sdtEndPr/>
        <w:sdtContent>
          <w:r w:rsidR="0013290B">
            <w:rPr>
              <w:b w:val="0"/>
              <w:bCs/>
              <w:sz w:val="28"/>
              <w:szCs w:val="28"/>
              <w:u w:val="none"/>
            </w:rPr>
            <w:t>A Hymn of Glory Let Us Sing</w:t>
          </w:r>
        </w:sdtContent>
      </w:sdt>
      <w:r w:rsidRPr="00124030">
        <w:rPr>
          <w:b w:val="0"/>
          <w:bCs/>
          <w:sz w:val="28"/>
          <w:szCs w:val="28"/>
          <w:u w:val="none"/>
        </w:rPr>
        <w:t>”</w:t>
      </w:r>
      <w:r w:rsidRPr="00735388">
        <w:rPr>
          <w:b w:val="0"/>
          <w:bCs/>
          <w:sz w:val="27"/>
          <w:szCs w:val="27"/>
          <w:u w:val="none"/>
        </w:rPr>
        <w:t xml:space="preserve">  (</w:t>
      </w:r>
      <w:r w:rsidRPr="003C6A18">
        <w:rPr>
          <w:b w:val="0"/>
          <w:bCs/>
          <w:sz w:val="27"/>
          <w:szCs w:val="27"/>
        </w:rPr>
        <w:t>LSB</w:t>
      </w:r>
      <w:r w:rsidRPr="00735388">
        <w:rPr>
          <w:b w:val="0"/>
          <w:bCs/>
          <w:sz w:val="27"/>
          <w:szCs w:val="27"/>
          <w:u w:val="none"/>
        </w:rPr>
        <w:t>,</w:t>
      </w:r>
      <w:r w:rsidRPr="00735388" w:rsidR="00216FC5">
        <w:rPr>
          <w:b w:val="0"/>
          <w:bCs/>
          <w:sz w:val="27"/>
          <w:szCs w:val="27"/>
          <w:u w:val="none"/>
        </w:rPr>
        <w:t xml:space="preserve"> #</w:t>
      </w:r>
      <w:sdt>
        <w:sdtPr>
          <w:rPr>
            <w:b w:val="0"/>
            <w:bCs/>
            <w:sz w:val="27"/>
            <w:szCs w:val="27"/>
            <w:u w:val="none"/>
          </w:rPr>
          <w:alias w:val="Number"/>
          <w:tag w:val="Number"/>
          <w:id w:val="424312579"/>
          <w:placeholder>
            <w:docPart w:val="3819715DC33A432CBA1C1325B6DC4D05"/>
          </w:placeholder>
          <w:text/>
        </w:sdtPr>
        <w:sdtEndPr/>
        <w:sdtContent>
          <w:r w:rsidR="0013290B">
            <w:rPr>
              <w:b w:val="0"/>
              <w:bCs/>
              <w:sz w:val="27"/>
              <w:szCs w:val="27"/>
              <w:u w:val="none"/>
            </w:rPr>
            <w:t>493</w:t>
          </w:r>
          <w:r w:rsidR="00091CD3">
            <w:rPr>
              <w:b w:val="0"/>
              <w:bCs/>
              <w:sz w:val="27"/>
              <w:szCs w:val="27"/>
              <w:u w:val="none"/>
            </w:rPr>
            <w:t>, verses 1</w:t>
          </w:r>
          <w:r w:rsidR="00C619EB">
            <w:rPr>
              <w:b w:val="0"/>
              <w:bCs/>
              <w:sz w:val="27"/>
              <w:szCs w:val="27"/>
              <w:u w:val="none"/>
            </w:rPr>
            <w:t>, 5, and 6</w:t>
          </w:r>
        </w:sdtContent>
      </w:sdt>
      <w:r w:rsidRPr="00735388">
        <w:rPr>
          <w:b w:val="0"/>
          <w:bCs/>
          <w:sz w:val="27"/>
          <w:szCs w:val="27"/>
          <w:u w:val="none"/>
        </w:rPr>
        <w:t>)</w:t>
      </w:r>
    </w:p>
    <w:p w:rsidR="00521342" w:rsidP="00521342" w:rsidRDefault="00521342" w14:paraId="5B6BBCE6" w14:textId="2A11B5FF">
      <w:pPr>
        <w:pStyle w:val="Hymn"/>
      </w:pPr>
      <w:r>
        <w:t>A hymn of glory let us sing!</w:t>
      </w:r>
    </w:p>
    <w:p w:rsidR="00521342" w:rsidP="00521342" w:rsidRDefault="00521342" w14:paraId="4F3AB166" w14:textId="77777777">
      <w:pPr>
        <w:pStyle w:val="Hymn"/>
      </w:pPr>
      <w:r>
        <w:t>New hymns throughout the world shall ring:</w:t>
      </w:r>
    </w:p>
    <w:p w:rsidR="00521342" w:rsidP="00521342" w:rsidRDefault="00521342" w14:paraId="19B47AD6" w14:textId="2617192E">
      <w:pPr>
        <w:pStyle w:val="Hymn"/>
      </w:pPr>
      <w:r>
        <w:t>Alleluia, alleluia!</w:t>
      </w:r>
    </w:p>
    <w:p w:rsidR="00521342" w:rsidP="00521342" w:rsidRDefault="00521342" w14:paraId="3BD922FB" w14:textId="77777777">
      <w:pPr>
        <w:pStyle w:val="Hymn"/>
      </w:pPr>
      <w:r>
        <w:t>Christ, by a road before untrod,</w:t>
      </w:r>
    </w:p>
    <w:p w:rsidR="00521342" w:rsidP="00521342" w:rsidRDefault="00521342" w14:paraId="141FDCB7" w14:textId="77777777">
      <w:pPr>
        <w:pStyle w:val="Hymn"/>
      </w:pPr>
      <w:r>
        <w:t>Ascends unto the throne of God.</w:t>
      </w:r>
    </w:p>
    <w:p w:rsidR="00521342" w:rsidP="00521342" w:rsidRDefault="00521342" w14:paraId="256310AE" w14:textId="390C16F5">
      <w:pPr>
        <w:pStyle w:val="Hymn"/>
      </w:pPr>
      <w:r>
        <w:t>Alleluia, alleluia!</w:t>
      </w:r>
    </w:p>
    <w:p w:rsidR="00521342" w:rsidP="00521342" w:rsidRDefault="00521342" w14:paraId="64839F87" w14:textId="37C0B826">
      <w:pPr>
        <w:pStyle w:val="Hymn"/>
      </w:pPr>
      <w:r>
        <w:t>Alleluia, alleluia, alleluia!</w:t>
      </w:r>
    </w:p>
    <w:p w:rsidRPr="009B41D1" w:rsidR="00521342" w:rsidP="00521342" w:rsidRDefault="00521342" w14:paraId="12B5A4F8" w14:textId="77777777">
      <w:pPr>
        <w:pStyle w:val="Hymn"/>
        <w:rPr>
          <w:sz w:val="12"/>
          <w:szCs w:val="12"/>
        </w:rPr>
      </w:pPr>
    </w:p>
    <w:p w:rsidR="00521342" w:rsidP="00521342" w:rsidRDefault="00521342" w14:paraId="738DC822" w14:textId="77656165">
      <w:pPr>
        <w:pStyle w:val="Hymn"/>
      </w:pPr>
      <w:r>
        <w:t>Be now our joy on earth, O Lord,</w:t>
      </w:r>
    </w:p>
    <w:p w:rsidR="00521342" w:rsidP="00521342" w:rsidRDefault="00521342" w14:paraId="2143A488" w14:textId="77777777">
      <w:pPr>
        <w:pStyle w:val="Hymn"/>
      </w:pPr>
      <w:r>
        <w:t>And be our future great reward.</w:t>
      </w:r>
    </w:p>
    <w:p w:rsidR="00521342" w:rsidP="00521342" w:rsidRDefault="00521342" w14:paraId="3B0BC9B4" w14:textId="0756467F">
      <w:pPr>
        <w:pStyle w:val="Hymn"/>
      </w:pPr>
      <w:r>
        <w:t>Alleluia, alleluia!</w:t>
      </w:r>
    </w:p>
    <w:p w:rsidR="00521342" w:rsidP="00521342" w:rsidRDefault="00521342" w14:paraId="4E45BF21" w14:textId="77777777">
      <w:pPr>
        <w:pStyle w:val="Hymn"/>
      </w:pPr>
      <w:r>
        <w:t>Then, throned with You forever, we</w:t>
      </w:r>
    </w:p>
    <w:p w:rsidR="00521342" w:rsidP="00521342" w:rsidRDefault="00521342" w14:paraId="64C22C6D" w14:textId="77777777">
      <w:pPr>
        <w:pStyle w:val="Hymn"/>
      </w:pPr>
      <w:r>
        <w:t>Shall praise Your name eternally.</w:t>
      </w:r>
    </w:p>
    <w:p w:rsidR="00521342" w:rsidP="00521342" w:rsidRDefault="00521342" w14:paraId="082F50D4" w14:textId="13DB31B5">
      <w:pPr>
        <w:pStyle w:val="Hymn"/>
      </w:pPr>
      <w:r>
        <w:t>Alleluia, alleluia!</w:t>
      </w:r>
    </w:p>
    <w:p w:rsidR="00521342" w:rsidP="00521342" w:rsidRDefault="00521342" w14:paraId="1A3C98D4" w14:textId="5B0EAFBD">
      <w:pPr>
        <w:pStyle w:val="Hymn"/>
      </w:pPr>
      <w:r>
        <w:t>Alleluia, alleluia, alleluia!</w:t>
      </w:r>
    </w:p>
    <w:p w:rsidRPr="009B41D1" w:rsidR="00521342" w:rsidP="00521342" w:rsidRDefault="00521342" w14:paraId="5AD4A243" w14:textId="77777777">
      <w:pPr>
        <w:pStyle w:val="Hymn"/>
        <w:rPr>
          <w:sz w:val="12"/>
          <w:szCs w:val="12"/>
        </w:rPr>
      </w:pPr>
    </w:p>
    <w:p w:rsidR="00521342" w:rsidP="00521342" w:rsidRDefault="00521342" w14:paraId="2A61D602" w14:textId="5D78CE55">
      <w:pPr>
        <w:pStyle w:val="Hymn"/>
      </w:pPr>
      <w:r>
        <w:lastRenderedPageBreak/>
        <w:t>O risen Christ, ascended Lord,</w:t>
      </w:r>
    </w:p>
    <w:p w:rsidR="00521342" w:rsidP="00521342" w:rsidRDefault="00521342" w14:paraId="065BD343" w14:textId="77777777">
      <w:pPr>
        <w:pStyle w:val="Hymn"/>
      </w:pPr>
      <w:r>
        <w:t>All praise to You let earth accord:</w:t>
      </w:r>
    </w:p>
    <w:p w:rsidR="00521342" w:rsidP="00521342" w:rsidRDefault="00521342" w14:paraId="0BC45E3A" w14:textId="7E908990">
      <w:pPr>
        <w:pStyle w:val="Hymn"/>
      </w:pPr>
      <w:r>
        <w:t>Alleluia, alleluia!</w:t>
      </w:r>
    </w:p>
    <w:p w:rsidR="00521342" w:rsidP="00521342" w:rsidRDefault="00521342" w14:paraId="075F82FB" w14:textId="77777777">
      <w:pPr>
        <w:pStyle w:val="Hymn"/>
      </w:pPr>
      <w:r>
        <w:t>You are, while endless ages run,</w:t>
      </w:r>
    </w:p>
    <w:p w:rsidR="00521342" w:rsidP="00521342" w:rsidRDefault="00521342" w14:paraId="76309B97" w14:textId="77777777">
      <w:pPr>
        <w:pStyle w:val="Hymn"/>
      </w:pPr>
      <w:r>
        <w:t>With Father and with Spirit one.</w:t>
      </w:r>
    </w:p>
    <w:p w:rsidR="00521342" w:rsidP="00521342" w:rsidRDefault="00521342" w14:paraId="41CDE9D7" w14:textId="09FA4EBB">
      <w:pPr>
        <w:pStyle w:val="Hymn"/>
      </w:pPr>
      <w:r>
        <w:t>Alleluia, alleluia!</w:t>
      </w:r>
    </w:p>
    <w:p w:rsidR="00521342" w:rsidP="00521342" w:rsidRDefault="00521342" w14:paraId="1390ABDC" w14:textId="1CB0F90D">
      <w:pPr>
        <w:pStyle w:val="Hymn"/>
      </w:pPr>
      <w:r>
        <w:t>Alleluia, alleluia, alleluia!</w:t>
      </w:r>
    </w:p>
    <w:p w:rsidRPr="00490BE6" w:rsidR="00E6445E" w:rsidP="00521342" w:rsidRDefault="00521342" w14:paraId="6792BA67" w14:textId="00458052">
      <w:pPr>
        <w:pStyle w:val="Copyright"/>
      </w:pPr>
      <w:r>
        <w:t>Text: © 1978 Lutheran Book of Worship. Used by permission: LSB Hymn License no. 110005093</w:t>
      </w:r>
    </w:p>
    <w:p w:rsidRPr="00387113" w:rsidR="00490BE6" w:rsidP="00490BE6" w:rsidRDefault="00490BE6" w14:paraId="0305EA2C" w14:textId="77777777">
      <w:pPr>
        <w:pStyle w:val="Heading1"/>
      </w:pPr>
      <w:r>
        <w:t>DISMISSAL:</w:t>
      </w:r>
    </w:p>
    <w:p w:rsidR="00490BE6" w:rsidP="00490BE6" w:rsidRDefault="00490BE6" w14:paraId="14F54AEA" w14:textId="77777777">
      <w:pPr>
        <w:pStyle w:val="Hymn"/>
      </w:pPr>
      <w:r>
        <w:t>Please be seated</w:t>
      </w:r>
      <w:r>
        <w:br/>
      </w:r>
      <w:r>
        <w:t>and kindly wait for an usher to dismiss your row.</w:t>
      </w:r>
      <w:r>
        <w:br/>
      </w:r>
      <w:r>
        <w:br/>
      </w:r>
      <w:r>
        <w:t xml:space="preserve">† </w:t>
      </w:r>
      <w:r w:rsidRPr="00305F64">
        <w:rPr>
          <w:b/>
          <w:bCs/>
          <w:position w:val="6"/>
        </w:rPr>
        <w:t>†</w:t>
      </w:r>
      <w:r>
        <w:t xml:space="preserve"> †</w:t>
      </w:r>
    </w:p>
    <w:p w:rsidRPr="00387113" w:rsidR="00490BE6" w:rsidP="00490BE6" w:rsidRDefault="00490BE6" w14:paraId="2147BDF1" w14:textId="77777777">
      <w:pPr>
        <w:pStyle w:val="Hymn"/>
      </w:pPr>
      <w:r>
        <w:t>Go in peace and serve the Lord!</w:t>
      </w:r>
    </w:p>
    <w:p w:rsidRPr="00387113" w:rsidR="00E6445E" w:rsidP="00490BE6" w:rsidRDefault="00E6445E" w14:paraId="584E833E" w14:textId="77777777">
      <w:pPr>
        <w:spacing w:line="240" w:lineRule="auto"/>
        <w:ind w:left="0"/>
        <w:rPr>
          <w:b/>
          <w:sz w:val="24"/>
          <w:szCs w:val="24"/>
          <w:u w:val="single"/>
        </w:rPr>
      </w:pPr>
    </w:p>
    <w:p w:rsidRPr="00387113" w:rsidR="00E6445E" w:rsidP="006F191B" w:rsidRDefault="00E6445E" w14:paraId="570DC04F" w14:textId="77777777">
      <w:pPr>
        <w:spacing w:line="240" w:lineRule="auto"/>
        <w:rPr>
          <w:b/>
          <w:sz w:val="24"/>
          <w:szCs w:val="24"/>
          <w:u w:val="single"/>
        </w:rPr>
      </w:pPr>
    </w:p>
    <w:p w:rsidRPr="00387113" w:rsidR="00E6445E" w:rsidP="006F191B" w:rsidRDefault="00E6445E" w14:paraId="459767EC" w14:textId="77777777">
      <w:pPr>
        <w:spacing w:line="240" w:lineRule="auto"/>
        <w:rPr>
          <w:b/>
          <w:sz w:val="24"/>
          <w:szCs w:val="24"/>
          <w:u w:val="single"/>
        </w:rPr>
      </w:pPr>
    </w:p>
    <w:p w:rsidRPr="00387113" w:rsidR="00E6445E" w:rsidP="006F191B" w:rsidRDefault="00E6445E" w14:paraId="5C7A9EAD" w14:textId="77777777">
      <w:pPr>
        <w:spacing w:line="240" w:lineRule="auto"/>
        <w:rPr>
          <w:b/>
          <w:sz w:val="24"/>
          <w:szCs w:val="24"/>
          <w:u w:val="single"/>
        </w:rPr>
      </w:pPr>
    </w:p>
    <w:p w:rsidRPr="00387113" w:rsidR="00B3112A" w:rsidP="006137B7" w:rsidRDefault="00B3112A" w14:paraId="672639CC" w14:textId="77777777">
      <w:pPr>
        <w:spacing w:after="100" w:line="240" w:lineRule="auto"/>
        <w:jc w:val="center"/>
        <w:rPr>
          <w:b/>
          <w:sz w:val="28"/>
          <w:szCs w:val="28"/>
          <w:u w:val="single"/>
        </w:rPr>
      </w:pPr>
      <w:r w:rsidRPr="00387113">
        <w:rPr>
          <w:b/>
          <w:sz w:val="28"/>
          <w:szCs w:val="28"/>
          <w:u w:val="single"/>
        </w:rPr>
        <w:t>In Christian Service:</w:t>
      </w:r>
    </w:p>
    <w:p w:rsidRPr="00387113" w:rsidR="00B3112A" w:rsidP="00E6445E" w:rsidRDefault="00B3112A" w14:paraId="408436FA" w14:textId="77777777">
      <w:pPr>
        <w:jc w:val="center"/>
        <w:rPr>
          <w:sz w:val="28"/>
          <w:szCs w:val="28"/>
        </w:rPr>
      </w:pPr>
      <w:r w:rsidRPr="00387113">
        <w:rPr>
          <w:sz w:val="28"/>
          <w:szCs w:val="28"/>
        </w:rPr>
        <w:t>All disciples of the Lord Jesus</w:t>
      </w:r>
    </w:p>
    <w:p w:rsidRPr="00387113" w:rsidR="00B3112A" w:rsidP="00E6445E" w:rsidRDefault="00B3112A" w14:paraId="2B3DF5EE" w14:textId="77777777">
      <w:pPr>
        <w:jc w:val="center"/>
        <w:rPr>
          <w:i/>
          <w:sz w:val="28"/>
          <w:szCs w:val="28"/>
        </w:rPr>
      </w:pPr>
      <w:r w:rsidRPr="00387113">
        <w:rPr>
          <w:i/>
          <w:sz w:val="28"/>
          <w:szCs w:val="28"/>
        </w:rPr>
        <w:t>with</w:t>
      </w:r>
    </w:p>
    <w:p w:rsidRPr="00387113" w:rsidR="00007A48" w:rsidP="00007A48" w:rsidRDefault="00007A48" w14:paraId="03106E87" w14:textId="78FA0F1A">
      <w:pPr>
        <w:jc w:val="center"/>
        <w:rPr>
          <w:sz w:val="28"/>
          <w:szCs w:val="28"/>
        </w:rPr>
      </w:pPr>
      <w:proofErr w:type="gramStart"/>
      <w:r w:rsidRPr="00387113">
        <w:rPr>
          <w:sz w:val="28"/>
          <w:szCs w:val="28"/>
        </w:rPr>
        <w:t>Proclaimer  –</w:t>
      </w:r>
      <w:proofErr w:type="gramEnd"/>
      <w:r w:rsidRPr="00387113">
        <w:rPr>
          <w:sz w:val="28"/>
          <w:szCs w:val="28"/>
        </w:rPr>
        <w:t xml:space="preserve">  </w:t>
      </w:r>
      <w:sdt>
        <w:sdtPr>
          <w:rPr>
            <w:sz w:val="28"/>
            <w:szCs w:val="28"/>
          </w:rPr>
          <w:alias w:val="Pastor"/>
          <w:tag w:val="Pastor"/>
          <w:id w:val="1946112116"/>
          <w:placeholder>
            <w:docPart w:val="B4FE3961D16D4171AEB708E055662A9F"/>
          </w:placeholder>
          <w:comboBox>
            <w:listItem w:value="Choose an item."/>
            <w:listItem w:displayText="Rev. Walt Pohland" w:value="Rev. Walt Pohland"/>
            <w:listItem w:displayText="Rev. Bill Crowe" w:value="Rev. Bill Crowe"/>
            <w:listItem w:displayText="Rev. John Selle" w:value="Rev. John Selle"/>
            <w:listItem w:displayText="Rev. Dr. L. Dean Hempelmann" w:value="Rev. Dr. L. Dean Hempelmann"/>
          </w:comboBox>
        </w:sdtPr>
        <w:sdtEndPr/>
        <w:sdtContent>
          <w:r w:rsidR="00C11C63">
            <w:rPr>
              <w:sz w:val="28"/>
              <w:szCs w:val="28"/>
            </w:rPr>
            <w:t>Rev. Bill Crowe</w:t>
          </w:r>
        </w:sdtContent>
      </w:sdt>
    </w:p>
    <w:p w:rsidR="00007A48" w:rsidP="00D964F4" w:rsidRDefault="00007A48" w14:paraId="286CD3F6" w14:textId="39EC89DE">
      <w:pPr>
        <w:spacing w:after="240"/>
        <w:jc w:val="center"/>
        <w:rPr>
          <w:sz w:val="28"/>
          <w:szCs w:val="28"/>
        </w:rPr>
      </w:pPr>
      <w:proofErr w:type="gramStart"/>
      <w:r w:rsidRPr="00387113">
        <w:rPr>
          <w:sz w:val="28"/>
          <w:szCs w:val="28"/>
        </w:rPr>
        <w:t>Liturgist  –</w:t>
      </w:r>
      <w:proofErr w:type="gramEnd"/>
      <w:r w:rsidRPr="00387113">
        <w:rPr>
          <w:sz w:val="28"/>
          <w:szCs w:val="28"/>
        </w:rPr>
        <w:t xml:space="preserve">  </w:t>
      </w:r>
      <w:sdt>
        <w:sdtPr>
          <w:rPr>
            <w:sz w:val="28"/>
            <w:szCs w:val="28"/>
          </w:rPr>
          <w:alias w:val="Pastor"/>
          <w:tag w:val="Pastor"/>
          <w:id w:val="-29488179"/>
          <w:placeholder>
            <w:docPart w:val="816601A1F74643949300E8E159A2FB80"/>
          </w:placeholder>
          <w:comboBox>
            <w:listItem w:value="Choose an item."/>
            <w:listItem w:displayText="Rev. Walt Pohland" w:value="Rev. Walt Pohland"/>
            <w:listItem w:displayText="Rev. Bill Crowe" w:value="Rev. Bill Crowe"/>
            <w:listItem w:displayText="Rev. John Selle" w:value="Rev. John Selle"/>
            <w:listItem w:displayText="Rev. Dr. L. Dean Hempelmann" w:value="Rev. Dr. L. Dean Hempelmann"/>
          </w:comboBox>
        </w:sdtPr>
        <w:sdtEndPr/>
        <w:sdtContent>
          <w:r w:rsidR="00C11C63">
            <w:rPr>
              <w:sz w:val="28"/>
              <w:szCs w:val="28"/>
            </w:rPr>
            <w:t>Rev. Walt Pohland</w:t>
          </w:r>
        </w:sdtContent>
      </w:sdt>
    </w:p>
    <w:p w:rsidR="00D964F4" w:rsidP="00D964F4" w:rsidRDefault="00D964F4" w14:paraId="720C5092" w14:textId="77777777">
      <w:pPr>
        <w:spacing w:line="240" w:lineRule="auto"/>
        <w:jc w:val="center"/>
        <w:rPr>
          <w:sz w:val="28"/>
          <w:szCs w:val="28"/>
        </w:rPr>
      </w:pPr>
      <w:r>
        <w:rPr>
          <w:sz w:val="28"/>
          <w:szCs w:val="28"/>
        </w:rPr>
        <w:t>Musicians:</w:t>
      </w:r>
    </w:p>
    <w:p w:rsidR="00D964F4" w:rsidP="00D964F4" w:rsidRDefault="00D964F4" w14:paraId="5D7BD777" w14:textId="77777777">
      <w:pPr>
        <w:spacing w:after="240" w:line="240" w:lineRule="auto"/>
        <w:jc w:val="center"/>
        <w:rPr>
          <w:sz w:val="28"/>
          <w:szCs w:val="28"/>
        </w:rPr>
      </w:pPr>
      <w:r w:rsidRPr="0AE15232">
        <w:rPr>
          <w:sz w:val="28"/>
          <w:szCs w:val="28"/>
        </w:rPr>
        <w:t>Adam Perez and Austin Angerman</w:t>
      </w:r>
    </w:p>
    <w:p w:rsidR="005313AC" w:rsidP="005313AC" w:rsidRDefault="005313AC" w14:paraId="3BE6061A" w14:textId="0ED41AB7">
      <w:pPr>
        <w:spacing w:line="240" w:lineRule="auto"/>
        <w:jc w:val="center"/>
        <w:rPr>
          <w:sz w:val="28"/>
          <w:szCs w:val="28"/>
        </w:rPr>
      </w:pPr>
      <w:r>
        <w:rPr>
          <w:sz w:val="28"/>
          <w:szCs w:val="28"/>
        </w:rPr>
        <w:t>Lay Readers:</w:t>
      </w:r>
    </w:p>
    <w:p w:rsidR="005313AC" w:rsidP="00B46367" w:rsidRDefault="005313AC" w14:paraId="0284DD54" w14:textId="32147FE1">
      <w:pPr>
        <w:spacing w:after="240" w:line="240" w:lineRule="auto"/>
        <w:jc w:val="center"/>
        <w:rPr>
          <w:sz w:val="28"/>
          <w:szCs w:val="28"/>
        </w:rPr>
      </w:pPr>
      <w:r>
        <w:rPr>
          <w:sz w:val="28"/>
          <w:szCs w:val="28"/>
        </w:rPr>
        <w:t xml:space="preserve">Online Reader – </w:t>
      </w:r>
      <w:r w:rsidR="00416EAB">
        <w:rPr>
          <w:sz w:val="28"/>
          <w:szCs w:val="28"/>
        </w:rPr>
        <w:t>Nicky Shepherd</w:t>
      </w:r>
    </w:p>
    <w:sectPr w:rsidR="005313AC" w:rsidSect="0088653B">
      <w:pgSz w:w="12240" w:h="15840" w:orient="portrait"/>
      <w:pgMar w:top="1008" w:right="864" w:bottom="1152" w:left="864"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50444"/>
    <w:multiLevelType w:val="hybridMultilevel"/>
    <w:tmpl w:val="AD7A9D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attachedTemplate r:id="rId1"/>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A12"/>
    <w:rsid w:val="00001876"/>
    <w:rsid w:val="00003AB0"/>
    <w:rsid w:val="00004F51"/>
    <w:rsid w:val="00007A48"/>
    <w:rsid w:val="00007AE2"/>
    <w:rsid w:val="00014A64"/>
    <w:rsid w:val="000303F4"/>
    <w:rsid w:val="00046D66"/>
    <w:rsid w:val="000532A1"/>
    <w:rsid w:val="00056A95"/>
    <w:rsid w:val="00062C00"/>
    <w:rsid w:val="00067F0E"/>
    <w:rsid w:val="000710F9"/>
    <w:rsid w:val="00073781"/>
    <w:rsid w:val="00082CCD"/>
    <w:rsid w:val="0009105D"/>
    <w:rsid w:val="00091CD3"/>
    <w:rsid w:val="00092A7E"/>
    <w:rsid w:val="00096211"/>
    <w:rsid w:val="000A26EB"/>
    <w:rsid w:val="000A3EE4"/>
    <w:rsid w:val="000B1DC5"/>
    <w:rsid w:val="000B7738"/>
    <w:rsid w:val="000D377B"/>
    <w:rsid w:val="000D6093"/>
    <w:rsid w:val="000D651B"/>
    <w:rsid w:val="00112971"/>
    <w:rsid w:val="00115252"/>
    <w:rsid w:val="00124030"/>
    <w:rsid w:val="00124101"/>
    <w:rsid w:val="001320FE"/>
    <w:rsid w:val="0013290B"/>
    <w:rsid w:val="00142CBB"/>
    <w:rsid w:val="001456C2"/>
    <w:rsid w:val="0014761E"/>
    <w:rsid w:val="00150A40"/>
    <w:rsid w:val="00157897"/>
    <w:rsid w:val="00166F4B"/>
    <w:rsid w:val="00181DB2"/>
    <w:rsid w:val="001869E5"/>
    <w:rsid w:val="001A09C9"/>
    <w:rsid w:val="001A2947"/>
    <w:rsid w:val="001D11BF"/>
    <w:rsid w:val="001F12EA"/>
    <w:rsid w:val="001F76BA"/>
    <w:rsid w:val="002004F0"/>
    <w:rsid w:val="002017F8"/>
    <w:rsid w:val="00201822"/>
    <w:rsid w:val="00203816"/>
    <w:rsid w:val="00216FC5"/>
    <w:rsid w:val="0022261B"/>
    <w:rsid w:val="0022335A"/>
    <w:rsid w:val="0023007C"/>
    <w:rsid w:val="00232E57"/>
    <w:rsid w:val="00236418"/>
    <w:rsid w:val="00241AD8"/>
    <w:rsid w:val="002515C1"/>
    <w:rsid w:val="00252448"/>
    <w:rsid w:val="0026157D"/>
    <w:rsid w:val="0026228F"/>
    <w:rsid w:val="002659F4"/>
    <w:rsid w:val="002671AC"/>
    <w:rsid w:val="00273DD1"/>
    <w:rsid w:val="0027638F"/>
    <w:rsid w:val="00287825"/>
    <w:rsid w:val="0029468D"/>
    <w:rsid w:val="002A1389"/>
    <w:rsid w:val="002A1AD0"/>
    <w:rsid w:val="002C3EC5"/>
    <w:rsid w:val="002C40C6"/>
    <w:rsid w:val="002D0049"/>
    <w:rsid w:val="002D632F"/>
    <w:rsid w:val="002E145E"/>
    <w:rsid w:val="002F034A"/>
    <w:rsid w:val="002F7349"/>
    <w:rsid w:val="0030015D"/>
    <w:rsid w:val="00310FA6"/>
    <w:rsid w:val="00311083"/>
    <w:rsid w:val="003165B7"/>
    <w:rsid w:val="0031753C"/>
    <w:rsid w:val="003241EE"/>
    <w:rsid w:val="003371C5"/>
    <w:rsid w:val="003414EC"/>
    <w:rsid w:val="0035220B"/>
    <w:rsid w:val="00366600"/>
    <w:rsid w:val="00367E91"/>
    <w:rsid w:val="0037012E"/>
    <w:rsid w:val="00372411"/>
    <w:rsid w:val="00380B44"/>
    <w:rsid w:val="003811BB"/>
    <w:rsid w:val="00387113"/>
    <w:rsid w:val="00395238"/>
    <w:rsid w:val="003A3776"/>
    <w:rsid w:val="003B2774"/>
    <w:rsid w:val="003B3475"/>
    <w:rsid w:val="003B4195"/>
    <w:rsid w:val="003C6A18"/>
    <w:rsid w:val="003D2CCC"/>
    <w:rsid w:val="003E35F0"/>
    <w:rsid w:val="003F318B"/>
    <w:rsid w:val="00416EAB"/>
    <w:rsid w:val="00424998"/>
    <w:rsid w:val="00424B4D"/>
    <w:rsid w:val="004318A4"/>
    <w:rsid w:val="004323FF"/>
    <w:rsid w:val="00437392"/>
    <w:rsid w:val="00441277"/>
    <w:rsid w:val="00454D8E"/>
    <w:rsid w:val="00464E87"/>
    <w:rsid w:val="00466C11"/>
    <w:rsid w:val="0047012E"/>
    <w:rsid w:val="00470CFC"/>
    <w:rsid w:val="00471730"/>
    <w:rsid w:val="00474689"/>
    <w:rsid w:val="00476AAF"/>
    <w:rsid w:val="00481EA3"/>
    <w:rsid w:val="00485E1D"/>
    <w:rsid w:val="00490BE6"/>
    <w:rsid w:val="00491D62"/>
    <w:rsid w:val="00492395"/>
    <w:rsid w:val="00492F03"/>
    <w:rsid w:val="00495918"/>
    <w:rsid w:val="004963FE"/>
    <w:rsid w:val="004A3597"/>
    <w:rsid w:val="004A6347"/>
    <w:rsid w:val="004A6B28"/>
    <w:rsid w:val="004B6B5D"/>
    <w:rsid w:val="004C443D"/>
    <w:rsid w:val="004D49BF"/>
    <w:rsid w:val="004D6608"/>
    <w:rsid w:val="004D6DE1"/>
    <w:rsid w:val="004E16B0"/>
    <w:rsid w:val="004E5A2E"/>
    <w:rsid w:val="004F03CA"/>
    <w:rsid w:val="004F13CC"/>
    <w:rsid w:val="004F37DA"/>
    <w:rsid w:val="004F6A38"/>
    <w:rsid w:val="00512635"/>
    <w:rsid w:val="00513D64"/>
    <w:rsid w:val="00521342"/>
    <w:rsid w:val="005223A4"/>
    <w:rsid w:val="005305B6"/>
    <w:rsid w:val="005313AC"/>
    <w:rsid w:val="005359B8"/>
    <w:rsid w:val="0055333B"/>
    <w:rsid w:val="005754D7"/>
    <w:rsid w:val="00580CCC"/>
    <w:rsid w:val="005824F3"/>
    <w:rsid w:val="00586C9E"/>
    <w:rsid w:val="00586F66"/>
    <w:rsid w:val="005A2AF0"/>
    <w:rsid w:val="005A4C9B"/>
    <w:rsid w:val="005B0B7F"/>
    <w:rsid w:val="005B4FCC"/>
    <w:rsid w:val="005C20C8"/>
    <w:rsid w:val="005C3247"/>
    <w:rsid w:val="005C3747"/>
    <w:rsid w:val="005C587B"/>
    <w:rsid w:val="005C619E"/>
    <w:rsid w:val="005C6782"/>
    <w:rsid w:val="005C74E0"/>
    <w:rsid w:val="005D1F52"/>
    <w:rsid w:val="005D5892"/>
    <w:rsid w:val="005E5292"/>
    <w:rsid w:val="00600DA4"/>
    <w:rsid w:val="00601CA6"/>
    <w:rsid w:val="00607F8A"/>
    <w:rsid w:val="00612FA8"/>
    <w:rsid w:val="0061372D"/>
    <w:rsid w:val="006137B7"/>
    <w:rsid w:val="00617753"/>
    <w:rsid w:val="00630FDC"/>
    <w:rsid w:val="006323C0"/>
    <w:rsid w:val="00634B01"/>
    <w:rsid w:val="0063610E"/>
    <w:rsid w:val="00652884"/>
    <w:rsid w:val="00660AC4"/>
    <w:rsid w:val="0066132A"/>
    <w:rsid w:val="00675CFC"/>
    <w:rsid w:val="00681F44"/>
    <w:rsid w:val="00690A6A"/>
    <w:rsid w:val="006933E0"/>
    <w:rsid w:val="00693B6B"/>
    <w:rsid w:val="006A1BDB"/>
    <w:rsid w:val="006A299E"/>
    <w:rsid w:val="006A2EE0"/>
    <w:rsid w:val="006A758A"/>
    <w:rsid w:val="006B2EE6"/>
    <w:rsid w:val="006B6367"/>
    <w:rsid w:val="006B65F2"/>
    <w:rsid w:val="006C1D3D"/>
    <w:rsid w:val="006C223C"/>
    <w:rsid w:val="006C2B80"/>
    <w:rsid w:val="006C6800"/>
    <w:rsid w:val="006C6C5F"/>
    <w:rsid w:val="006D004F"/>
    <w:rsid w:val="006D2237"/>
    <w:rsid w:val="006D6242"/>
    <w:rsid w:val="006D6F0D"/>
    <w:rsid w:val="006D733C"/>
    <w:rsid w:val="006E232A"/>
    <w:rsid w:val="006E2814"/>
    <w:rsid w:val="006E51BB"/>
    <w:rsid w:val="006F16C7"/>
    <w:rsid w:val="006F191B"/>
    <w:rsid w:val="007021C3"/>
    <w:rsid w:val="00705E85"/>
    <w:rsid w:val="00706360"/>
    <w:rsid w:val="007079F1"/>
    <w:rsid w:val="00707A3E"/>
    <w:rsid w:val="00712212"/>
    <w:rsid w:val="00717D42"/>
    <w:rsid w:val="00727766"/>
    <w:rsid w:val="007329D7"/>
    <w:rsid w:val="007346AC"/>
    <w:rsid w:val="00735388"/>
    <w:rsid w:val="00735D29"/>
    <w:rsid w:val="00736C5C"/>
    <w:rsid w:val="007370B5"/>
    <w:rsid w:val="00741B98"/>
    <w:rsid w:val="00742E5E"/>
    <w:rsid w:val="00743463"/>
    <w:rsid w:val="0075447A"/>
    <w:rsid w:val="00775E2C"/>
    <w:rsid w:val="00776BDE"/>
    <w:rsid w:val="00776F52"/>
    <w:rsid w:val="007804DA"/>
    <w:rsid w:val="007B37CD"/>
    <w:rsid w:val="007D1B7F"/>
    <w:rsid w:val="007D2435"/>
    <w:rsid w:val="007D6267"/>
    <w:rsid w:val="007E47C0"/>
    <w:rsid w:val="007F10B3"/>
    <w:rsid w:val="007F2B7A"/>
    <w:rsid w:val="0081332B"/>
    <w:rsid w:val="00813455"/>
    <w:rsid w:val="0083119E"/>
    <w:rsid w:val="008322EF"/>
    <w:rsid w:val="0083507B"/>
    <w:rsid w:val="008365FC"/>
    <w:rsid w:val="00841405"/>
    <w:rsid w:val="00844B9B"/>
    <w:rsid w:val="00845541"/>
    <w:rsid w:val="00845C39"/>
    <w:rsid w:val="00847100"/>
    <w:rsid w:val="00860BB9"/>
    <w:rsid w:val="00861E9D"/>
    <w:rsid w:val="00863A1D"/>
    <w:rsid w:val="0086720F"/>
    <w:rsid w:val="00870456"/>
    <w:rsid w:val="008738B5"/>
    <w:rsid w:val="0088653B"/>
    <w:rsid w:val="00891E49"/>
    <w:rsid w:val="008A13CD"/>
    <w:rsid w:val="008A2AB7"/>
    <w:rsid w:val="008A65EF"/>
    <w:rsid w:val="008C0A8D"/>
    <w:rsid w:val="008C1E44"/>
    <w:rsid w:val="008C4266"/>
    <w:rsid w:val="008C4DAE"/>
    <w:rsid w:val="008D3C4D"/>
    <w:rsid w:val="008E4803"/>
    <w:rsid w:val="008E6105"/>
    <w:rsid w:val="008F2E72"/>
    <w:rsid w:val="00900328"/>
    <w:rsid w:val="00903EC7"/>
    <w:rsid w:val="00915E58"/>
    <w:rsid w:val="009167FA"/>
    <w:rsid w:val="00926F08"/>
    <w:rsid w:val="00927396"/>
    <w:rsid w:val="00934392"/>
    <w:rsid w:val="00942964"/>
    <w:rsid w:val="009451BE"/>
    <w:rsid w:val="009576B8"/>
    <w:rsid w:val="00967665"/>
    <w:rsid w:val="00972D46"/>
    <w:rsid w:val="009813AD"/>
    <w:rsid w:val="00984CCF"/>
    <w:rsid w:val="009913F9"/>
    <w:rsid w:val="009947C2"/>
    <w:rsid w:val="009A62CD"/>
    <w:rsid w:val="009B0769"/>
    <w:rsid w:val="009B25D1"/>
    <w:rsid w:val="009B41D1"/>
    <w:rsid w:val="009C105B"/>
    <w:rsid w:val="009C397C"/>
    <w:rsid w:val="009C7F5A"/>
    <w:rsid w:val="009D20BA"/>
    <w:rsid w:val="009E3D4D"/>
    <w:rsid w:val="009E3EC4"/>
    <w:rsid w:val="009E60E0"/>
    <w:rsid w:val="009F0EDE"/>
    <w:rsid w:val="009F6E18"/>
    <w:rsid w:val="00A03004"/>
    <w:rsid w:val="00A07824"/>
    <w:rsid w:val="00A25B74"/>
    <w:rsid w:val="00A35EA6"/>
    <w:rsid w:val="00A43668"/>
    <w:rsid w:val="00A461F8"/>
    <w:rsid w:val="00A47CC0"/>
    <w:rsid w:val="00A64D64"/>
    <w:rsid w:val="00A734C0"/>
    <w:rsid w:val="00A93316"/>
    <w:rsid w:val="00A93C1F"/>
    <w:rsid w:val="00AB1D69"/>
    <w:rsid w:val="00AF1731"/>
    <w:rsid w:val="00AF4BDB"/>
    <w:rsid w:val="00B03C0B"/>
    <w:rsid w:val="00B0788F"/>
    <w:rsid w:val="00B156B9"/>
    <w:rsid w:val="00B3112A"/>
    <w:rsid w:val="00B4028D"/>
    <w:rsid w:val="00B45B11"/>
    <w:rsid w:val="00B46367"/>
    <w:rsid w:val="00B60763"/>
    <w:rsid w:val="00B66268"/>
    <w:rsid w:val="00B665DE"/>
    <w:rsid w:val="00B701EA"/>
    <w:rsid w:val="00B71A6C"/>
    <w:rsid w:val="00B733D9"/>
    <w:rsid w:val="00B76FC9"/>
    <w:rsid w:val="00B809FD"/>
    <w:rsid w:val="00B85E47"/>
    <w:rsid w:val="00B94A86"/>
    <w:rsid w:val="00BA0D8A"/>
    <w:rsid w:val="00BB0F18"/>
    <w:rsid w:val="00BB335A"/>
    <w:rsid w:val="00BB3B5D"/>
    <w:rsid w:val="00BC1F82"/>
    <w:rsid w:val="00BD258C"/>
    <w:rsid w:val="00BD360F"/>
    <w:rsid w:val="00BF1E7C"/>
    <w:rsid w:val="00BF4B3E"/>
    <w:rsid w:val="00BF54E2"/>
    <w:rsid w:val="00BF7FF8"/>
    <w:rsid w:val="00C05F6A"/>
    <w:rsid w:val="00C11C63"/>
    <w:rsid w:val="00C12DD0"/>
    <w:rsid w:val="00C178AC"/>
    <w:rsid w:val="00C20242"/>
    <w:rsid w:val="00C20832"/>
    <w:rsid w:val="00C23A12"/>
    <w:rsid w:val="00C27ECE"/>
    <w:rsid w:val="00C339C5"/>
    <w:rsid w:val="00C36297"/>
    <w:rsid w:val="00C3766E"/>
    <w:rsid w:val="00C402E2"/>
    <w:rsid w:val="00C413D2"/>
    <w:rsid w:val="00C45337"/>
    <w:rsid w:val="00C4793D"/>
    <w:rsid w:val="00C53190"/>
    <w:rsid w:val="00C56C2C"/>
    <w:rsid w:val="00C619EB"/>
    <w:rsid w:val="00C63789"/>
    <w:rsid w:val="00C63B3C"/>
    <w:rsid w:val="00C72DF8"/>
    <w:rsid w:val="00C75C9F"/>
    <w:rsid w:val="00C76F24"/>
    <w:rsid w:val="00C8083E"/>
    <w:rsid w:val="00C9072B"/>
    <w:rsid w:val="00C909DF"/>
    <w:rsid w:val="00CB2D87"/>
    <w:rsid w:val="00CD2DCA"/>
    <w:rsid w:val="00CD6E06"/>
    <w:rsid w:val="00CE673F"/>
    <w:rsid w:val="00CF1275"/>
    <w:rsid w:val="00CF58BF"/>
    <w:rsid w:val="00CF63A7"/>
    <w:rsid w:val="00CF781C"/>
    <w:rsid w:val="00D02D5E"/>
    <w:rsid w:val="00D03050"/>
    <w:rsid w:val="00D04F6E"/>
    <w:rsid w:val="00D20CD0"/>
    <w:rsid w:val="00D315AA"/>
    <w:rsid w:val="00D41137"/>
    <w:rsid w:val="00D51599"/>
    <w:rsid w:val="00D57225"/>
    <w:rsid w:val="00D61148"/>
    <w:rsid w:val="00D66DF2"/>
    <w:rsid w:val="00D67417"/>
    <w:rsid w:val="00D70F04"/>
    <w:rsid w:val="00D77495"/>
    <w:rsid w:val="00D8089E"/>
    <w:rsid w:val="00D86A99"/>
    <w:rsid w:val="00D939C0"/>
    <w:rsid w:val="00D96086"/>
    <w:rsid w:val="00D964F4"/>
    <w:rsid w:val="00DA3087"/>
    <w:rsid w:val="00DB2FE8"/>
    <w:rsid w:val="00DB653D"/>
    <w:rsid w:val="00DB6CDA"/>
    <w:rsid w:val="00DB7D90"/>
    <w:rsid w:val="00DC00BE"/>
    <w:rsid w:val="00DC19BF"/>
    <w:rsid w:val="00DC2415"/>
    <w:rsid w:val="00DC5CB8"/>
    <w:rsid w:val="00DD1BCF"/>
    <w:rsid w:val="00DD4366"/>
    <w:rsid w:val="00DD7693"/>
    <w:rsid w:val="00DE1286"/>
    <w:rsid w:val="00DE50BB"/>
    <w:rsid w:val="00DE629F"/>
    <w:rsid w:val="00DF3952"/>
    <w:rsid w:val="00DF41EC"/>
    <w:rsid w:val="00E11947"/>
    <w:rsid w:val="00E22454"/>
    <w:rsid w:val="00E23D03"/>
    <w:rsid w:val="00E258B8"/>
    <w:rsid w:val="00E3264F"/>
    <w:rsid w:val="00E3466C"/>
    <w:rsid w:val="00E6445E"/>
    <w:rsid w:val="00E83B77"/>
    <w:rsid w:val="00E956D4"/>
    <w:rsid w:val="00EA327D"/>
    <w:rsid w:val="00EA3576"/>
    <w:rsid w:val="00EA5499"/>
    <w:rsid w:val="00EB5F3E"/>
    <w:rsid w:val="00EC6DB7"/>
    <w:rsid w:val="00ED1376"/>
    <w:rsid w:val="00EE1B5F"/>
    <w:rsid w:val="00EE1C5C"/>
    <w:rsid w:val="00EE3E0E"/>
    <w:rsid w:val="00EE62B2"/>
    <w:rsid w:val="00EE757C"/>
    <w:rsid w:val="00F02DDA"/>
    <w:rsid w:val="00F15100"/>
    <w:rsid w:val="00F221B9"/>
    <w:rsid w:val="00F23B2D"/>
    <w:rsid w:val="00F27462"/>
    <w:rsid w:val="00F315F1"/>
    <w:rsid w:val="00F41BB5"/>
    <w:rsid w:val="00F447A2"/>
    <w:rsid w:val="00F44F60"/>
    <w:rsid w:val="00F5496A"/>
    <w:rsid w:val="00F75D08"/>
    <w:rsid w:val="00F80816"/>
    <w:rsid w:val="00F8667F"/>
    <w:rsid w:val="00F94A7C"/>
    <w:rsid w:val="00FA032A"/>
    <w:rsid w:val="00FB1833"/>
    <w:rsid w:val="00FB3950"/>
    <w:rsid w:val="00FC1F68"/>
    <w:rsid w:val="00FD3681"/>
    <w:rsid w:val="00FE375C"/>
    <w:rsid w:val="00FF0848"/>
    <w:rsid w:val="00FF13CB"/>
    <w:rsid w:val="00FF5405"/>
    <w:rsid w:val="639788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EFAF2"/>
  <w15:chartTrackingRefBased/>
  <w15:docId w15:val="{24B1DE9F-4E42-4A1F-A953-F11849AA02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963FE"/>
    <w:pPr>
      <w:spacing w:line="276" w:lineRule="auto"/>
      <w:ind w:left="274"/>
    </w:pPr>
    <w:rPr>
      <w:sz w:val="29"/>
      <w:szCs w:val="22"/>
      <w:lang w:bidi="ar-SA"/>
    </w:rPr>
  </w:style>
  <w:style w:type="paragraph" w:styleId="Heading1">
    <w:name w:val="heading 1"/>
    <w:basedOn w:val="Normal"/>
    <w:next w:val="Normal"/>
    <w:link w:val="Heading1Char"/>
    <w:uiPriority w:val="9"/>
    <w:qFormat/>
    <w:rsid w:val="003811BB"/>
    <w:pPr>
      <w:keepNext/>
      <w:spacing w:before="310" w:after="140" w:line="240" w:lineRule="auto"/>
      <w:ind w:left="0"/>
      <w:outlineLvl w:val="0"/>
    </w:pPr>
    <w:rPr>
      <w:b/>
      <w:sz w:val="31"/>
      <w:szCs w:val="31"/>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4323FF"/>
    <w:pPr>
      <w:spacing w:before="100" w:beforeAutospacing="1" w:after="100" w:afterAutospacing="1" w:line="240" w:lineRule="auto"/>
    </w:pPr>
    <w:rPr>
      <w:rFonts w:ascii="Times New Roman" w:hAnsi="Times New Roman" w:eastAsia="Times New Roman"/>
      <w:sz w:val="24"/>
      <w:szCs w:val="24"/>
    </w:rPr>
  </w:style>
  <w:style w:type="paragraph" w:styleId="Body" w:customStyle="1">
    <w:name w:val="Body"/>
    <w:rsid w:val="00FB1833"/>
    <w:pPr>
      <w:pBdr>
        <w:top w:val="nil"/>
        <w:left w:val="nil"/>
        <w:bottom w:val="nil"/>
        <w:right w:val="nil"/>
        <w:between w:val="nil"/>
        <w:bar w:val="nil"/>
      </w:pBdr>
    </w:pPr>
    <w:rPr>
      <w:rFonts w:ascii="Helvetica" w:hAnsi="Arial Unicode MS" w:eastAsia="Arial Unicode MS" w:cs="Arial Unicode MS"/>
      <w:color w:val="000000"/>
      <w:sz w:val="22"/>
      <w:szCs w:val="22"/>
      <w:bdr w:val="nil"/>
      <w:lang w:bidi="ar-SA"/>
    </w:rPr>
  </w:style>
  <w:style w:type="paragraph" w:styleId="Default" w:customStyle="1">
    <w:name w:val="Default"/>
    <w:rsid w:val="00D315AA"/>
    <w:pPr>
      <w:pBdr>
        <w:top w:val="nil"/>
        <w:left w:val="nil"/>
        <w:bottom w:val="nil"/>
        <w:right w:val="nil"/>
        <w:between w:val="nil"/>
        <w:bar w:val="nil"/>
      </w:pBdr>
    </w:pPr>
    <w:rPr>
      <w:rFonts w:ascii="Helvetica" w:hAnsi="Arial Unicode MS" w:eastAsia="Arial Unicode MS" w:cs="Arial Unicode MS"/>
      <w:color w:val="000000"/>
      <w:sz w:val="22"/>
      <w:szCs w:val="22"/>
      <w:bdr w:val="nil"/>
      <w:lang w:bidi="ar-SA"/>
    </w:rPr>
  </w:style>
  <w:style w:type="paragraph" w:styleId="BodyText">
    <w:name w:val="Body Text"/>
    <w:basedOn w:val="Normal"/>
    <w:link w:val="BodyTextChar"/>
    <w:rsid w:val="005C6782"/>
    <w:pPr>
      <w:spacing w:line="240" w:lineRule="auto"/>
      <w:jc w:val="center"/>
    </w:pPr>
    <w:rPr>
      <w:rFonts w:ascii="Times New Roman" w:hAnsi="Times New Roman" w:eastAsia="Times New Roman"/>
      <w:b/>
      <w:sz w:val="32"/>
      <w:szCs w:val="20"/>
    </w:rPr>
  </w:style>
  <w:style w:type="character" w:styleId="BodyTextChar" w:customStyle="1">
    <w:name w:val="Body Text Char"/>
    <w:link w:val="BodyText"/>
    <w:rsid w:val="005C6782"/>
    <w:rPr>
      <w:rFonts w:ascii="Times New Roman" w:hAnsi="Times New Roman" w:eastAsia="Times New Roman"/>
      <w:b/>
      <w:sz w:val="32"/>
    </w:rPr>
  </w:style>
  <w:style w:type="paragraph" w:styleId="Pastor" w:customStyle="1">
    <w:name w:val="Pastor"/>
    <w:basedOn w:val="Normal"/>
    <w:next w:val="People"/>
    <w:link w:val="PastorChar"/>
    <w:qFormat/>
    <w:rsid w:val="009F6E18"/>
    <w:pPr>
      <w:spacing w:line="240" w:lineRule="auto"/>
      <w:ind w:left="1620" w:hanging="1350"/>
      <w:jc w:val="both"/>
    </w:pPr>
    <w:rPr>
      <w:i/>
      <w:szCs w:val="29"/>
    </w:rPr>
  </w:style>
  <w:style w:type="paragraph" w:styleId="People" w:customStyle="1">
    <w:name w:val="People"/>
    <w:basedOn w:val="Normal"/>
    <w:next w:val="Pastor"/>
    <w:link w:val="PeopleChar"/>
    <w:qFormat/>
    <w:rsid w:val="003811BB"/>
    <w:pPr>
      <w:spacing w:after="140" w:line="240" w:lineRule="auto"/>
      <w:ind w:left="1628" w:hanging="1354"/>
      <w:jc w:val="both"/>
    </w:pPr>
    <w:rPr>
      <w:b/>
      <w:iCs/>
      <w:szCs w:val="29"/>
    </w:rPr>
  </w:style>
  <w:style w:type="character" w:styleId="PastorChar" w:customStyle="1">
    <w:name w:val="Pastor Char"/>
    <w:link w:val="Pastor"/>
    <w:rsid w:val="009F6E18"/>
    <w:rPr>
      <w:i/>
      <w:sz w:val="29"/>
      <w:szCs w:val="29"/>
      <w:lang w:bidi="ar-SA"/>
    </w:rPr>
  </w:style>
  <w:style w:type="paragraph" w:styleId="ListParagraph">
    <w:name w:val="List Paragraph"/>
    <w:basedOn w:val="Normal"/>
    <w:uiPriority w:val="34"/>
    <w:qFormat/>
    <w:rsid w:val="00CF781C"/>
    <w:pPr>
      <w:ind w:left="720"/>
      <w:contextualSpacing/>
    </w:pPr>
  </w:style>
  <w:style w:type="character" w:styleId="PeopleChar" w:customStyle="1">
    <w:name w:val="People Char"/>
    <w:link w:val="People"/>
    <w:rsid w:val="003811BB"/>
    <w:rPr>
      <w:b/>
      <w:iCs/>
      <w:sz w:val="29"/>
      <w:szCs w:val="29"/>
      <w:lang w:bidi="ar-SA"/>
    </w:rPr>
  </w:style>
  <w:style w:type="character" w:styleId="PlaceholderText">
    <w:name w:val="Placeholder Text"/>
    <w:basedOn w:val="DefaultParagraphFont"/>
    <w:uiPriority w:val="99"/>
    <w:semiHidden/>
    <w:rsid w:val="007021C3"/>
    <w:rPr>
      <w:color w:val="808080"/>
    </w:rPr>
  </w:style>
  <w:style w:type="character" w:styleId="Heading1Char" w:customStyle="1">
    <w:name w:val="Heading 1 Char"/>
    <w:basedOn w:val="DefaultParagraphFont"/>
    <w:link w:val="Heading1"/>
    <w:uiPriority w:val="9"/>
    <w:rsid w:val="003811BB"/>
    <w:rPr>
      <w:b/>
      <w:sz w:val="31"/>
      <w:szCs w:val="31"/>
      <w:u w:val="single"/>
      <w:lang w:bidi="ar-SA"/>
    </w:rPr>
  </w:style>
  <w:style w:type="paragraph" w:styleId="Hymn" w:customStyle="1">
    <w:name w:val="Hymn"/>
    <w:basedOn w:val="Normal"/>
    <w:link w:val="HymnChar"/>
    <w:qFormat/>
    <w:rsid w:val="004963FE"/>
    <w:pPr>
      <w:spacing w:line="240" w:lineRule="auto"/>
      <w:ind w:left="0"/>
      <w:jc w:val="center"/>
    </w:pPr>
    <w:rPr>
      <w:szCs w:val="29"/>
    </w:rPr>
  </w:style>
  <w:style w:type="character" w:styleId="HymnChar" w:customStyle="1">
    <w:name w:val="Hymn Char"/>
    <w:basedOn w:val="DefaultParagraphFont"/>
    <w:link w:val="Hymn"/>
    <w:rsid w:val="004963FE"/>
    <w:rPr>
      <w:sz w:val="29"/>
      <w:szCs w:val="29"/>
      <w:lang w:bidi="ar-SA"/>
    </w:rPr>
  </w:style>
  <w:style w:type="paragraph" w:styleId="ScriptureReading" w:customStyle="1">
    <w:name w:val="Scripture Reading"/>
    <w:basedOn w:val="Normal"/>
    <w:link w:val="ScriptureReadingChar"/>
    <w:qFormat/>
    <w:rsid w:val="002515C1"/>
    <w:pPr>
      <w:spacing w:after="120" w:line="240" w:lineRule="auto"/>
      <w:jc w:val="both"/>
    </w:pPr>
    <w:rPr>
      <w:rFonts w:asciiTheme="minorHAnsi" w:hAnsiTheme="minorHAnsi" w:cstheme="minorHAnsi"/>
      <w:color w:val="000000"/>
      <w:szCs w:val="29"/>
    </w:rPr>
  </w:style>
  <w:style w:type="paragraph" w:styleId="Copyright" w:customStyle="1">
    <w:name w:val="Copyright"/>
    <w:basedOn w:val="Hymn"/>
    <w:link w:val="CopyrightChar"/>
    <w:qFormat/>
    <w:rsid w:val="00D02D5E"/>
    <w:pPr>
      <w:spacing w:before="120" w:after="120"/>
    </w:pPr>
    <w:rPr>
      <w:b/>
      <w:bCs/>
      <w:i/>
      <w:iCs/>
      <w:sz w:val="22"/>
      <w:szCs w:val="22"/>
    </w:rPr>
  </w:style>
  <w:style w:type="character" w:styleId="ScriptureReadingChar" w:customStyle="1">
    <w:name w:val="Scripture Reading Char"/>
    <w:basedOn w:val="DefaultParagraphFont"/>
    <w:link w:val="ScriptureReading"/>
    <w:rsid w:val="002515C1"/>
    <w:rPr>
      <w:rFonts w:asciiTheme="minorHAnsi" w:hAnsiTheme="minorHAnsi" w:cstheme="minorHAnsi"/>
      <w:color w:val="000000"/>
      <w:sz w:val="29"/>
      <w:szCs w:val="29"/>
      <w:lang w:bidi="ar-SA"/>
    </w:rPr>
  </w:style>
  <w:style w:type="character" w:styleId="CopyrightChar" w:customStyle="1">
    <w:name w:val="Copyright Char"/>
    <w:basedOn w:val="HymnChar"/>
    <w:link w:val="Copyright"/>
    <w:rsid w:val="00D02D5E"/>
    <w:rPr>
      <w:b/>
      <w:bCs/>
      <w:i/>
      <w:iCs/>
      <w:sz w:val="22"/>
      <w:szCs w:val="22"/>
      <w:lang w:bidi="ar-SA"/>
    </w:rPr>
  </w:style>
  <w:style w:type="character" w:styleId="Hyperlink">
    <w:name w:val="Hyperlink"/>
    <w:basedOn w:val="DefaultParagraphFont"/>
    <w:uiPriority w:val="99"/>
    <w:unhideWhenUsed/>
    <w:rsid w:val="003C6A18"/>
    <w:rPr>
      <w:color w:val="0563C1" w:themeColor="hyperlink"/>
      <w:u w:val="single"/>
    </w:rPr>
  </w:style>
  <w:style w:type="character" w:styleId="UnresolvedMention">
    <w:name w:val="Unresolved Mention"/>
    <w:basedOn w:val="DefaultParagraphFont"/>
    <w:uiPriority w:val="99"/>
    <w:semiHidden/>
    <w:unhideWhenUsed/>
    <w:rsid w:val="003C6A18"/>
    <w:rPr>
      <w:color w:val="605E5C"/>
      <w:shd w:val="clear" w:color="auto" w:fill="E1DFDD"/>
    </w:rPr>
  </w:style>
  <w:style w:type="character" w:styleId="normaltextrun" w:customStyle="1">
    <w:name w:val="normaltextrun"/>
    <w:basedOn w:val="DefaultParagraphFont"/>
    <w:rsid w:val="00972D46"/>
  </w:style>
  <w:style w:type="paragraph" w:styleId="Caption">
    <w:name w:val="caption"/>
    <w:basedOn w:val="Normal"/>
    <w:uiPriority w:val="35"/>
    <w:qFormat/>
    <w:rsid w:val="00E258B8"/>
    <w:pPr>
      <w:keepNext/>
      <w:tabs>
        <w:tab w:val="right" w:pos="10800"/>
      </w:tabs>
      <w:spacing w:line="240" w:lineRule="auto"/>
      <w:ind w:left="0"/>
    </w:pPr>
    <w:rPr>
      <w:rFonts w:ascii="Trebuchet MS" w:hAnsi="Trebuchet MS" w:eastAsia="Times New Roman"/>
      <w:b/>
      <w:bCs/>
      <w:color w:val="000000"/>
      <w:sz w:val="22"/>
    </w:rPr>
  </w:style>
  <w:style w:type="paragraph" w:styleId="ScriptureHeading" w:customStyle="1">
    <w:name w:val="Scripture Heading"/>
    <w:basedOn w:val="Normal"/>
    <w:rsid w:val="00E258B8"/>
    <w:pPr>
      <w:keepNext/>
      <w:tabs>
        <w:tab w:val="left" w:pos="210"/>
        <w:tab w:val="left" w:pos="420"/>
        <w:tab w:val="left" w:pos="630"/>
        <w:tab w:val="left" w:pos="840"/>
        <w:tab w:val="left" w:pos="1050"/>
        <w:tab w:val="left" w:pos="1260"/>
        <w:tab w:val="left" w:pos="1470"/>
        <w:tab w:val="left" w:pos="1680"/>
        <w:tab w:val="left" w:pos="1890"/>
        <w:tab w:val="left" w:pos="2100"/>
        <w:tab w:val="left" w:pos="2310"/>
      </w:tabs>
      <w:spacing w:line="240" w:lineRule="auto"/>
      <w:ind w:left="0"/>
    </w:pPr>
    <w:rPr>
      <w:rFonts w:ascii="Times New Roman" w:hAnsi="Times New Roman" w:eastAsia="Times New Roman"/>
      <w:b/>
      <w:bCs/>
      <w:color w:val="000000"/>
      <w:sz w:val="21"/>
      <w:szCs w:val="21"/>
    </w:rPr>
  </w:style>
  <w:style w:type="paragraph" w:styleId="ScriptureHeadingInitial" w:customStyle="1">
    <w:name w:val="Scripture Heading Initial"/>
    <w:basedOn w:val="Normal"/>
    <w:rsid w:val="00E258B8"/>
    <w:pPr>
      <w:keepNext/>
      <w:tabs>
        <w:tab w:val="left" w:pos="210"/>
        <w:tab w:val="left" w:pos="420"/>
        <w:tab w:val="left" w:pos="630"/>
        <w:tab w:val="left" w:pos="840"/>
        <w:tab w:val="left" w:pos="1050"/>
        <w:tab w:val="left" w:pos="1260"/>
        <w:tab w:val="left" w:pos="1470"/>
        <w:tab w:val="left" w:pos="1680"/>
        <w:tab w:val="left" w:pos="1890"/>
        <w:tab w:val="left" w:pos="2100"/>
        <w:tab w:val="left" w:pos="2310"/>
      </w:tabs>
      <w:spacing w:line="240" w:lineRule="auto"/>
      <w:ind w:left="0"/>
    </w:pPr>
    <w:rPr>
      <w:rFonts w:ascii="Times New Roman" w:hAnsi="Times New Roman" w:eastAsia="Times New Roman"/>
      <w:b/>
      <w:bCs/>
      <w:color w:val="000000"/>
      <w:sz w:val="21"/>
      <w:szCs w:val="21"/>
    </w:rPr>
  </w:style>
  <w:style w:type="character" w:styleId="apple-tab-span1" w:customStyle="1">
    <w:name w:val="apple-tab-span1"/>
    <w:basedOn w:val="DefaultParagraphFont"/>
    <w:semiHidden/>
    <w:rsid w:val="00E258B8"/>
    <w:rPr>
      <w:strike w:val="0"/>
      <w:dstrike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4750">
      <w:bodyDiv w:val="1"/>
      <w:marLeft w:val="0"/>
      <w:marRight w:val="0"/>
      <w:marTop w:val="0"/>
      <w:marBottom w:val="0"/>
      <w:divBdr>
        <w:top w:val="none" w:sz="0" w:space="0" w:color="auto"/>
        <w:left w:val="none" w:sz="0" w:space="0" w:color="auto"/>
        <w:bottom w:val="none" w:sz="0" w:space="0" w:color="auto"/>
        <w:right w:val="none" w:sz="0" w:space="0" w:color="auto"/>
      </w:divBdr>
    </w:div>
    <w:div w:id="22946632">
      <w:bodyDiv w:val="1"/>
      <w:marLeft w:val="0"/>
      <w:marRight w:val="0"/>
      <w:marTop w:val="0"/>
      <w:marBottom w:val="0"/>
      <w:divBdr>
        <w:top w:val="none" w:sz="0" w:space="0" w:color="auto"/>
        <w:left w:val="none" w:sz="0" w:space="0" w:color="auto"/>
        <w:bottom w:val="none" w:sz="0" w:space="0" w:color="auto"/>
        <w:right w:val="none" w:sz="0" w:space="0" w:color="auto"/>
      </w:divBdr>
    </w:div>
    <w:div w:id="158693809">
      <w:bodyDiv w:val="1"/>
      <w:marLeft w:val="0"/>
      <w:marRight w:val="0"/>
      <w:marTop w:val="0"/>
      <w:marBottom w:val="0"/>
      <w:divBdr>
        <w:top w:val="none" w:sz="0" w:space="0" w:color="auto"/>
        <w:left w:val="none" w:sz="0" w:space="0" w:color="auto"/>
        <w:bottom w:val="none" w:sz="0" w:space="0" w:color="auto"/>
        <w:right w:val="none" w:sz="0" w:space="0" w:color="auto"/>
      </w:divBdr>
    </w:div>
    <w:div w:id="190841312">
      <w:bodyDiv w:val="1"/>
      <w:marLeft w:val="0"/>
      <w:marRight w:val="0"/>
      <w:marTop w:val="0"/>
      <w:marBottom w:val="0"/>
      <w:divBdr>
        <w:top w:val="none" w:sz="0" w:space="0" w:color="auto"/>
        <w:left w:val="none" w:sz="0" w:space="0" w:color="auto"/>
        <w:bottom w:val="none" w:sz="0" w:space="0" w:color="auto"/>
        <w:right w:val="none" w:sz="0" w:space="0" w:color="auto"/>
      </w:divBdr>
    </w:div>
    <w:div w:id="202332451">
      <w:bodyDiv w:val="1"/>
      <w:marLeft w:val="0"/>
      <w:marRight w:val="0"/>
      <w:marTop w:val="0"/>
      <w:marBottom w:val="0"/>
      <w:divBdr>
        <w:top w:val="none" w:sz="0" w:space="0" w:color="auto"/>
        <w:left w:val="none" w:sz="0" w:space="0" w:color="auto"/>
        <w:bottom w:val="none" w:sz="0" w:space="0" w:color="auto"/>
        <w:right w:val="none" w:sz="0" w:space="0" w:color="auto"/>
      </w:divBdr>
    </w:div>
    <w:div w:id="287904610">
      <w:bodyDiv w:val="1"/>
      <w:marLeft w:val="0"/>
      <w:marRight w:val="0"/>
      <w:marTop w:val="0"/>
      <w:marBottom w:val="0"/>
      <w:divBdr>
        <w:top w:val="none" w:sz="0" w:space="0" w:color="auto"/>
        <w:left w:val="none" w:sz="0" w:space="0" w:color="auto"/>
        <w:bottom w:val="none" w:sz="0" w:space="0" w:color="auto"/>
        <w:right w:val="none" w:sz="0" w:space="0" w:color="auto"/>
      </w:divBdr>
    </w:div>
    <w:div w:id="318266090">
      <w:bodyDiv w:val="1"/>
      <w:marLeft w:val="0"/>
      <w:marRight w:val="0"/>
      <w:marTop w:val="0"/>
      <w:marBottom w:val="0"/>
      <w:divBdr>
        <w:top w:val="none" w:sz="0" w:space="0" w:color="auto"/>
        <w:left w:val="none" w:sz="0" w:space="0" w:color="auto"/>
        <w:bottom w:val="none" w:sz="0" w:space="0" w:color="auto"/>
        <w:right w:val="none" w:sz="0" w:space="0" w:color="auto"/>
      </w:divBdr>
    </w:div>
    <w:div w:id="339892822">
      <w:bodyDiv w:val="1"/>
      <w:marLeft w:val="0"/>
      <w:marRight w:val="0"/>
      <w:marTop w:val="0"/>
      <w:marBottom w:val="0"/>
      <w:divBdr>
        <w:top w:val="none" w:sz="0" w:space="0" w:color="auto"/>
        <w:left w:val="none" w:sz="0" w:space="0" w:color="auto"/>
        <w:bottom w:val="none" w:sz="0" w:space="0" w:color="auto"/>
        <w:right w:val="none" w:sz="0" w:space="0" w:color="auto"/>
      </w:divBdr>
    </w:div>
    <w:div w:id="440226220">
      <w:bodyDiv w:val="1"/>
      <w:marLeft w:val="0"/>
      <w:marRight w:val="0"/>
      <w:marTop w:val="0"/>
      <w:marBottom w:val="0"/>
      <w:divBdr>
        <w:top w:val="none" w:sz="0" w:space="0" w:color="auto"/>
        <w:left w:val="none" w:sz="0" w:space="0" w:color="auto"/>
        <w:bottom w:val="none" w:sz="0" w:space="0" w:color="auto"/>
        <w:right w:val="none" w:sz="0" w:space="0" w:color="auto"/>
      </w:divBdr>
    </w:div>
    <w:div w:id="515578231">
      <w:bodyDiv w:val="1"/>
      <w:marLeft w:val="0"/>
      <w:marRight w:val="0"/>
      <w:marTop w:val="0"/>
      <w:marBottom w:val="0"/>
      <w:divBdr>
        <w:top w:val="none" w:sz="0" w:space="0" w:color="auto"/>
        <w:left w:val="none" w:sz="0" w:space="0" w:color="auto"/>
        <w:bottom w:val="none" w:sz="0" w:space="0" w:color="auto"/>
        <w:right w:val="none" w:sz="0" w:space="0" w:color="auto"/>
      </w:divBdr>
    </w:div>
    <w:div w:id="659578496">
      <w:bodyDiv w:val="1"/>
      <w:marLeft w:val="0"/>
      <w:marRight w:val="0"/>
      <w:marTop w:val="0"/>
      <w:marBottom w:val="0"/>
      <w:divBdr>
        <w:top w:val="none" w:sz="0" w:space="0" w:color="auto"/>
        <w:left w:val="none" w:sz="0" w:space="0" w:color="auto"/>
        <w:bottom w:val="none" w:sz="0" w:space="0" w:color="auto"/>
        <w:right w:val="none" w:sz="0" w:space="0" w:color="auto"/>
      </w:divBdr>
    </w:div>
    <w:div w:id="740518536">
      <w:bodyDiv w:val="1"/>
      <w:marLeft w:val="0"/>
      <w:marRight w:val="0"/>
      <w:marTop w:val="0"/>
      <w:marBottom w:val="0"/>
      <w:divBdr>
        <w:top w:val="none" w:sz="0" w:space="0" w:color="auto"/>
        <w:left w:val="none" w:sz="0" w:space="0" w:color="auto"/>
        <w:bottom w:val="none" w:sz="0" w:space="0" w:color="auto"/>
        <w:right w:val="none" w:sz="0" w:space="0" w:color="auto"/>
      </w:divBdr>
    </w:div>
    <w:div w:id="742337714">
      <w:bodyDiv w:val="1"/>
      <w:marLeft w:val="0"/>
      <w:marRight w:val="0"/>
      <w:marTop w:val="0"/>
      <w:marBottom w:val="0"/>
      <w:divBdr>
        <w:top w:val="none" w:sz="0" w:space="0" w:color="auto"/>
        <w:left w:val="none" w:sz="0" w:space="0" w:color="auto"/>
        <w:bottom w:val="none" w:sz="0" w:space="0" w:color="auto"/>
        <w:right w:val="none" w:sz="0" w:space="0" w:color="auto"/>
      </w:divBdr>
    </w:div>
    <w:div w:id="785084425">
      <w:bodyDiv w:val="1"/>
      <w:marLeft w:val="0"/>
      <w:marRight w:val="0"/>
      <w:marTop w:val="0"/>
      <w:marBottom w:val="0"/>
      <w:divBdr>
        <w:top w:val="none" w:sz="0" w:space="0" w:color="auto"/>
        <w:left w:val="none" w:sz="0" w:space="0" w:color="auto"/>
        <w:bottom w:val="none" w:sz="0" w:space="0" w:color="auto"/>
        <w:right w:val="none" w:sz="0" w:space="0" w:color="auto"/>
      </w:divBdr>
    </w:div>
    <w:div w:id="847595125">
      <w:bodyDiv w:val="1"/>
      <w:marLeft w:val="0"/>
      <w:marRight w:val="0"/>
      <w:marTop w:val="0"/>
      <w:marBottom w:val="0"/>
      <w:divBdr>
        <w:top w:val="none" w:sz="0" w:space="0" w:color="auto"/>
        <w:left w:val="none" w:sz="0" w:space="0" w:color="auto"/>
        <w:bottom w:val="none" w:sz="0" w:space="0" w:color="auto"/>
        <w:right w:val="none" w:sz="0" w:space="0" w:color="auto"/>
      </w:divBdr>
    </w:div>
    <w:div w:id="944462634">
      <w:bodyDiv w:val="1"/>
      <w:marLeft w:val="0"/>
      <w:marRight w:val="0"/>
      <w:marTop w:val="0"/>
      <w:marBottom w:val="0"/>
      <w:divBdr>
        <w:top w:val="none" w:sz="0" w:space="0" w:color="auto"/>
        <w:left w:val="none" w:sz="0" w:space="0" w:color="auto"/>
        <w:bottom w:val="none" w:sz="0" w:space="0" w:color="auto"/>
        <w:right w:val="none" w:sz="0" w:space="0" w:color="auto"/>
      </w:divBdr>
    </w:div>
    <w:div w:id="947540588">
      <w:bodyDiv w:val="1"/>
      <w:marLeft w:val="0"/>
      <w:marRight w:val="0"/>
      <w:marTop w:val="0"/>
      <w:marBottom w:val="0"/>
      <w:divBdr>
        <w:top w:val="none" w:sz="0" w:space="0" w:color="auto"/>
        <w:left w:val="none" w:sz="0" w:space="0" w:color="auto"/>
        <w:bottom w:val="none" w:sz="0" w:space="0" w:color="auto"/>
        <w:right w:val="none" w:sz="0" w:space="0" w:color="auto"/>
      </w:divBdr>
    </w:div>
    <w:div w:id="1091393045">
      <w:bodyDiv w:val="1"/>
      <w:marLeft w:val="0"/>
      <w:marRight w:val="0"/>
      <w:marTop w:val="0"/>
      <w:marBottom w:val="0"/>
      <w:divBdr>
        <w:top w:val="none" w:sz="0" w:space="0" w:color="auto"/>
        <w:left w:val="none" w:sz="0" w:space="0" w:color="auto"/>
        <w:bottom w:val="none" w:sz="0" w:space="0" w:color="auto"/>
        <w:right w:val="none" w:sz="0" w:space="0" w:color="auto"/>
      </w:divBdr>
    </w:div>
    <w:div w:id="1149320983">
      <w:bodyDiv w:val="1"/>
      <w:marLeft w:val="0"/>
      <w:marRight w:val="0"/>
      <w:marTop w:val="0"/>
      <w:marBottom w:val="0"/>
      <w:divBdr>
        <w:top w:val="none" w:sz="0" w:space="0" w:color="auto"/>
        <w:left w:val="none" w:sz="0" w:space="0" w:color="auto"/>
        <w:bottom w:val="none" w:sz="0" w:space="0" w:color="auto"/>
        <w:right w:val="none" w:sz="0" w:space="0" w:color="auto"/>
      </w:divBdr>
    </w:div>
    <w:div w:id="1175195629">
      <w:bodyDiv w:val="1"/>
      <w:marLeft w:val="0"/>
      <w:marRight w:val="0"/>
      <w:marTop w:val="0"/>
      <w:marBottom w:val="0"/>
      <w:divBdr>
        <w:top w:val="none" w:sz="0" w:space="0" w:color="auto"/>
        <w:left w:val="none" w:sz="0" w:space="0" w:color="auto"/>
        <w:bottom w:val="none" w:sz="0" w:space="0" w:color="auto"/>
        <w:right w:val="none" w:sz="0" w:space="0" w:color="auto"/>
      </w:divBdr>
    </w:div>
    <w:div w:id="1223060311">
      <w:bodyDiv w:val="1"/>
      <w:marLeft w:val="0"/>
      <w:marRight w:val="0"/>
      <w:marTop w:val="0"/>
      <w:marBottom w:val="0"/>
      <w:divBdr>
        <w:top w:val="none" w:sz="0" w:space="0" w:color="auto"/>
        <w:left w:val="none" w:sz="0" w:space="0" w:color="auto"/>
        <w:bottom w:val="none" w:sz="0" w:space="0" w:color="auto"/>
        <w:right w:val="none" w:sz="0" w:space="0" w:color="auto"/>
      </w:divBdr>
    </w:div>
    <w:div w:id="1434401976">
      <w:bodyDiv w:val="1"/>
      <w:marLeft w:val="0"/>
      <w:marRight w:val="0"/>
      <w:marTop w:val="0"/>
      <w:marBottom w:val="0"/>
      <w:divBdr>
        <w:top w:val="none" w:sz="0" w:space="0" w:color="auto"/>
        <w:left w:val="none" w:sz="0" w:space="0" w:color="auto"/>
        <w:bottom w:val="none" w:sz="0" w:space="0" w:color="auto"/>
        <w:right w:val="none" w:sz="0" w:space="0" w:color="auto"/>
      </w:divBdr>
    </w:div>
    <w:div w:id="1560823223">
      <w:bodyDiv w:val="1"/>
      <w:marLeft w:val="0"/>
      <w:marRight w:val="0"/>
      <w:marTop w:val="0"/>
      <w:marBottom w:val="0"/>
      <w:divBdr>
        <w:top w:val="none" w:sz="0" w:space="0" w:color="auto"/>
        <w:left w:val="none" w:sz="0" w:space="0" w:color="auto"/>
        <w:bottom w:val="none" w:sz="0" w:space="0" w:color="auto"/>
        <w:right w:val="none" w:sz="0" w:space="0" w:color="auto"/>
      </w:divBdr>
    </w:div>
    <w:div w:id="1653018105">
      <w:bodyDiv w:val="1"/>
      <w:marLeft w:val="0"/>
      <w:marRight w:val="0"/>
      <w:marTop w:val="0"/>
      <w:marBottom w:val="0"/>
      <w:divBdr>
        <w:top w:val="none" w:sz="0" w:space="0" w:color="auto"/>
        <w:left w:val="none" w:sz="0" w:space="0" w:color="auto"/>
        <w:bottom w:val="none" w:sz="0" w:space="0" w:color="auto"/>
        <w:right w:val="none" w:sz="0" w:space="0" w:color="auto"/>
      </w:divBdr>
    </w:div>
    <w:div w:id="1655178594">
      <w:bodyDiv w:val="1"/>
      <w:marLeft w:val="0"/>
      <w:marRight w:val="0"/>
      <w:marTop w:val="0"/>
      <w:marBottom w:val="0"/>
      <w:divBdr>
        <w:top w:val="none" w:sz="0" w:space="0" w:color="auto"/>
        <w:left w:val="none" w:sz="0" w:space="0" w:color="auto"/>
        <w:bottom w:val="none" w:sz="0" w:space="0" w:color="auto"/>
        <w:right w:val="none" w:sz="0" w:space="0" w:color="auto"/>
      </w:divBdr>
    </w:div>
    <w:div w:id="1735541078">
      <w:bodyDiv w:val="1"/>
      <w:marLeft w:val="0"/>
      <w:marRight w:val="0"/>
      <w:marTop w:val="0"/>
      <w:marBottom w:val="0"/>
      <w:divBdr>
        <w:top w:val="none" w:sz="0" w:space="0" w:color="auto"/>
        <w:left w:val="none" w:sz="0" w:space="0" w:color="auto"/>
        <w:bottom w:val="none" w:sz="0" w:space="0" w:color="auto"/>
        <w:right w:val="none" w:sz="0" w:space="0" w:color="auto"/>
      </w:divBdr>
    </w:div>
    <w:div w:id="1842773114">
      <w:bodyDiv w:val="1"/>
      <w:marLeft w:val="0"/>
      <w:marRight w:val="0"/>
      <w:marTop w:val="0"/>
      <w:marBottom w:val="0"/>
      <w:divBdr>
        <w:top w:val="none" w:sz="0" w:space="0" w:color="auto"/>
        <w:left w:val="none" w:sz="0" w:space="0" w:color="auto"/>
        <w:bottom w:val="none" w:sz="0" w:space="0" w:color="auto"/>
        <w:right w:val="none" w:sz="0" w:space="0" w:color="auto"/>
      </w:divBdr>
    </w:div>
    <w:div w:id="1883394797">
      <w:bodyDiv w:val="1"/>
      <w:marLeft w:val="0"/>
      <w:marRight w:val="0"/>
      <w:marTop w:val="0"/>
      <w:marBottom w:val="0"/>
      <w:divBdr>
        <w:top w:val="none" w:sz="0" w:space="0" w:color="auto"/>
        <w:left w:val="none" w:sz="0" w:space="0" w:color="auto"/>
        <w:bottom w:val="none" w:sz="0" w:space="0" w:color="auto"/>
        <w:right w:val="none" w:sz="0" w:space="0" w:color="auto"/>
      </w:divBdr>
    </w:div>
    <w:div w:id="1884518749">
      <w:bodyDiv w:val="1"/>
      <w:marLeft w:val="0"/>
      <w:marRight w:val="0"/>
      <w:marTop w:val="0"/>
      <w:marBottom w:val="0"/>
      <w:divBdr>
        <w:top w:val="none" w:sz="0" w:space="0" w:color="auto"/>
        <w:left w:val="none" w:sz="0" w:space="0" w:color="auto"/>
        <w:bottom w:val="none" w:sz="0" w:space="0" w:color="auto"/>
        <w:right w:val="none" w:sz="0" w:space="0" w:color="auto"/>
      </w:divBdr>
    </w:div>
    <w:div w:id="2008054138">
      <w:bodyDiv w:val="1"/>
      <w:marLeft w:val="0"/>
      <w:marRight w:val="0"/>
      <w:marTop w:val="0"/>
      <w:marBottom w:val="0"/>
      <w:divBdr>
        <w:top w:val="none" w:sz="0" w:space="0" w:color="auto"/>
        <w:left w:val="none" w:sz="0" w:space="0" w:color="auto"/>
        <w:bottom w:val="none" w:sz="0" w:space="0" w:color="auto"/>
        <w:right w:val="none" w:sz="0" w:space="0" w:color="auto"/>
      </w:divBdr>
    </w:div>
    <w:div w:id="212318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glossaryDocument" Target="glossary/document.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hyperlink" Target="http://www.flcms.org/index.php/give/" TargetMode="External" Id="rId10" /><Relationship Type="http://schemas.openxmlformats.org/officeDocument/2006/relationships/customXml" Target="../customXml/item4.xml" Id="rId4" /><Relationship Type="http://schemas.openxmlformats.org/officeDocument/2006/relationships/hyperlink" Target="http://www.flcms.org/index.php/media/sermons" TargetMode="Externa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365\OneDrive%20-%20Faith%20Lutheran%20Church\Shared%20Documents\Publications\Templates\Creative%20Worship%20(Commun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17A4BDA14D43F68BC2FEDF36DA2B05"/>
        <w:category>
          <w:name w:val="General"/>
          <w:gallery w:val="placeholder"/>
        </w:category>
        <w:types>
          <w:type w:val="bbPlcHdr"/>
        </w:types>
        <w:behaviors>
          <w:behavior w:val="content"/>
        </w:behaviors>
        <w:guid w:val="{CAC4EDF0-F165-43F9-B642-2CDFC31F695E}"/>
      </w:docPartPr>
      <w:docPartBody>
        <w:p w:rsidR="00A03004" w:rsidRDefault="00A03004">
          <w:pPr>
            <w:pStyle w:val="7A17A4BDA14D43F68BC2FEDF36DA2B05"/>
          </w:pPr>
          <w:r w:rsidRPr="000C22F8">
            <w:rPr>
              <w:rStyle w:val="PlaceholderText"/>
            </w:rPr>
            <w:t>Click or tap here to enter text.</w:t>
          </w:r>
        </w:p>
      </w:docPartBody>
    </w:docPart>
    <w:docPart>
      <w:docPartPr>
        <w:name w:val="672EE2183748416FB44116C62A2992C9"/>
        <w:category>
          <w:name w:val="General"/>
          <w:gallery w:val="placeholder"/>
        </w:category>
        <w:types>
          <w:type w:val="bbPlcHdr"/>
        </w:types>
        <w:behaviors>
          <w:behavior w:val="content"/>
        </w:behaviors>
        <w:guid w:val="{478E36F1-E0B4-4463-B7E2-E9524C8FA7D2}"/>
      </w:docPartPr>
      <w:docPartBody>
        <w:p w:rsidR="00A03004" w:rsidRDefault="00A03004">
          <w:pPr>
            <w:pStyle w:val="672EE2183748416FB44116C62A2992C9"/>
          </w:pPr>
          <w:r w:rsidRPr="000C22F8">
            <w:rPr>
              <w:rStyle w:val="PlaceholderText"/>
            </w:rPr>
            <w:t>Click or tap to enter a date.</w:t>
          </w:r>
        </w:p>
      </w:docPartBody>
    </w:docPart>
    <w:docPart>
      <w:docPartPr>
        <w:name w:val="5D26A24830EA444AA5387745DD6BEDFA"/>
        <w:category>
          <w:name w:val="General"/>
          <w:gallery w:val="placeholder"/>
        </w:category>
        <w:types>
          <w:type w:val="bbPlcHdr"/>
        </w:types>
        <w:behaviors>
          <w:behavior w:val="content"/>
        </w:behaviors>
        <w:guid w:val="{3C558210-EBD4-4949-90F4-892D6E064EEE}"/>
      </w:docPartPr>
      <w:docPartBody>
        <w:p w:rsidR="00A03004" w:rsidRDefault="00A03004">
          <w:pPr>
            <w:pStyle w:val="5D26A24830EA444AA5387745DD6BEDFA"/>
          </w:pPr>
          <w:r w:rsidRPr="008A2AB7">
            <w:rPr>
              <w:rStyle w:val="PlaceholderText"/>
              <w:i/>
              <w:iCs/>
              <w:sz w:val="28"/>
              <w:szCs w:val="28"/>
            </w:rPr>
            <w:t>Click or tap here to enter text.</w:t>
          </w:r>
        </w:p>
      </w:docPartBody>
    </w:docPart>
    <w:docPart>
      <w:docPartPr>
        <w:name w:val="EDD5D7DAF8A34C84BC2D70939C50CFDE"/>
        <w:category>
          <w:name w:val="General"/>
          <w:gallery w:val="placeholder"/>
        </w:category>
        <w:types>
          <w:type w:val="bbPlcHdr"/>
        </w:types>
        <w:behaviors>
          <w:behavior w:val="content"/>
        </w:behaviors>
        <w:guid w:val="{66410939-6966-43D4-8591-92F3D8B318C3}"/>
      </w:docPartPr>
      <w:docPartBody>
        <w:p w:rsidR="00A03004" w:rsidRDefault="00A03004">
          <w:pPr>
            <w:pStyle w:val="EDD5D7DAF8A34C84BC2D70939C50CFDE"/>
          </w:pPr>
          <w:r w:rsidRPr="000C22F8">
            <w:rPr>
              <w:rStyle w:val="PlaceholderText"/>
            </w:rPr>
            <w:t>Click or tap here to enter text.</w:t>
          </w:r>
        </w:p>
      </w:docPartBody>
    </w:docPart>
    <w:docPart>
      <w:docPartPr>
        <w:name w:val="AA85FF9FFE9648E18117ED6057146458"/>
        <w:category>
          <w:name w:val="General"/>
          <w:gallery w:val="placeholder"/>
        </w:category>
        <w:types>
          <w:type w:val="bbPlcHdr"/>
        </w:types>
        <w:behaviors>
          <w:behavior w:val="content"/>
        </w:behaviors>
        <w:guid w:val="{EC11CA78-3E02-4F2B-A7E7-3FEA3D242956}"/>
      </w:docPartPr>
      <w:docPartBody>
        <w:p w:rsidR="00A03004" w:rsidRDefault="00A03004">
          <w:pPr>
            <w:pStyle w:val="AA85FF9FFE9648E18117ED6057146458"/>
          </w:pPr>
          <w:r w:rsidRPr="008A2AB7">
            <w:rPr>
              <w:rStyle w:val="PlaceholderText"/>
              <w:i/>
              <w:iCs/>
              <w:sz w:val="28"/>
              <w:szCs w:val="28"/>
            </w:rPr>
            <w:t>Click or tap here to enter text.</w:t>
          </w:r>
        </w:p>
      </w:docPartBody>
    </w:docPart>
    <w:docPart>
      <w:docPartPr>
        <w:name w:val="EE8D38A0A2B94C828DB3F94BA2AE5866"/>
        <w:category>
          <w:name w:val="General"/>
          <w:gallery w:val="placeholder"/>
        </w:category>
        <w:types>
          <w:type w:val="bbPlcHdr"/>
        </w:types>
        <w:behaviors>
          <w:behavior w:val="content"/>
        </w:behaviors>
        <w:guid w:val="{5E32C951-F9EB-49E6-B207-516581A3D103}"/>
      </w:docPartPr>
      <w:docPartBody>
        <w:p w:rsidR="00A03004" w:rsidRDefault="00A03004">
          <w:pPr>
            <w:pStyle w:val="EE8D38A0A2B94C828DB3F94BA2AE5866"/>
          </w:pPr>
          <w:r w:rsidRPr="000C22F8">
            <w:rPr>
              <w:rStyle w:val="PlaceholderText"/>
            </w:rPr>
            <w:t>Click or tap here to enter text.</w:t>
          </w:r>
        </w:p>
      </w:docPartBody>
    </w:docPart>
    <w:docPart>
      <w:docPartPr>
        <w:name w:val="D3A0E52B598B4846A846972BE9613042"/>
        <w:category>
          <w:name w:val="General"/>
          <w:gallery w:val="placeholder"/>
        </w:category>
        <w:types>
          <w:type w:val="bbPlcHdr"/>
        </w:types>
        <w:behaviors>
          <w:behavior w:val="content"/>
        </w:behaviors>
        <w:guid w:val="{21FEAF8B-971A-405B-8F9D-409121D95E41}"/>
      </w:docPartPr>
      <w:docPartBody>
        <w:p w:rsidR="00A03004" w:rsidRDefault="00A03004">
          <w:pPr>
            <w:pStyle w:val="D3A0E52B598B4846A846972BE9613042"/>
          </w:pPr>
          <w:r w:rsidRPr="000C22F8">
            <w:rPr>
              <w:rStyle w:val="PlaceholderText"/>
            </w:rPr>
            <w:t>Click or tap here to enter text.</w:t>
          </w:r>
        </w:p>
      </w:docPartBody>
    </w:docPart>
    <w:docPart>
      <w:docPartPr>
        <w:name w:val="81D4F048F75A470593EC9BCFAE36F715"/>
        <w:category>
          <w:name w:val="General"/>
          <w:gallery w:val="placeholder"/>
        </w:category>
        <w:types>
          <w:type w:val="bbPlcHdr"/>
        </w:types>
        <w:behaviors>
          <w:behavior w:val="content"/>
        </w:behaviors>
        <w:guid w:val="{4B8783C9-9F31-4EF5-9A04-9ADBF2E12333}"/>
      </w:docPartPr>
      <w:docPartBody>
        <w:p w:rsidR="00A03004" w:rsidRDefault="00A03004">
          <w:pPr>
            <w:pStyle w:val="81D4F048F75A470593EC9BCFAE36F715"/>
          </w:pPr>
          <w:r w:rsidRPr="008A2AB7">
            <w:rPr>
              <w:rStyle w:val="PlaceholderText"/>
              <w:i/>
              <w:iCs/>
              <w:sz w:val="28"/>
              <w:szCs w:val="28"/>
            </w:rPr>
            <w:t>Click or tap here to enter text.</w:t>
          </w:r>
        </w:p>
      </w:docPartBody>
    </w:docPart>
    <w:docPart>
      <w:docPartPr>
        <w:name w:val="684AB2ADE6AC42E1A14C45BFDAAB1FF1"/>
        <w:category>
          <w:name w:val="General"/>
          <w:gallery w:val="placeholder"/>
        </w:category>
        <w:types>
          <w:type w:val="bbPlcHdr"/>
        </w:types>
        <w:behaviors>
          <w:behavior w:val="content"/>
        </w:behaviors>
        <w:guid w:val="{58855448-5093-4427-B6F8-9718CE9889DB}"/>
      </w:docPartPr>
      <w:docPartBody>
        <w:p w:rsidR="00A03004" w:rsidRDefault="00A03004">
          <w:pPr>
            <w:pStyle w:val="684AB2ADE6AC42E1A14C45BFDAAB1FF1"/>
          </w:pPr>
          <w:r w:rsidRPr="000C22F8">
            <w:rPr>
              <w:rStyle w:val="PlaceholderText"/>
            </w:rPr>
            <w:t>Click or tap here to enter text.</w:t>
          </w:r>
        </w:p>
      </w:docPartBody>
    </w:docPart>
    <w:docPart>
      <w:docPartPr>
        <w:name w:val="0BF41315470B4F0DBA9D8988721AF3FC"/>
        <w:category>
          <w:name w:val="General"/>
          <w:gallery w:val="placeholder"/>
        </w:category>
        <w:types>
          <w:type w:val="bbPlcHdr"/>
        </w:types>
        <w:behaviors>
          <w:behavior w:val="content"/>
        </w:behaviors>
        <w:guid w:val="{87F200B4-3B43-42DE-AA24-79930EFA45D1}"/>
      </w:docPartPr>
      <w:docPartBody>
        <w:p w:rsidR="00A03004" w:rsidRDefault="00A03004">
          <w:pPr>
            <w:pStyle w:val="0BF41315470B4F0DBA9D8988721AF3FC"/>
          </w:pPr>
          <w:r w:rsidRPr="000C22F8">
            <w:rPr>
              <w:rStyle w:val="PlaceholderText"/>
            </w:rPr>
            <w:t>Click or tap here to enter text.</w:t>
          </w:r>
        </w:p>
      </w:docPartBody>
    </w:docPart>
    <w:docPart>
      <w:docPartPr>
        <w:name w:val="009275465933423FB27E54B8AB778724"/>
        <w:category>
          <w:name w:val="General"/>
          <w:gallery w:val="placeholder"/>
        </w:category>
        <w:types>
          <w:type w:val="bbPlcHdr"/>
        </w:types>
        <w:behaviors>
          <w:behavior w:val="content"/>
        </w:behaviors>
        <w:guid w:val="{9D6BB702-FB0C-42EF-B1DB-5A42538A79B8}"/>
      </w:docPartPr>
      <w:docPartBody>
        <w:p w:rsidR="00A03004" w:rsidRDefault="00A03004">
          <w:pPr>
            <w:pStyle w:val="009275465933423FB27E54B8AB778724"/>
          </w:pPr>
          <w:r w:rsidRPr="000C22F8">
            <w:rPr>
              <w:rStyle w:val="PlaceholderText"/>
            </w:rPr>
            <w:t>Click or tap here to enter text.</w:t>
          </w:r>
        </w:p>
      </w:docPartBody>
    </w:docPart>
    <w:docPart>
      <w:docPartPr>
        <w:name w:val="A53BE6E586D14A30A7F97499843A2F03"/>
        <w:category>
          <w:name w:val="General"/>
          <w:gallery w:val="placeholder"/>
        </w:category>
        <w:types>
          <w:type w:val="bbPlcHdr"/>
        </w:types>
        <w:behaviors>
          <w:behavior w:val="content"/>
        </w:behaviors>
        <w:guid w:val="{5D618C1D-0051-4953-AC17-C33BA58A7364}"/>
      </w:docPartPr>
      <w:docPartBody>
        <w:p w:rsidR="00A03004" w:rsidRDefault="00A03004">
          <w:pPr>
            <w:pStyle w:val="A53BE6E586D14A30A7F97499843A2F03"/>
          </w:pPr>
          <w:r w:rsidRPr="000C22F8">
            <w:rPr>
              <w:rStyle w:val="PlaceholderText"/>
            </w:rPr>
            <w:t>Click or tap here to enter text.</w:t>
          </w:r>
        </w:p>
      </w:docPartBody>
    </w:docPart>
    <w:docPart>
      <w:docPartPr>
        <w:name w:val="22F660C0C3A54AE8AB0918A29811F9AA"/>
        <w:category>
          <w:name w:val="General"/>
          <w:gallery w:val="placeholder"/>
        </w:category>
        <w:types>
          <w:type w:val="bbPlcHdr"/>
        </w:types>
        <w:behaviors>
          <w:behavior w:val="content"/>
        </w:behaviors>
        <w:guid w:val="{ED78AC15-7649-4B20-9835-0021F9E14D0B}"/>
      </w:docPartPr>
      <w:docPartBody>
        <w:p w:rsidR="00A03004" w:rsidRDefault="00A03004">
          <w:pPr>
            <w:pStyle w:val="22F660C0C3A54AE8AB0918A29811F9AA"/>
          </w:pPr>
          <w:r w:rsidRPr="000C22F8">
            <w:rPr>
              <w:rStyle w:val="PlaceholderText"/>
            </w:rPr>
            <w:t>Choose an item.</w:t>
          </w:r>
        </w:p>
      </w:docPartBody>
    </w:docPart>
    <w:docPart>
      <w:docPartPr>
        <w:name w:val="4712AFB848EA4C42B127A42F97F82924"/>
        <w:category>
          <w:name w:val="General"/>
          <w:gallery w:val="placeholder"/>
        </w:category>
        <w:types>
          <w:type w:val="bbPlcHdr"/>
        </w:types>
        <w:behaviors>
          <w:behavior w:val="content"/>
        </w:behaviors>
        <w:guid w:val="{95010D42-0556-42ED-AC1C-507D37F5E2C2}"/>
      </w:docPartPr>
      <w:docPartBody>
        <w:p w:rsidR="00A03004" w:rsidRDefault="00A03004">
          <w:pPr>
            <w:pStyle w:val="4712AFB848EA4C42B127A42F97F82924"/>
          </w:pPr>
          <w:r w:rsidRPr="00476AAF">
            <w:rPr>
              <w:rStyle w:val="PlaceholderText"/>
              <w:bCs/>
              <w:iCs/>
              <w:sz w:val="28"/>
              <w:szCs w:val="28"/>
            </w:rPr>
            <w:t>Choose an item.</w:t>
          </w:r>
        </w:p>
      </w:docPartBody>
    </w:docPart>
    <w:docPart>
      <w:docPartPr>
        <w:name w:val="39D57FF02BE14F058904C45E4140FA9C"/>
        <w:category>
          <w:name w:val="General"/>
          <w:gallery w:val="placeholder"/>
        </w:category>
        <w:types>
          <w:type w:val="bbPlcHdr"/>
        </w:types>
        <w:behaviors>
          <w:behavior w:val="content"/>
        </w:behaviors>
        <w:guid w:val="{78D775CE-D791-49F0-9BE9-68DEDA18CDA2}"/>
      </w:docPartPr>
      <w:docPartBody>
        <w:p w:rsidR="00A03004" w:rsidRDefault="00A03004">
          <w:pPr>
            <w:pStyle w:val="39D57FF02BE14F058904C45E4140FA9C"/>
          </w:pPr>
          <w:r w:rsidRPr="004963FE">
            <w:t>Choose a building block.</w:t>
          </w:r>
        </w:p>
      </w:docPartBody>
    </w:docPart>
    <w:docPart>
      <w:docPartPr>
        <w:name w:val="BE9E30AF4F0F4097A726916AA46089A2"/>
        <w:category>
          <w:name w:val="General"/>
          <w:gallery w:val="placeholder"/>
        </w:category>
        <w:types>
          <w:type w:val="bbPlcHdr"/>
        </w:types>
        <w:behaviors>
          <w:behavior w:val="content"/>
        </w:behaviors>
        <w:guid w:val="{D29220D7-5884-438F-878D-F34F49E1C5B3}"/>
      </w:docPartPr>
      <w:docPartBody>
        <w:p w:rsidR="00A03004" w:rsidRDefault="00A03004">
          <w:pPr>
            <w:pStyle w:val="BE9E30AF4F0F4097A726916AA46089A2"/>
          </w:pPr>
          <w:r w:rsidRPr="00926F08">
            <w:rPr>
              <w:rStyle w:val="PlaceholderText"/>
              <w:sz w:val="28"/>
              <w:szCs w:val="28"/>
            </w:rPr>
            <w:t>Click or tap here to enter text.</w:t>
          </w:r>
        </w:p>
      </w:docPartBody>
    </w:docPart>
    <w:docPart>
      <w:docPartPr>
        <w:name w:val="2E088071B0A141DD9CDE1839FD2A62FD"/>
        <w:category>
          <w:name w:val="General"/>
          <w:gallery w:val="placeholder"/>
        </w:category>
        <w:types>
          <w:type w:val="bbPlcHdr"/>
        </w:types>
        <w:behaviors>
          <w:behavior w:val="content"/>
        </w:behaviors>
        <w:guid w:val="{7723FC8A-0823-4ED2-BAFF-C8BA7A77DE3D}"/>
      </w:docPartPr>
      <w:docPartBody>
        <w:p w:rsidR="00A03004" w:rsidRDefault="00A03004">
          <w:pPr>
            <w:pStyle w:val="2E088071B0A141DD9CDE1839FD2A62FD"/>
          </w:pPr>
          <w:r w:rsidRPr="00735388">
            <w:rPr>
              <w:rStyle w:val="PlaceholderText"/>
              <w:sz w:val="27"/>
              <w:szCs w:val="27"/>
            </w:rPr>
            <w:t>Click or tap here to enter text.</w:t>
          </w:r>
        </w:p>
      </w:docPartBody>
    </w:docPart>
    <w:docPart>
      <w:docPartPr>
        <w:name w:val="09F3EB92475D488D8FDB822C1FB3C8C0"/>
        <w:category>
          <w:name w:val="General"/>
          <w:gallery w:val="placeholder"/>
        </w:category>
        <w:types>
          <w:type w:val="bbPlcHdr"/>
        </w:types>
        <w:behaviors>
          <w:behavior w:val="content"/>
        </w:behaviors>
        <w:guid w:val="{50AD528B-086A-4B7E-8A38-1C069C820389}"/>
      </w:docPartPr>
      <w:docPartBody>
        <w:p w:rsidR="00A03004" w:rsidRDefault="00A03004">
          <w:pPr>
            <w:pStyle w:val="09F3EB92475D488D8FDB822C1FB3C8C0"/>
          </w:pPr>
          <w:r w:rsidRPr="00926F08">
            <w:rPr>
              <w:rStyle w:val="PlaceholderText"/>
              <w:sz w:val="28"/>
              <w:szCs w:val="28"/>
            </w:rPr>
            <w:t>Click or tap here to enter text.</w:t>
          </w:r>
        </w:p>
      </w:docPartBody>
    </w:docPart>
    <w:docPart>
      <w:docPartPr>
        <w:name w:val="34CDF25A679B486E8220E8ECA50FED0C"/>
        <w:category>
          <w:name w:val="General"/>
          <w:gallery w:val="placeholder"/>
        </w:category>
        <w:types>
          <w:type w:val="bbPlcHdr"/>
        </w:types>
        <w:behaviors>
          <w:behavior w:val="content"/>
        </w:behaviors>
        <w:guid w:val="{E527D2FC-12A9-441F-B44D-A7DA3504D1E9}"/>
      </w:docPartPr>
      <w:docPartBody>
        <w:p w:rsidR="00A03004" w:rsidRDefault="00A03004">
          <w:pPr>
            <w:pStyle w:val="34CDF25A679B486E8220E8ECA50FED0C"/>
          </w:pPr>
          <w:r w:rsidRPr="00926F08">
            <w:rPr>
              <w:rStyle w:val="PlaceholderText"/>
              <w:i/>
              <w:iCs/>
              <w:sz w:val="27"/>
              <w:szCs w:val="27"/>
            </w:rPr>
            <w:t>Click or tap here to enter text.</w:t>
          </w:r>
        </w:p>
      </w:docPartBody>
    </w:docPart>
    <w:docPart>
      <w:docPartPr>
        <w:name w:val="D89626FAFA1649349B3075F3643C6639"/>
        <w:category>
          <w:name w:val="General"/>
          <w:gallery w:val="placeholder"/>
        </w:category>
        <w:types>
          <w:type w:val="bbPlcHdr"/>
        </w:types>
        <w:behaviors>
          <w:behavior w:val="content"/>
        </w:behaviors>
        <w:guid w:val="{66AC8E0E-7101-4A93-ABB3-A9EDA6B54EFC}"/>
      </w:docPartPr>
      <w:docPartBody>
        <w:p w:rsidR="00A03004" w:rsidRDefault="00A03004">
          <w:pPr>
            <w:pStyle w:val="D89626FAFA1649349B3075F3643C6639"/>
          </w:pPr>
          <w:r w:rsidRPr="00926F08">
            <w:rPr>
              <w:rStyle w:val="PlaceholderText"/>
              <w:sz w:val="28"/>
              <w:szCs w:val="28"/>
            </w:rPr>
            <w:t>Click or tap here to enter text.</w:t>
          </w:r>
        </w:p>
      </w:docPartBody>
    </w:docPart>
    <w:docPart>
      <w:docPartPr>
        <w:name w:val="8E24568ECE7B49AE97A4122935AB36F6"/>
        <w:category>
          <w:name w:val="General"/>
          <w:gallery w:val="placeholder"/>
        </w:category>
        <w:types>
          <w:type w:val="bbPlcHdr"/>
        </w:types>
        <w:behaviors>
          <w:behavior w:val="content"/>
        </w:behaviors>
        <w:guid w:val="{5839FC8D-C0A5-4DA9-A962-3D41335F8943}"/>
      </w:docPartPr>
      <w:docPartBody>
        <w:p w:rsidR="00A03004" w:rsidRDefault="00A03004">
          <w:pPr>
            <w:pStyle w:val="8E24568ECE7B49AE97A4122935AB36F6"/>
          </w:pPr>
          <w:r w:rsidRPr="00735388">
            <w:rPr>
              <w:rStyle w:val="PlaceholderText"/>
              <w:sz w:val="27"/>
              <w:szCs w:val="27"/>
            </w:rPr>
            <w:t>Click or tap here to enter text.</w:t>
          </w:r>
        </w:p>
      </w:docPartBody>
    </w:docPart>
    <w:docPart>
      <w:docPartPr>
        <w:name w:val="D9157AE55BB54249B5DD3E25061E20C0"/>
        <w:category>
          <w:name w:val="General"/>
          <w:gallery w:val="placeholder"/>
        </w:category>
        <w:types>
          <w:type w:val="bbPlcHdr"/>
        </w:types>
        <w:behaviors>
          <w:behavior w:val="content"/>
        </w:behaviors>
        <w:guid w:val="{1C527E8D-78DE-4382-B6A7-3694C0557C31}"/>
      </w:docPartPr>
      <w:docPartBody>
        <w:p w:rsidR="00A03004" w:rsidRDefault="00A03004">
          <w:pPr>
            <w:pStyle w:val="D9157AE55BB54249B5DD3E25061E20C0"/>
          </w:pPr>
          <w:r w:rsidRPr="00124030">
            <w:rPr>
              <w:rStyle w:val="PlaceholderText"/>
              <w:bCs/>
              <w:sz w:val="28"/>
              <w:szCs w:val="28"/>
            </w:rPr>
            <w:t>Click or tap here to enter text.</w:t>
          </w:r>
        </w:p>
      </w:docPartBody>
    </w:docPart>
    <w:docPart>
      <w:docPartPr>
        <w:name w:val="3819715DC33A432CBA1C1325B6DC4D05"/>
        <w:category>
          <w:name w:val="General"/>
          <w:gallery w:val="placeholder"/>
        </w:category>
        <w:types>
          <w:type w:val="bbPlcHdr"/>
        </w:types>
        <w:behaviors>
          <w:behavior w:val="content"/>
        </w:behaviors>
        <w:guid w:val="{7F784534-F861-4428-988F-E6EADABAF19A}"/>
      </w:docPartPr>
      <w:docPartBody>
        <w:p w:rsidR="00A03004" w:rsidRDefault="00A03004">
          <w:pPr>
            <w:pStyle w:val="3819715DC33A432CBA1C1325B6DC4D05"/>
          </w:pPr>
          <w:r w:rsidRPr="00735388">
            <w:rPr>
              <w:rStyle w:val="PlaceholderText"/>
              <w:bCs/>
              <w:sz w:val="27"/>
              <w:szCs w:val="27"/>
            </w:rPr>
            <w:t>Click or tap here to enter text.</w:t>
          </w:r>
        </w:p>
      </w:docPartBody>
    </w:docPart>
    <w:docPart>
      <w:docPartPr>
        <w:name w:val="B4FE3961D16D4171AEB708E055662A9F"/>
        <w:category>
          <w:name w:val="General"/>
          <w:gallery w:val="placeholder"/>
        </w:category>
        <w:types>
          <w:type w:val="bbPlcHdr"/>
        </w:types>
        <w:behaviors>
          <w:behavior w:val="content"/>
        </w:behaviors>
        <w:guid w:val="{1836B7BA-B6B6-4F01-9B65-C3615468F789}"/>
      </w:docPartPr>
      <w:docPartBody>
        <w:p w:rsidR="00A03004" w:rsidRDefault="00A03004">
          <w:pPr>
            <w:pStyle w:val="B4FE3961D16D4171AEB708E055662A9F"/>
          </w:pPr>
          <w:r w:rsidRPr="000C22F8">
            <w:rPr>
              <w:rStyle w:val="PlaceholderText"/>
            </w:rPr>
            <w:t>Choose an item.</w:t>
          </w:r>
        </w:p>
      </w:docPartBody>
    </w:docPart>
    <w:docPart>
      <w:docPartPr>
        <w:name w:val="816601A1F74643949300E8E159A2FB80"/>
        <w:category>
          <w:name w:val="General"/>
          <w:gallery w:val="placeholder"/>
        </w:category>
        <w:types>
          <w:type w:val="bbPlcHdr"/>
        </w:types>
        <w:behaviors>
          <w:behavior w:val="content"/>
        </w:behaviors>
        <w:guid w:val="{CB28A5C0-AAD5-48CE-8788-3A33A9D4B44A}"/>
      </w:docPartPr>
      <w:docPartBody>
        <w:p w:rsidR="00A03004" w:rsidRDefault="00A03004">
          <w:pPr>
            <w:pStyle w:val="816601A1F74643949300E8E159A2FB80"/>
          </w:pPr>
          <w:r w:rsidRPr="000C22F8">
            <w:rPr>
              <w:rStyle w:val="PlaceholderText"/>
            </w:rPr>
            <w:t>Choose an item.</w:t>
          </w:r>
        </w:p>
      </w:docPartBody>
    </w:docPart>
    <w:docPart>
      <w:docPartPr>
        <w:name w:val="E2FFB2302B26400B8B96070ABA4AE251"/>
        <w:category>
          <w:name w:val="General"/>
          <w:gallery w:val="placeholder"/>
        </w:category>
        <w:types>
          <w:type w:val="bbPlcHdr"/>
        </w:types>
        <w:behaviors>
          <w:behavior w:val="content"/>
        </w:behaviors>
        <w:guid w:val="{26351EA4-DDE9-4C61-B443-FA68159F7023}"/>
      </w:docPartPr>
      <w:docPartBody>
        <w:p w:rsidR="00AA0678" w:rsidRDefault="00A03004" w:rsidP="00A03004">
          <w:pPr>
            <w:pStyle w:val="E2FFB2302B26400B8B96070ABA4AE251"/>
          </w:pPr>
          <w:r w:rsidRPr="00B45B11">
            <w:rPr>
              <w:rStyle w:val="PlaceholderText"/>
              <w:sz w:val="28"/>
              <w:szCs w:val="28"/>
            </w:rPr>
            <w:t>Click or tap here to enter text.</w:t>
          </w:r>
        </w:p>
      </w:docPartBody>
    </w:docPart>
    <w:docPart>
      <w:docPartPr>
        <w:name w:val="E978C4A56829479DBACC2C3CE6860570"/>
        <w:category>
          <w:name w:val="General"/>
          <w:gallery w:val="placeholder"/>
        </w:category>
        <w:types>
          <w:type w:val="bbPlcHdr"/>
        </w:types>
        <w:behaviors>
          <w:behavior w:val="content"/>
        </w:behaviors>
        <w:guid w:val="{53E9B894-9D6B-4792-8CBE-A3F6AA88999E}"/>
      </w:docPartPr>
      <w:docPartBody>
        <w:p w:rsidR="00AA0678" w:rsidRDefault="00A03004" w:rsidP="00A03004">
          <w:pPr>
            <w:pStyle w:val="E978C4A56829479DBACC2C3CE6860570"/>
          </w:pPr>
          <w:r w:rsidRPr="00735388">
            <w:rPr>
              <w:rStyle w:val="PlaceholderText"/>
              <w:sz w:val="27"/>
              <w:szCs w:val="27"/>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004"/>
    <w:rsid w:val="00464751"/>
    <w:rsid w:val="004B1029"/>
    <w:rsid w:val="0059651B"/>
    <w:rsid w:val="006C0A83"/>
    <w:rsid w:val="00864B1A"/>
    <w:rsid w:val="00A03004"/>
    <w:rsid w:val="00AA0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3004"/>
    <w:rPr>
      <w:color w:val="808080"/>
    </w:rPr>
  </w:style>
  <w:style w:type="paragraph" w:customStyle="1" w:styleId="7A17A4BDA14D43F68BC2FEDF36DA2B05">
    <w:name w:val="7A17A4BDA14D43F68BC2FEDF36DA2B05"/>
  </w:style>
  <w:style w:type="paragraph" w:customStyle="1" w:styleId="672EE2183748416FB44116C62A2992C9">
    <w:name w:val="672EE2183748416FB44116C62A2992C9"/>
  </w:style>
  <w:style w:type="paragraph" w:customStyle="1" w:styleId="5D26A24830EA444AA5387745DD6BEDFA">
    <w:name w:val="5D26A24830EA444AA5387745DD6BEDFA"/>
  </w:style>
  <w:style w:type="paragraph" w:customStyle="1" w:styleId="EDD5D7DAF8A34C84BC2D70939C50CFDE">
    <w:name w:val="EDD5D7DAF8A34C84BC2D70939C50CFDE"/>
  </w:style>
  <w:style w:type="paragraph" w:customStyle="1" w:styleId="AA85FF9FFE9648E18117ED6057146458">
    <w:name w:val="AA85FF9FFE9648E18117ED6057146458"/>
  </w:style>
  <w:style w:type="paragraph" w:customStyle="1" w:styleId="EE8D38A0A2B94C828DB3F94BA2AE5866">
    <w:name w:val="EE8D38A0A2B94C828DB3F94BA2AE5866"/>
  </w:style>
  <w:style w:type="paragraph" w:customStyle="1" w:styleId="D3A0E52B598B4846A846972BE9613042">
    <w:name w:val="D3A0E52B598B4846A846972BE9613042"/>
  </w:style>
  <w:style w:type="paragraph" w:customStyle="1" w:styleId="81D4F048F75A470593EC9BCFAE36F715">
    <w:name w:val="81D4F048F75A470593EC9BCFAE36F715"/>
  </w:style>
  <w:style w:type="paragraph" w:customStyle="1" w:styleId="684AB2ADE6AC42E1A14C45BFDAAB1FF1">
    <w:name w:val="684AB2ADE6AC42E1A14C45BFDAAB1FF1"/>
  </w:style>
  <w:style w:type="paragraph" w:customStyle="1" w:styleId="0BF41315470B4F0DBA9D8988721AF3FC">
    <w:name w:val="0BF41315470B4F0DBA9D8988721AF3FC"/>
  </w:style>
  <w:style w:type="paragraph" w:customStyle="1" w:styleId="009275465933423FB27E54B8AB778724">
    <w:name w:val="009275465933423FB27E54B8AB778724"/>
  </w:style>
  <w:style w:type="paragraph" w:customStyle="1" w:styleId="A53BE6E586D14A30A7F97499843A2F03">
    <w:name w:val="A53BE6E586D14A30A7F97499843A2F03"/>
  </w:style>
  <w:style w:type="paragraph" w:customStyle="1" w:styleId="22F660C0C3A54AE8AB0918A29811F9AA">
    <w:name w:val="22F660C0C3A54AE8AB0918A29811F9AA"/>
  </w:style>
  <w:style w:type="paragraph" w:customStyle="1" w:styleId="4712AFB848EA4C42B127A42F97F82924">
    <w:name w:val="4712AFB848EA4C42B127A42F97F82924"/>
  </w:style>
  <w:style w:type="paragraph" w:customStyle="1" w:styleId="39D57FF02BE14F058904C45E4140FA9C">
    <w:name w:val="39D57FF02BE14F058904C45E4140FA9C"/>
  </w:style>
  <w:style w:type="paragraph" w:customStyle="1" w:styleId="BE9E30AF4F0F4097A726916AA46089A2">
    <w:name w:val="BE9E30AF4F0F4097A726916AA46089A2"/>
  </w:style>
  <w:style w:type="paragraph" w:customStyle="1" w:styleId="2E088071B0A141DD9CDE1839FD2A62FD">
    <w:name w:val="2E088071B0A141DD9CDE1839FD2A62FD"/>
  </w:style>
  <w:style w:type="paragraph" w:customStyle="1" w:styleId="09F3EB92475D488D8FDB822C1FB3C8C0">
    <w:name w:val="09F3EB92475D488D8FDB822C1FB3C8C0"/>
  </w:style>
  <w:style w:type="paragraph" w:customStyle="1" w:styleId="34CDF25A679B486E8220E8ECA50FED0C">
    <w:name w:val="34CDF25A679B486E8220E8ECA50FED0C"/>
  </w:style>
  <w:style w:type="paragraph" w:customStyle="1" w:styleId="D89626FAFA1649349B3075F3643C6639">
    <w:name w:val="D89626FAFA1649349B3075F3643C6639"/>
  </w:style>
  <w:style w:type="paragraph" w:customStyle="1" w:styleId="8E24568ECE7B49AE97A4122935AB36F6">
    <w:name w:val="8E24568ECE7B49AE97A4122935AB36F6"/>
  </w:style>
  <w:style w:type="paragraph" w:customStyle="1" w:styleId="D9157AE55BB54249B5DD3E25061E20C0">
    <w:name w:val="D9157AE55BB54249B5DD3E25061E20C0"/>
  </w:style>
  <w:style w:type="paragraph" w:customStyle="1" w:styleId="3819715DC33A432CBA1C1325B6DC4D05">
    <w:name w:val="3819715DC33A432CBA1C1325B6DC4D05"/>
  </w:style>
  <w:style w:type="paragraph" w:customStyle="1" w:styleId="B4FE3961D16D4171AEB708E055662A9F">
    <w:name w:val="B4FE3961D16D4171AEB708E055662A9F"/>
  </w:style>
  <w:style w:type="paragraph" w:customStyle="1" w:styleId="816601A1F74643949300E8E159A2FB80">
    <w:name w:val="816601A1F74643949300E8E159A2FB80"/>
  </w:style>
  <w:style w:type="paragraph" w:customStyle="1" w:styleId="E2FFB2302B26400B8B96070ABA4AE251">
    <w:name w:val="E2FFB2302B26400B8B96070ABA4AE251"/>
    <w:rsid w:val="00A03004"/>
  </w:style>
  <w:style w:type="paragraph" w:customStyle="1" w:styleId="E978C4A56829479DBACC2C3CE6860570">
    <w:name w:val="E978C4A56829479DBACC2C3CE6860570"/>
    <w:rsid w:val="00A030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5022E70789C4A8E90B17AC0D49F6D" ma:contentTypeVersion="13" ma:contentTypeDescription="Create a new document." ma:contentTypeScope="" ma:versionID="651ef9a30a9aeb91d7e2e5e4d198a3d7">
  <xsd:schema xmlns:xsd="http://www.w3.org/2001/XMLSchema" xmlns:xs="http://www.w3.org/2001/XMLSchema" xmlns:p="http://schemas.microsoft.com/office/2006/metadata/properties" xmlns:ns2="c5919cb6-1459-4228-93d5-3b7118e68116" xmlns:ns3="a9894bc6-9973-420e-94bb-cccf52b45355" targetNamespace="http://schemas.microsoft.com/office/2006/metadata/properties" ma:root="true" ma:fieldsID="a099863e34deb357242ee9176fe785b9" ns2:_="" ns3:_="">
    <xsd:import namespace="c5919cb6-1459-4228-93d5-3b7118e68116"/>
    <xsd:import namespace="a9894bc6-9973-420e-94bb-cccf52b453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19cb6-1459-4228-93d5-3b7118e681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894bc6-9973-420e-94bb-cccf52b4535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2989F0-2A43-4646-8C29-B31E8E08F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19cb6-1459-4228-93d5-3b7118e68116"/>
    <ds:schemaRef ds:uri="a9894bc6-9973-420e-94bb-cccf52b453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9482C9-09ED-402A-958F-610BDBC88710}">
  <ds:schemaRefs>
    <ds:schemaRef ds:uri="http://schemas.openxmlformats.org/officeDocument/2006/bibliography"/>
  </ds:schemaRefs>
</ds:datastoreItem>
</file>

<file path=customXml/itemProps3.xml><?xml version="1.0" encoding="utf-8"?>
<ds:datastoreItem xmlns:ds="http://schemas.openxmlformats.org/officeDocument/2006/customXml" ds:itemID="{27CDBF93-9B26-469F-851E-A029C59A0DDF}">
  <ds:schemaRefs>
    <ds:schemaRef ds:uri="http://schemas.microsoft.com/sharepoint/v3/contenttype/forms"/>
  </ds:schemaRefs>
</ds:datastoreItem>
</file>

<file path=customXml/itemProps4.xml><?xml version="1.0" encoding="utf-8"?>
<ds:datastoreItem xmlns:ds="http://schemas.openxmlformats.org/officeDocument/2006/customXml" ds:itemID="{D2F52BC4-9079-48EA-8EB9-FF34FD21F24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Creative Worship (Communion)</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Nicky Shepherd</dc:creator>
  <keywords/>
  <lastModifiedBy>Adam Perez</lastModifiedBy>
  <revision>88</revision>
  <lastPrinted>2021-05-10T20:34:00.0000000Z</lastPrinted>
  <dcterms:created xsi:type="dcterms:W3CDTF">2021-05-03T15:17:00.0000000Z</dcterms:created>
  <dcterms:modified xsi:type="dcterms:W3CDTF">2021-05-14T17:54:32.9981023Z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0x010100C6B5022E70789C4A8E90B17AC0D49F6D</vt:lpwstr>
  </property>
  <property fmtid="{D5CDD505-2E9C-101B-9397-08002B2CF9AE}" pid="3" name="AuthorIds_UIVersion_7168">
    <vt:lpwstr>11</vt:lpwstr>
  </property>
</Properties>
</file>