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sz w:val="36"/>
          <w:szCs w:val="36"/>
        </w:rPr>
        <w:alias w:val="Sunday Title"/>
        <w:tag w:val="Sunday Title"/>
        <w:id w:val="524672637"/>
        <w:placeholder>
          <w:docPart w:val="A88DDA8458F647109897D88B3CDC49A1"/>
        </w:placeholder>
        <w:text/>
      </w:sdtPr>
      <w:sdtContent>
        <w:p w14:paraId="10D7B1DF" w14:textId="7ADC2D94" w:rsidR="00DD1BCF" w:rsidRPr="004A6B28" w:rsidRDefault="00C64C65" w:rsidP="00096211">
          <w:pPr>
            <w:spacing w:line="240" w:lineRule="auto"/>
            <w:ind w:left="0"/>
            <w:jc w:val="center"/>
            <w:rPr>
              <w:sz w:val="36"/>
              <w:szCs w:val="36"/>
            </w:rPr>
          </w:pPr>
          <w:r w:rsidRPr="00C64C65">
            <w:rPr>
              <w:sz w:val="36"/>
              <w:szCs w:val="36"/>
            </w:rPr>
            <w:t>Twenty-fourth Sunday after Pentecost</w:t>
          </w:r>
        </w:p>
      </w:sdtContent>
    </w:sdt>
    <w:sdt>
      <w:sdtPr>
        <w:rPr>
          <w:sz w:val="32"/>
          <w:szCs w:val="32"/>
        </w:rPr>
        <w:alias w:val="Date"/>
        <w:tag w:val="Date"/>
        <w:id w:val="748159507"/>
        <w:placeholder>
          <w:docPart w:val="30967B7BA7864562AE5CC77336A97AF8"/>
        </w:placeholder>
        <w:date w:fullDate="2023-11-12T00:00:00Z">
          <w:dateFormat w:val="MMMM d, yyyy"/>
          <w:lid w:val="en-US"/>
          <w:storeMappedDataAs w:val="dateTime"/>
          <w:calendar w:val="gregorian"/>
        </w:date>
      </w:sdtPr>
      <w:sdtContent>
        <w:p w14:paraId="3DCF5FF3" w14:textId="70B80FE7" w:rsidR="00DD1BCF" w:rsidRPr="004A6B28" w:rsidRDefault="00C64C65" w:rsidP="00096211">
          <w:pPr>
            <w:spacing w:line="240" w:lineRule="auto"/>
            <w:ind w:left="0"/>
            <w:jc w:val="center"/>
            <w:rPr>
              <w:sz w:val="32"/>
              <w:szCs w:val="32"/>
            </w:rPr>
          </w:pPr>
          <w:r>
            <w:rPr>
              <w:sz w:val="32"/>
              <w:szCs w:val="32"/>
            </w:rPr>
            <w:t>November 12, 2023</w:t>
          </w:r>
        </w:p>
      </w:sdtContent>
    </w:sdt>
    <w:p w14:paraId="57A0BFFF" w14:textId="77777777" w:rsidR="00DD1BCF" w:rsidRPr="00E861CC" w:rsidRDefault="00DD1BCF" w:rsidP="005B4FCC">
      <w:pPr>
        <w:spacing w:line="240" w:lineRule="auto"/>
        <w:ind w:left="0"/>
        <w:jc w:val="center"/>
        <w:rPr>
          <w:sz w:val="28"/>
          <w:szCs w:val="28"/>
        </w:rPr>
      </w:pPr>
    </w:p>
    <w:p w14:paraId="4CF287DB" w14:textId="77777777" w:rsidR="006A2EE0" w:rsidRPr="007C7A6E" w:rsidRDefault="006A2EE0" w:rsidP="006A2EE0">
      <w:pPr>
        <w:tabs>
          <w:tab w:val="center" w:pos="5220"/>
          <w:tab w:val="right" w:pos="10440"/>
        </w:tabs>
        <w:spacing w:line="240" w:lineRule="auto"/>
        <w:ind w:left="0"/>
        <w:rPr>
          <w:b/>
          <w:bCs/>
          <w:sz w:val="28"/>
          <w:szCs w:val="28"/>
          <w:u w:val="single"/>
        </w:rPr>
      </w:pPr>
      <w:r w:rsidRPr="7DD5DB56">
        <w:rPr>
          <w:b/>
          <w:bCs/>
          <w:sz w:val="28"/>
          <w:szCs w:val="28"/>
          <w:u w:val="single"/>
        </w:rPr>
        <w:t xml:space="preserve">Faith Lutheran Church </w:t>
      </w:r>
      <w:r w:rsidRPr="007C7A6E">
        <w:rPr>
          <w:b/>
          <w:sz w:val="28"/>
          <w:szCs w:val="28"/>
          <w:u w:val="single"/>
        </w:rPr>
        <w:tab/>
      </w:r>
      <w:r w:rsidR="00ED2955">
        <w:rPr>
          <w:b/>
          <w:bCs/>
          <w:sz w:val="28"/>
          <w:szCs w:val="28"/>
          <w:u w:val="single"/>
        </w:rPr>
        <w:t xml:space="preserve"> </w:t>
      </w:r>
      <w:r w:rsidRPr="007C7A6E">
        <w:rPr>
          <w:b/>
          <w:sz w:val="28"/>
          <w:szCs w:val="28"/>
          <w:u w:val="single"/>
        </w:rPr>
        <w:tab/>
      </w:r>
      <w:r w:rsidRPr="7DD5DB56">
        <w:rPr>
          <w:b/>
          <w:bCs/>
          <w:sz w:val="28"/>
          <w:szCs w:val="28"/>
          <w:u w:val="single"/>
        </w:rPr>
        <w:t xml:space="preserve"> Georgetown, T</w:t>
      </w:r>
      <w:r>
        <w:rPr>
          <w:b/>
          <w:bCs/>
          <w:sz w:val="28"/>
          <w:szCs w:val="28"/>
          <w:u w:val="single"/>
        </w:rPr>
        <w:t>X</w:t>
      </w:r>
      <w:r w:rsidRPr="7DD5DB56">
        <w:rPr>
          <w:b/>
          <w:bCs/>
          <w:sz w:val="28"/>
          <w:szCs w:val="28"/>
          <w:u w:val="single"/>
        </w:rPr>
        <w:t xml:space="preserve"> 78628</w:t>
      </w:r>
    </w:p>
    <w:p w14:paraId="0F52BDD2" w14:textId="77777777" w:rsidR="006A2EE0" w:rsidRPr="007C7A6E" w:rsidRDefault="006A2EE0" w:rsidP="006A2EE0">
      <w:pPr>
        <w:tabs>
          <w:tab w:val="right" w:pos="10170"/>
        </w:tabs>
        <w:spacing w:line="240" w:lineRule="auto"/>
        <w:ind w:left="270"/>
        <w:rPr>
          <w:sz w:val="28"/>
          <w:szCs w:val="28"/>
        </w:rPr>
      </w:pPr>
      <w:r w:rsidRPr="007C7A6E">
        <w:rPr>
          <w:sz w:val="28"/>
          <w:szCs w:val="28"/>
        </w:rPr>
        <w:t>512-863-7332</w:t>
      </w:r>
      <w:r w:rsidRPr="007C7A6E">
        <w:rPr>
          <w:sz w:val="28"/>
          <w:szCs w:val="28"/>
        </w:rPr>
        <w:tab/>
        <w:t>flcms.org</w:t>
      </w:r>
    </w:p>
    <w:p w14:paraId="7448CBEC" w14:textId="77777777" w:rsidR="00DD1BCF" w:rsidRPr="007C7A6E" w:rsidRDefault="00DD1BCF" w:rsidP="005B4FCC">
      <w:pPr>
        <w:tabs>
          <w:tab w:val="center" w:pos="5310"/>
          <w:tab w:val="right" w:pos="10512"/>
        </w:tabs>
        <w:spacing w:line="240" w:lineRule="auto"/>
        <w:ind w:left="0"/>
        <w:rPr>
          <w:sz w:val="28"/>
          <w:szCs w:val="28"/>
        </w:rPr>
      </w:pPr>
      <w:r w:rsidRPr="007C7A6E">
        <w:rPr>
          <w:sz w:val="28"/>
          <w:szCs w:val="28"/>
        </w:rPr>
        <w:tab/>
      </w:r>
      <w:r w:rsidRPr="007C7A6E">
        <w:rPr>
          <w:i/>
          <w:sz w:val="28"/>
          <w:szCs w:val="28"/>
        </w:rPr>
        <w:t>(</w:t>
      </w:r>
      <w:r w:rsidR="003C6A18">
        <w:rPr>
          <w:i/>
          <w:sz w:val="28"/>
          <w:szCs w:val="28"/>
        </w:rPr>
        <w:t xml:space="preserve">The </w:t>
      </w:r>
      <w:r w:rsidRPr="007C7A6E">
        <w:rPr>
          <w:i/>
          <w:sz w:val="28"/>
          <w:szCs w:val="28"/>
        </w:rPr>
        <w:t>Lutheran Church—Missouri Synod)</w:t>
      </w:r>
    </w:p>
    <w:p w14:paraId="27C40423" w14:textId="77777777" w:rsidR="00DE1286" w:rsidRPr="009813AD" w:rsidRDefault="006F191B" w:rsidP="009813AD">
      <w:pPr>
        <w:pStyle w:val="Heading1"/>
      </w:pPr>
      <w:r w:rsidRPr="00387113">
        <w:t>WELCOME</w:t>
      </w:r>
    </w:p>
    <w:p w14:paraId="25DF7FAB" w14:textId="77777777" w:rsidR="00E23D03" w:rsidRPr="00387113" w:rsidRDefault="00E23D03" w:rsidP="00A25B74">
      <w:pPr>
        <w:pStyle w:val="Heading1"/>
      </w:pPr>
      <w:r w:rsidRPr="00387113">
        <w:t>INVOCATION</w:t>
      </w:r>
      <w:r w:rsidRPr="003D2CCC">
        <w:rPr>
          <w:u w:val="none"/>
        </w:rPr>
        <w:t>:</w:t>
      </w:r>
    </w:p>
    <w:p w14:paraId="0A318B81" w14:textId="77777777" w:rsidR="00E23D03" w:rsidRPr="00387113" w:rsidRDefault="00E956D4" w:rsidP="00E23D03">
      <w:pPr>
        <w:pStyle w:val="Pastor"/>
      </w:pPr>
      <w:r>
        <w:t>Pastor</w:t>
      </w:r>
      <w:r w:rsidR="00E23D03" w:rsidRPr="00387113">
        <w:t>:</w:t>
      </w:r>
      <w:r w:rsidR="00E23D03" w:rsidRPr="00387113">
        <w:tab/>
        <w:t>In the name of the Father and of the Son and of the Holy Spirit.</w:t>
      </w:r>
    </w:p>
    <w:p w14:paraId="29C1992C" w14:textId="77777777" w:rsidR="00E23D03" w:rsidRPr="009813AD" w:rsidRDefault="00E23D03" w:rsidP="009813AD">
      <w:pPr>
        <w:pStyle w:val="People"/>
        <w:spacing w:after="0"/>
      </w:pPr>
      <w:r w:rsidRPr="00387113">
        <w:t>People:</w:t>
      </w:r>
      <w:r w:rsidRPr="00387113">
        <w:tab/>
        <w:t>Amen.</w:t>
      </w:r>
    </w:p>
    <w:p w14:paraId="031E0780" w14:textId="2D719439" w:rsidR="00203816" w:rsidRPr="00972D46" w:rsidRDefault="00B45B11" w:rsidP="00972D46">
      <w:pPr>
        <w:pStyle w:val="Heading1"/>
        <w:rPr>
          <w:b w:val="0"/>
          <w:bCs/>
          <w:i/>
          <w:iCs/>
          <w:sz w:val="24"/>
          <w:szCs w:val="24"/>
          <w:u w:val="none"/>
        </w:rPr>
      </w:pPr>
      <w:r>
        <w:t>CALL TO WORSHIP</w:t>
      </w:r>
      <w:r w:rsidR="00203816" w:rsidRPr="00B45B11">
        <w:rPr>
          <w:u w:val="none"/>
        </w:rPr>
        <w:t>:</w:t>
      </w:r>
      <w:r w:rsidR="00203816" w:rsidRPr="003D2CCC">
        <w:rPr>
          <w:b w:val="0"/>
          <w:bCs/>
          <w:i/>
          <w:iCs/>
          <w:sz w:val="28"/>
          <w:szCs w:val="28"/>
          <w:u w:val="none"/>
        </w:rPr>
        <w:t xml:space="preserve">   </w:t>
      </w:r>
      <w:sdt>
        <w:sdtPr>
          <w:rPr>
            <w:b w:val="0"/>
            <w:bCs/>
            <w:i/>
            <w:iCs/>
            <w:sz w:val="28"/>
            <w:szCs w:val="28"/>
            <w:u w:val="none"/>
          </w:rPr>
          <w:alias w:val="CtW Reading"/>
          <w:tag w:val="CtW Reading"/>
          <w:id w:val="-1816412838"/>
          <w:placeholder>
            <w:docPart w:val="420123E714634BF29B9F63C78FA36D85"/>
          </w:placeholder>
          <w:text/>
        </w:sdtPr>
        <w:sdtContent>
          <w:r w:rsidR="00774F59">
            <w:rPr>
              <w:b w:val="0"/>
              <w:bCs/>
              <w:i/>
              <w:iCs/>
              <w:sz w:val="28"/>
              <w:szCs w:val="28"/>
              <w:u w:val="none"/>
            </w:rPr>
            <w:t>Psalm 70:</w:t>
          </w:r>
          <w:r w:rsidR="00F849B0">
            <w:rPr>
              <w:b w:val="0"/>
              <w:bCs/>
              <w:i/>
              <w:iCs/>
              <w:sz w:val="28"/>
              <w:szCs w:val="28"/>
              <w:u w:val="none"/>
            </w:rPr>
            <w:t>1, 4, 51</w:t>
          </w:r>
        </w:sdtContent>
      </w:sdt>
    </w:p>
    <w:p w14:paraId="2E93A77F" w14:textId="6954A2DF" w:rsidR="00713F8B" w:rsidRDefault="00E751E8" w:rsidP="00E751E8">
      <w:pPr>
        <w:pStyle w:val="Pastor"/>
      </w:pPr>
      <w:r>
        <w:t>Pastor:</w:t>
      </w:r>
      <w:r w:rsidR="00741482">
        <w:t xml:space="preserve"> </w:t>
      </w:r>
      <w:r w:rsidR="00741482">
        <w:tab/>
      </w:r>
      <w:r w:rsidR="00F849B0">
        <w:t>Make haste, O God, to deliver me</w:t>
      </w:r>
      <w:r w:rsidR="00713F8B">
        <w:t>!</w:t>
      </w:r>
    </w:p>
    <w:p w14:paraId="04A48C92" w14:textId="649D0973" w:rsidR="00713F8B" w:rsidRPr="002303A8" w:rsidRDefault="00713F8B" w:rsidP="002303A8">
      <w:pPr>
        <w:pStyle w:val="People"/>
      </w:pPr>
      <w:r w:rsidRPr="00B635AE">
        <w:t>People:</w:t>
      </w:r>
      <w:r w:rsidR="00741482">
        <w:t xml:space="preserve"> </w:t>
      </w:r>
      <w:r w:rsidR="00741482">
        <w:tab/>
      </w:r>
      <w:r w:rsidRPr="00B635AE">
        <w:t>O LORD, make haste to help me.</w:t>
      </w:r>
    </w:p>
    <w:p w14:paraId="54A003BA" w14:textId="142F3968" w:rsidR="00FE5805" w:rsidRDefault="00713F8B" w:rsidP="00E751E8">
      <w:pPr>
        <w:pStyle w:val="Pastor"/>
      </w:pPr>
      <w:r>
        <w:t xml:space="preserve">Pastor: </w:t>
      </w:r>
      <w:r w:rsidR="00741482">
        <w:tab/>
      </w:r>
      <w:r>
        <w:t>May all who seek You rejoice and be glad in You</w:t>
      </w:r>
      <w:r w:rsidR="00FE5805">
        <w:t>!</w:t>
      </w:r>
    </w:p>
    <w:p w14:paraId="3D5ADC87" w14:textId="6644A5A9" w:rsidR="00FE5805" w:rsidRPr="002303A8" w:rsidRDefault="00FE5805" w:rsidP="002303A8">
      <w:pPr>
        <w:pStyle w:val="People"/>
      </w:pPr>
      <w:r w:rsidRPr="00B635AE">
        <w:t xml:space="preserve">People: </w:t>
      </w:r>
      <w:r w:rsidR="00741482">
        <w:tab/>
      </w:r>
      <w:r w:rsidRPr="00B635AE">
        <w:t>May those who love Your salvation say evermore, “God is great!”</w:t>
      </w:r>
    </w:p>
    <w:p w14:paraId="745123B5" w14:textId="3B86055C" w:rsidR="00B635AE" w:rsidRDefault="00FE5805" w:rsidP="00E751E8">
      <w:pPr>
        <w:pStyle w:val="Pastor"/>
      </w:pPr>
      <w:r>
        <w:t xml:space="preserve">Pastor: </w:t>
      </w:r>
      <w:r w:rsidR="00741482">
        <w:tab/>
      </w:r>
      <w:r>
        <w:t xml:space="preserve">You are my help and </w:t>
      </w:r>
      <w:proofErr w:type="gramStart"/>
      <w:r>
        <w:t>deliverer</w:t>
      </w:r>
      <w:r w:rsidR="00B635AE">
        <w:t>;</w:t>
      </w:r>
      <w:proofErr w:type="gramEnd"/>
    </w:p>
    <w:p w14:paraId="58306064" w14:textId="51093E33" w:rsidR="00B635AE" w:rsidRPr="002303A8" w:rsidRDefault="00B635AE" w:rsidP="002303A8">
      <w:pPr>
        <w:pStyle w:val="People"/>
      </w:pPr>
      <w:r w:rsidRPr="00B635AE">
        <w:t xml:space="preserve">People:  </w:t>
      </w:r>
      <w:r w:rsidR="00741482">
        <w:tab/>
      </w:r>
      <w:proofErr w:type="gramStart"/>
      <w:r w:rsidRPr="00B635AE">
        <w:t>O LORD,</w:t>
      </w:r>
      <w:proofErr w:type="gramEnd"/>
      <w:r w:rsidRPr="00B635AE">
        <w:t xml:space="preserve"> do not delay!</w:t>
      </w:r>
    </w:p>
    <w:p w14:paraId="6CA10335" w14:textId="142DF591" w:rsidR="00B635AE" w:rsidRDefault="00B635AE" w:rsidP="00E751E8">
      <w:pPr>
        <w:pStyle w:val="Pastor"/>
      </w:pPr>
      <w:r>
        <w:t>Pastor:</w:t>
      </w:r>
      <w:r w:rsidR="00741482">
        <w:t xml:space="preserve"> </w:t>
      </w:r>
      <w:r w:rsidR="00741482">
        <w:tab/>
      </w:r>
      <w:r>
        <w:t xml:space="preserve">Glory be to the Father and to the Son and to the Holy </w:t>
      </w:r>
      <w:proofErr w:type="gramStart"/>
      <w:r>
        <w:t>Spirit;</w:t>
      </w:r>
      <w:proofErr w:type="gramEnd"/>
    </w:p>
    <w:p w14:paraId="32127D29" w14:textId="248E54F4" w:rsidR="00E751E8" w:rsidRPr="00B635AE" w:rsidRDefault="00B635AE" w:rsidP="002303A8">
      <w:pPr>
        <w:pStyle w:val="People"/>
        <w:rPr>
          <w:i/>
        </w:rPr>
      </w:pPr>
      <w:r w:rsidRPr="00B635AE">
        <w:t xml:space="preserve">People: </w:t>
      </w:r>
      <w:r w:rsidR="00741482">
        <w:tab/>
      </w:r>
      <w:r w:rsidRPr="00B635AE">
        <w:t>as it was in the beginning, is now, and will be forever. Amen.</w:t>
      </w:r>
      <w:r w:rsidR="00F849B0" w:rsidRPr="00B635AE">
        <w:t xml:space="preserve"> </w:t>
      </w:r>
    </w:p>
    <w:p w14:paraId="0A586890" w14:textId="0E0F714C" w:rsidR="00562936" w:rsidRPr="00735388" w:rsidRDefault="00562936" w:rsidP="00562936">
      <w:pPr>
        <w:pStyle w:val="Heading1"/>
        <w:rPr>
          <w:sz w:val="27"/>
          <w:szCs w:val="27"/>
        </w:rPr>
      </w:pPr>
      <w:r w:rsidRPr="00387113">
        <w:t>OPENING HYMN</w:t>
      </w:r>
      <w:r w:rsidRPr="003D2CCC">
        <w:rPr>
          <w:u w:val="none"/>
        </w:rPr>
        <w:t>:</w:t>
      </w:r>
      <w:proofErr w:type="gramStart"/>
      <w:r w:rsidRPr="003D2CCC">
        <w:rPr>
          <w:b w:val="0"/>
          <w:bCs/>
          <w:sz w:val="28"/>
          <w:szCs w:val="28"/>
          <w:u w:val="none"/>
        </w:rPr>
        <w:t xml:space="preserve">  </w:t>
      </w:r>
      <w:r w:rsidRPr="00B45B11">
        <w:rPr>
          <w:b w:val="0"/>
          <w:bCs/>
          <w:sz w:val="28"/>
          <w:szCs w:val="28"/>
          <w:u w:val="none"/>
        </w:rPr>
        <w:t xml:space="preserve"> “</w:t>
      </w:r>
      <w:proofErr w:type="gramEnd"/>
      <w:sdt>
        <w:sdtPr>
          <w:rPr>
            <w:b w:val="0"/>
            <w:bCs/>
            <w:sz w:val="28"/>
            <w:szCs w:val="28"/>
            <w:u w:val="none"/>
          </w:rPr>
          <w:alias w:val="Opening Hymn"/>
          <w:tag w:val="Opening Hymn"/>
          <w:id w:val="858772608"/>
          <w:placeholder>
            <w:docPart w:val="2DBD2924C65F1844B2F78617BA1C4D8B"/>
          </w:placeholder>
          <w:text/>
        </w:sdtPr>
        <w:sdtContent>
          <w:r w:rsidR="007748A1">
            <w:rPr>
              <w:b w:val="0"/>
              <w:bCs/>
              <w:sz w:val="28"/>
              <w:szCs w:val="28"/>
              <w:u w:val="none"/>
            </w:rPr>
            <w:t>Rise, My Soul, To Watch and Pray</w:t>
          </w:r>
        </w:sdtContent>
      </w:sdt>
      <w:r w:rsidRPr="00B45B11">
        <w:rPr>
          <w:b w:val="0"/>
          <w:bCs/>
          <w:sz w:val="28"/>
          <w:szCs w:val="28"/>
          <w:u w:val="none"/>
        </w:rPr>
        <w:t>”</w:t>
      </w:r>
      <w:r w:rsidRPr="003D2CCC">
        <w:rPr>
          <w:b w:val="0"/>
          <w:bCs/>
          <w:sz w:val="28"/>
          <w:szCs w:val="28"/>
          <w:u w:val="none"/>
        </w:rPr>
        <w:t xml:space="preserve">  </w:t>
      </w:r>
      <w:r w:rsidRPr="00735388">
        <w:rPr>
          <w:b w:val="0"/>
          <w:bCs/>
          <w:sz w:val="27"/>
          <w:szCs w:val="27"/>
          <w:u w:val="none"/>
        </w:rPr>
        <w:t>(</w:t>
      </w:r>
      <w:r w:rsidRPr="00395238">
        <w:rPr>
          <w:b w:val="0"/>
          <w:bCs/>
          <w:sz w:val="27"/>
          <w:szCs w:val="27"/>
        </w:rPr>
        <w:t>Lutheran Service Book</w:t>
      </w:r>
      <w:r w:rsidRPr="00735388">
        <w:rPr>
          <w:b w:val="0"/>
          <w:bCs/>
          <w:sz w:val="27"/>
          <w:szCs w:val="27"/>
          <w:u w:val="none"/>
        </w:rPr>
        <w:t>, #</w:t>
      </w:r>
      <w:sdt>
        <w:sdtPr>
          <w:rPr>
            <w:b w:val="0"/>
            <w:bCs/>
            <w:sz w:val="27"/>
            <w:szCs w:val="27"/>
            <w:u w:val="none"/>
          </w:rPr>
          <w:alias w:val="Number"/>
          <w:tag w:val="Number"/>
          <w:id w:val="-1143188729"/>
          <w:placeholder>
            <w:docPart w:val="7C01C2860B468048A4151DA9B095A686"/>
          </w:placeholder>
          <w:text/>
        </w:sdtPr>
        <w:sdtContent>
          <w:r w:rsidR="00831450">
            <w:rPr>
              <w:b w:val="0"/>
              <w:bCs/>
              <w:sz w:val="27"/>
              <w:szCs w:val="27"/>
              <w:u w:val="none"/>
            </w:rPr>
            <w:t>663</w:t>
          </w:r>
        </w:sdtContent>
      </w:sdt>
      <w:r w:rsidRPr="00735388">
        <w:rPr>
          <w:b w:val="0"/>
          <w:bCs/>
          <w:sz w:val="27"/>
          <w:szCs w:val="27"/>
          <w:u w:val="none"/>
        </w:rPr>
        <w:t>)</w:t>
      </w:r>
    </w:p>
    <w:p w14:paraId="4107ED53" w14:textId="7A7C488F" w:rsidR="00976DC4" w:rsidRPr="00976DC4" w:rsidRDefault="00976DC4" w:rsidP="00976DC4">
      <w:pPr>
        <w:pStyle w:val="Hymn"/>
      </w:pPr>
      <w:r w:rsidRPr="00976DC4">
        <w:t>Rise, my soul, to watch and pray;</w:t>
      </w:r>
      <w:r w:rsidRPr="00976DC4">
        <w:br/>
        <w:t>From your sleep awaken!</w:t>
      </w:r>
      <w:r w:rsidRPr="00976DC4">
        <w:br/>
        <w:t>Be not by the evil day</w:t>
      </w:r>
      <w:r w:rsidRPr="00976DC4">
        <w:br/>
        <w:t xml:space="preserve">Unawares </w:t>
      </w:r>
      <w:proofErr w:type="spellStart"/>
      <w:r w:rsidRPr="00976DC4">
        <w:t>o’ertaken</w:t>
      </w:r>
      <w:proofErr w:type="spellEnd"/>
      <w:r w:rsidRPr="00976DC4">
        <w:t>;</w:t>
      </w:r>
      <w:r w:rsidRPr="00976DC4">
        <w:br/>
        <w:t>For the foe,</w:t>
      </w:r>
      <w:r w:rsidRPr="00976DC4">
        <w:br/>
        <w:t>Well we know,</w:t>
      </w:r>
      <w:r w:rsidRPr="00976DC4">
        <w:br/>
        <w:t>Is a harvest reaping</w:t>
      </w:r>
      <w:r w:rsidRPr="00976DC4">
        <w:br/>
        <w:t>While the saints are sleeping.</w:t>
      </w:r>
    </w:p>
    <w:p w14:paraId="68286C81" w14:textId="77777777" w:rsidR="00976DC4" w:rsidRPr="00976DC4" w:rsidRDefault="00976DC4" w:rsidP="00976DC4">
      <w:pPr>
        <w:pStyle w:val="Hymn"/>
        <w:rPr>
          <w:sz w:val="10"/>
          <w:szCs w:val="10"/>
        </w:rPr>
      </w:pPr>
      <w:r w:rsidRPr="00976DC4">
        <w:rPr>
          <w:sz w:val="10"/>
          <w:szCs w:val="10"/>
        </w:rPr>
        <w:t> </w:t>
      </w:r>
    </w:p>
    <w:p w14:paraId="71D78B85" w14:textId="2739B19B" w:rsidR="00976DC4" w:rsidRPr="00976DC4" w:rsidRDefault="00976DC4" w:rsidP="00976DC4">
      <w:pPr>
        <w:pStyle w:val="Hymn"/>
      </w:pPr>
      <w:r w:rsidRPr="00976DC4">
        <w:t>Watch against the devil’s snares</w:t>
      </w:r>
      <w:r w:rsidRPr="00976DC4">
        <w:br/>
        <w:t xml:space="preserve">Lest asleep he </w:t>
      </w:r>
      <w:proofErr w:type="gramStart"/>
      <w:r w:rsidRPr="00976DC4">
        <w:t>find</w:t>
      </w:r>
      <w:proofErr w:type="gramEnd"/>
      <w:r w:rsidRPr="00976DC4">
        <w:t xml:space="preserve"> you;</w:t>
      </w:r>
      <w:r w:rsidRPr="00976DC4">
        <w:br/>
        <w:t>For indeed no pains he spares</w:t>
      </w:r>
      <w:r w:rsidRPr="00976DC4">
        <w:br/>
        <w:t>To deceive and blind you.</w:t>
      </w:r>
      <w:r w:rsidRPr="00976DC4">
        <w:br/>
        <w:t>Satan’s prey</w:t>
      </w:r>
      <w:r w:rsidRPr="00976DC4">
        <w:br/>
        <w:t>Oft are they</w:t>
      </w:r>
      <w:r w:rsidRPr="00976DC4">
        <w:br/>
        <w:t>Who secure are sleeping</w:t>
      </w:r>
      <w:r w:rsidRPr="00976DC4">
        <w:br/>
        <w:t>And no watch are keeping.</w:t>
      </w:r>
    </w:p>
    <w:p w14:paraId="7510546A" w14:textId="77777777" w:rsidR="00976DC4" w:rsidRPr="00976DC4" w:rsidRDefault="00976DC4" w:rsidP="00976DC4">
      <w:pPr>
        <w:pStyle w:val="Hymn"/>
        <w:rPr>
          <w:sz w:val="10"/>
          <w:szCs w:val="10"/>
        </w:rPr>
      </w:pPr>
      <w:r w:rsidRPr="00976DC4">
        <w:rPr>
          <w:sz w:val="10"/>
          <w:szCs w:val="10"/>
        </w:rPr>
        <w:t> </w:t>
      </w:r>
    </w:p>
    <w:p w14:paraId="0E836451" w14:textId="22DCA1FB" w:rsidR="00976DC4" w:rsidRPr="00976DC4" w:rsidRDefault="00976DC4" w:rsidP="00976DC4">
      <w:pPr>
        <w:pStyle w:val="Hymn"/>
      </w:pPr>
      <w:r w:rsidRPr="00976DC4">
        <w:t>Watch! Let not the wicked world</w:t>
      </w:r>
      <w:r w:rsidRPr="00976DC4">
        <w:br/>
        <w:t>With its lies defeat you</w:t>
      </w:r>
      <w:r w:rsidRPr="00976DC4">
        <w:br/>
        <w:t>Lest with bold deceptions hurled</w:t>
      </w:r>
      <w:r w:rsidRPr="00976DC4">
        <w:br/>
        <w:t>It betray and cheat you.</w:t>
      </w:r>
      <w:r w:rsidRPr="00976DC4">
        <w:br/>
        <w:t>Watch and see</w:t>
      </w:r>
      <w:r w:rsidRPr="00976DC4">
        <w:br/>
        <w:t>Lest there be</w:t>
      </w:r>
      <w:r w:rsidRPr="00976DC4">
        <w:br/>
        <w:t>Faithless friends to charm you,</w:t>
      </w:r>
      <w:r w:rsidRPr="00976DC4">
        <w:br/>
        <w:t>Who but seek to harm you.</w:t>
      </w:r>
    </w:p>
    <w:p w14:paraId="61AC2A00" w14:textId="77777777" w:rsidR="00976DC4" w:rsidRPr="00976DC4" w:rsidRDefault="00976DC4" w:rsidP="00976DC4">
      <w:pPr>
        <w:pStyle w:val="Hymn"/>
        <w:rPr>
          <w:sz w:val="10"/>
          <w:szCs w:val="10"/>
        </w:rPr>
      </w:pPr>
      <w:r w:rsidRPr="00976DC4">
        <w:rPr>
          <w:sz w:val="10"/>
          <w:szCs w:val="10"/>
        </w:rPr>
        <w:t> </w:t>
      </w:r>
    </w:p>
    <w:p w14:paraId="24D43325" w14:textId="1D428481" w:rsidR="00976DC4" w:rsidRPr="00976DC4" w:rsidRDefault="00976DC4" w:rsidP="00976DC4">
      <w:pPr>
        <w:pStyle w:val="Hymn"/>
      </w:pPr>
      <w:r w:rsidRPr="00976DC4">
        <w:t>Watch against yourself, my soul,</w:t>
      </w:r>
      <w:r w:rsidRPr="00976DC4">
        <w:br/>
        <w:t>Lest with grace you trifle;</w:t>
      </w:r>
      <w:r w:rsidRPr="00976DC4">
        <w:br/>
        <w:t>Let not self your thoughts control</w:t>
      </w:r>
      <w:r w:rsidRPr="00976DC4">
        <w:br/>
        <w:t>Nor God’s mercy stifle.</w:t>
      </w:r>
      <w:r w:rsidRPr="00976DC4">
        <w:br/>
        <w:t>Pride and sin</w:t>
      </w:r>
      <w:r w:rsidRPr="00976DC4">
        <w:br/>
        <w:t>Lurk within,</w:t>
      </w:r>
      <w:r w:rsidRPr="00976DC4">
        <w:br/>
        <w:t>All your hopes to shatter;</w:t>
      </w:r>
      <w:r w:rsidRPr="00976DC4">
        <w:br/>
        <w:t>Heed not when they flatter.</w:t>
      </w:r>
    </w:p>
    <w:p w14:paraId="7BBAD08E" w14:textId="77777777" w:rsidR="00976DC4" w:rsidRPr="00976DC4" w:rsidRDefault="00976DC4" w:rsidP="00976DC4">
      <w:pPr>
        <w:pStyle w:val="Hymn"/>
        <w:rPr>
          <w:sz w:val="10"/>
          <w:szCs w:val="10"/>
        </w:rPr>
      </w:pPr>
      <w:r w:rsidRPr="00976DC4">
        <w:rPr>
          <w:sz w:val="10"/>
          <w:szCs w:val="10"/>
        </w:rPr>
        <w:t> </w:t>
      </w:r>
    </w:p>
    <w:p w14:paraId="48DFC7AE" w14:textId="2575AD3D" w:rsidR="00976DC4" w:rsidRPr="00976DC4" w:rsidRDefault="00976DC4" w:rsidP="00976DC4">
      <w:pPr>
        <w:pStyle w:val="Hymn"/>
      </w:pPr>
      <w:r w:rsidRPr="00976DC4">
        <w:t>But while watching, also pray</w:t>
      </w:r>
      <w:r w:rsidRPr="00976DC4">
        <w:br/>
        <w:t>To the Lord unceasing.</w:t>
      </w:r>
      <w:r w:rsidRPr="00976DC4">
        <w:br/>
        <w:t>God protects you day by day,</w:t>
      </w:r>
      <w:r w:rsidRPr="00976DC4">
        <w:br/>
        <w:t>Strength and faith increasing,</w:t>
      </w:r>
      <w:r w:rsidRPr="00976DC4">
        <w:br/>
        <w:t>So that still</w:t>
      </w:r>
      <w:r w:rsidRPr="00976DC4">
        <w:br/>
        <w:t>Mind and will</w:t>
      </w:r>
      <w:r w:rsidRPr="00976DC4">
        <w:br/>
        <w:t>Shall unite to serve Him</w:t>
      </w:r>
      <w:r w:rsidRPr="00976DC4">
        <w:br/>
        <w:t>And forever love Him.</w:t>
      </w:r>
    </w:p>
    <w:p w14:paraId="7CB01E8C" w14:textId="1255DF65" w:rsidR="00562936" w:rsidRDefault="00976DC4" w:rsidP="00976DC4">
      <w:pPr>
        <w:pStyle w:val="Copyright"/>
      </w:pPr>
      <w:r w:rsidRPr="00976DC4">
        <w:t>Text: Public domain</w:t>
      </w:r>
    </w:p>
    <w:p w14:paraId="0B90D095" w14:textId="1EB7E89B" w:rsidR="00FE375C" w:rsidRPr="00387113" w:rsidRDefault="00FE375C" w:rsidP="003D2CCC">
      <w:pPr>
        <w:pStyle w:val="Heading1"/>
      </w:pPr>
      <w:r w:rsidRPr="00387113">
        <w:t>CONFESSION AND ABSOLUTION</w:t>
      </w:r>
      <w:proofErr w:type="gramStart"/>
      <w:r w:rsidRPr="003D2CCC">
        <w:rPr>
          <w:u w:val="none"/>
        </w:rPr>
        <w:t>:</w:t>
      </w:r>
      <w:r w:rsidR="006D7B12">
        <w:rPr>
          <w:u w:val="none"/>
        </w:rPr>
        <w:t xml:space="preserve">  (</w:t>
      </w:r>
      <w:proofErr w:type="gramEnd"/>
      <w:r w:rsidR="006D7B12">
        <w:rPr>
          <w:u w:val="none"/>
        </w:rPr>
        <w:t>LSB, page 151</w:t>
      </w:r>
      <w:r w:rsidR="00EA644A">
        <w:rPr>
          <w:u w:val="none"/>
        </w:rPr>
        <w:t>, absolution</w:t>
      </w:r>
      <w:r w:rsidR="008A45C7">
        <w:rPr>
          <w:u w:val="none"/>
        </w:rPr>
        <w:t xml:space="preserve">—left </w:t>
      </w:r>
      <w:proofErr w:type="spellStart"/>
      <w:r w:rsidR="008A45C7">
        <w:rPr>
          <w:u w:val="none"/>
        </w:rPr>
        <w:t>colulmn</w:t>
      </w:r>
      <w:proofErr w:type="spellEnd"/>
      <w:r w:rsidR="006D7B12">
        <w:rPr>
          <w:u w:val="none"/>
        </w:rPr>
        <w:t>)</w:t>
      </w:r>
    </w:p>
    <w:p w14:paraId="3E615C93" w14:textId="16AA6E1F" w:rsidR="00912622" w:rsidRPr="00912622" w:rsidRDefault="00D70208" w:rsidP="00912622">
      <w:pPr>
        <w:pStyle w:val="Pastor"/>
      </w:pPr>
      <w:r>
        <w:t>Pastor:</w:t>
      </w:r>
      <w:r>
        <w:tab/>
      </w:r>
      <w:r w:rsidR="006D7B12">
        <w:t>Beloved, if we say</w:t>
      </w:r>
      <w:r w:rsidR="00912622" w:rsidRPr="00912622">
        <w:t xml:space="preserve"> we have no sin, we deceive ourselves, and the truth is not in us.</w:t>
      </w:r>
    </w:p>
    <w:p w14:paraId="38294D8B" w14:textId="64E542D0" w:rsidR="00912622" w:rsidRDefault="00772E2C" w:rsidP="00772E2C">
      <w:pPr>
        <w:pStyle w:val="People"/>
      </w:pPr>
      <w:r>
        <w:t>People:</w:t>
      </w:r>
      <w:r w:rsidR="00912622" w:rsidRPr="00912622">
        <w:tab/>
        <w:t>But if we confess our sins, God, who is faithful and just, will forgive our sins and cleanse us from all unrighteousness.</w:t>
      </w:r>
    </w:p>
    <w:p w14:paraId="044BD416" w14:textId="0906DC34" w:rsidR="009D0EFD" w:rsidRPr="009D0EFD" w:rsidRDefault="009D0EFD" w:rsidP="009D0EFD">
      <w:pPr>
        <w:pStyle w:val="People"/>
        <w:rPr>
          <w:i/>
        </w:rPr>
      </w:pPr>
      <w:r>
        <w:rPr>
          <w:b w:val="0"/>
          <w:i/>
          <w:iCs w:val="0"/>
        </w:rPr>
        <w:t>Pastor:</w:t>
      </w:r>
      <w:r>
        <w:rPr>
          <w:b w:val="0"/>
          <w:i/>
          <w:iCs w:val="0"/>
        </w:rPr>
        <w:tab/>
      </w:r>
      <w:r w:rsidRPr="009D0EFD">
        <w:rPr>
          <w:i/>
        </w:rPr>
        <w:t>Let us then confess our sins to God our Father.</w:t>
      </w:r>
    </w:p>
    <w:p w14:paraId="6C141154" w14:textId="4F624308" w:rsidR="009D0EFD" w:rsidRPr="009D0EFD" w:rsidRDefault="00772E2C" w:rsidP="00772E2C">
      <w:pPr>
        <w:pStyle w:val="People"/>
      </w:pPr>
      <w:r>
        <w:t>People:</w:t>
      </w:r>
      <w:r w:rsidR="009D0EFD" w:rsidRPr="009D0EFD">
        <w:tab/>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0CFCB11D" w14:textId="56719A0E" w:rsidR="00772E2C" w:rsidRPr="00772E2C" w:rsidRDefault="009D0EFD" w:rsidP="00772E2C">
      <w:pPr>
        <w:pStyle w:val="Pastor"/>
      </w:pPr>
      <w:r>
        <w:t>Pastor:</w:t>
      </w:r>
      <w:r>
        <w:tab/>
      </w:r>
      <w:r w:rsidR="00772E2C" w:rsidRPr="00772E2C">
        <w:t>Almighty God in His mercy has given His Son to die for you and for His sake forgives you all your sins. As a called and ordained servant of Christ, and by His authority, I therefore forgive you all your sins in the name of the Father and of the Son and of the Holy Spirit.</w:t>
      </w:r>
    </w:p>
    <w:p w14:paraId="4D9E9103" w14:textId="33DCDAA9" w:rsidR="0038789C" w:rsidRDefault="00772E2C" w:rsidP="00772E2C">
      <w:pPr>
        <w:pStyle w:val="People"/>
      </w:pPr>
      <w:r>
        <w:t>People:</w:t>
      </w:r>
      <w:r w:rsidRPr="00772E2C">
        <w:tab/>
      </w:r>
      <w:r w:rsidRPr="00772E2C">
        <w:rPr>
          <w:bCs/>
        </w:rPr>
        <w:t>Amen.</w:t>
      </w:r>
    </w:p>
    <w:p w14:paraId="572DF25C" w14:textId="3C38CE0D" w:rsidR="00C50B53" w:rsidRDefault="00C50B53" w:rsidP="003D2CCC">
      <w:pPr>
        <w:pStyle w:val="Heading1"/>
      </w:pPr>
      <w:proofErr w:type="gramStart"/>
      <w:r>
        <w:t>KYRIE</w:t>
      </w:r>
      <w:r w:rsidR="008B7276">
        <w:t xml:space="preserve">  (</w:t>
      </w:r>
      <w:proofErr w:type="gramEnd"/>
      <w:r w:rsidR="008B7276">
        <w:t>LSB, pages 152-153, chanted)</w:t>
      </w:r>
    </w:p>
    <w:p w14:paraId="7A1CAABE" w14:textId="1231BCAD" w:rsidR="001816B1" w:rsidRPr="001816B1" w:rsidRDefault="001816B1" w:rsidP="001816B1">
      <w:pPr>
        <w:pStyle w:val="Pastor"/>
      </w:pPr>
      <w:r>
        <w:t>Pastor:</w:t>
      </w:r>
      <w:r>
        <w:tab/>
      </w:r>
      <w:r w:rsidRPr="001816B1">
        <w:t>In peace let us pray to the Lord.</w:t>
      </w:r>
    </w:p>
    <w:p w14:paraId="38CF4352" w14:textId="51E33B2D" w:rsidR="001816B1" w:rsidRPr="001816B1" w:rsidRDefault="001816B1" w:rsidP="001816B1">
      <w:pPr>
        <w:pStyle w:val="People"/>
      </w:pPr>
      <w:r>
        <w:t>People:</w:t>
      </w:r>
      <w:r w:rsidRPr="001816B1">
        <w:tab/>
        <w:t>Lord, have mercy.</w:t>
      </w:r>
    </w:p>
    <w:p w14:paraId="025663DB" w14:textId="7654A7F8" w:rsidR="001816B1" w:rsidRPr="001816B1" w:rsidRDefault="001816B1" w:rsidP="001816B1">
      <w:pPr>
        <w:pStyle w:val="Pastor"/>
      </w:pPr>
      <w:r>
        <w:t>Pastor:</w:t>
      </w:r>
      <w:r w:rsidRPr="001816B1">
        <w:tab/>
        <w:t>For the peace from above and for our salvation let us pray to the Lord.</w:t>
      </w:r>
    </w:p>
    <w:p w14:paraId="47416B7A" w14:textId="611B4053" w:rsidR="001816B1" w:rsidRPr="001816B1" w:rsidRDefault="001816B1" w:rsidP="001816B1">
      <w:pPr>
        <w:pStyle w:val="People"/>
      </w:pPr>
      <w:r>
        <w:t>People:</w:t>
      </w:r>
      <w:r w:rsidRPr="001816B1">
        <w:tab/>
        <w:t>Lord, have mercy.</w:t>
      </w:r>
    </w:p>
    <w:p w14:paraId="33C4F387" w14:textId="6DEB2664" w:rsidR="001816B1" w:rsidRPr="001816B1" w:rsidRDefault="001816B1" w:rsidP="001816B1">
      <w:pPr>
        <w:pStyle w:val="Pastor"/>
      </w:pPr>
      <w:r>
        <w:t>Pastor:</w:t>
      </w:r>
      <w:r w:rsidRPr="001816B1">
        <w:tab/>
        <w:t>For the peace of the whole world, for the well-being of the Church of God, and for the unity of all let us pray to the Lord.</w:t>
      </w:r>
    </w:p>
    <w:p w14:paraId="25BF421C" w14:textId="6D06D409" w:rsidR="001816B1" w:rsidRPr="001816B1" w:rsidRDefault="001816B1" w:rsidP="001816B1">
      <w:pPr>
        <w:pStyle w:val="People"/>
      </w:pPr>
      <w:r>
        <w:t>People:</w:t>
      </w:r>
      <w:r w:rsidRPr="001816B1">
        <w:tab/>
        <w:t>Lord, have mercy.</w:t>
      </w:r>
    </w:p>
    <w:p w14:paraId="3557EB43" w14:textId="5B7456D5" w:rsidR="001816B1" w:rsidRPr="001816B1" w:rsidRDefault="001816B1" w:rsidP="001816B1">
      <w:pPr>
        <w:pStyle w:val="Pastor"/>
      </w:pPr>
      <w:r>
        <w:t>Pastor:</w:t>
      </w:r>
      <w:r w:rsidRPr="001816B1">
        <w:tab/>
        <w:t>For this holy house and for all who offer here their worship and praise let us pray to the Lord.</w:t>
      </w:r>
    </w:p>
    <w:p w14:paraId="08E940EF" w14:textId="4A058882" w:rsidR="001816B1" w:rsidRPr="001816B1" w:rsidRDefault="001816B1" w:rsidP="001816B1">
      <w:pPr>
        <w:pStyle w:val="People"/>
      </w:pPr>
      <w:r>
        <w:t>People:</w:t>
      </w:r>
      <w:r w:rsidRPr="001816B1">
        <w:tab/>
        <w:t>Lord, have mercy.</w:t>
      </w:r>
    </w:p>
    <w:p w14:paraId="776CD142" w14:textId="7B948B34" w:rsidR="001816B1" w:rsidRPr="001816B1" w:rsidRDefault="001816B1" w:rsidP="001816B1">
      <w:pPr>
        <w:pStyle w:val="Pastor"/>
      </w:pPr>
      <w:r>
        <w:t>Pastor:</w:t>
      </w:r>
      <w:r w:rsidRPr="001816B1">
        <w:tab/>
        <w:t>Help, save, comfort, and defend us, gracious Lord.</w:t>
      </w:r>
    </w:p>
    <w:p w14:paraId="08DD3152" w14:textId="7B13B7B4" w:rsidR="001816B1" w:rsidRPr="00E20341" w:rsidRDefault="001816B1" w:rsidP="00E20341">
      <w:pPr>
        <w:pStyle w:val="People"/>
      </w:pPr>
      <w:r>
        <w:t>People:</w:t>
      </w:r>
      <w:r w:rsidRPr="001816B1">
        <w:tab/>
      </w:r>
      <w:r w:rsidRPr="001816B1">
        <w:rPr>
          <w:bCs/>
        </w:rPr>
        <w:t>Amen.</w:t>
      </w:r>
    </w:p>
    <w:p w14:paraId="573CB7C8" w14:textId="6B7BFDD1" w:rsidR="00612FA8" w:rsidRPr="00387113" w:rsidRDefault="00056A95" w:rsidP="003D2CCC">
      <w:pPr>
        <w:pStyle w:val="Heading1"/>
      </w:pPr>
      <w:r>
        <w:t>PRAYER OF THE DAY</w:t>
      </w:r>
      <w:r w:rsidR="00612FA8" w:rsidRPr="003D2CCC">
        <w:rPr>
          <w:u w:val="none"/>
        </w:rPr>
        <w:t>:</w:t>
      </w:r>
    </w:p>
    <w:p w14:paraId="4F6368C5" w14:textId="77777777" w:rsidR="00BB0F18" w:rsidRPr="00BB0F18" w:rsidRDefault="00E956D4" w:rsidP="00170DDB">
      <w:pPr>
        <w:pStyle w:val="Pastor"/>
      </w:pPr>
      <w:r>
        <w:t>Pastor</w:t>
      </w:r>
      <w:r w:rsidR="00BB0F18">
        <w:t>:</w:t>
      </w:r>
      <w:r w:rsidR="00BB0F18">
        <w:tab/>
      </w:r>
      <w:r w:rsidR="00BB0F18" w:rsidRPr="00BB0F18">
        <w:t>The Lord be with you.</w:t>
      </w:r>
    </w:p>
    <w:p w14:paraId="33B723BC" w14:textId="77777777" w:rsidR="00BB0F18" w:rsidRPr="00600DA4" w:rsidRDefault="00BB0F18" w:rsidP="00170DDB">
      <w:pPr>
        <w:pStyle w:val="People"/>
      </w:pPr>
      <w:r w:rsidRPr="00BB0F18">
        <w:t>People:</w:t>
      </w:r>
      <w:r w:rsidRPr="00BB0F18">
        <w:tab/>
        <w:t xml:space="preserve">And </w:t>
      </w:r>
      <w:proofErr w:type="gramStart"/>
      <w:r w:rsidRPr="00BB0F18">
        <w:t>also</w:t>
      </w:r>
      <w:proofErr w:type="gramEnd"/>
      <w:r w:rsidRPr="00BB0F18">
        <w:t xml:space="preserve"> with you.</w:t>
      </w:r>
    </w:p>
    <w:p w14:paraId="13E2B8CB" w14:textId="682E40DA" w:rsidR="005C3747" w:rsidRDefault="00E956D4" w:rsidP="00675CFC">
      <w:pPr>
        <w:pStyle w:val="Pastor"/>
      </w:pPr>
      <w:r>
        <w:t>Pastor</w:t>
      </w:r>
      <w:r w:rsidR="00FE375C" w:rsidRPr="00387113">
        <w:t>:</w:t>
      </w:r>
      <w:r w:rsidR="00FE375C" w:rsidRPr="00387113">
        <w:tab/>
      </w:r>
      <w:r w:rsidR="00712212" w:rsidRPr="00387113">
        <w:t>Let us pray</w:t>
      </w:r>
      <w:r w:rsidR="00225E71">
        <w:t>:</w:t>
      </w:r>
    </w:p>
    <w:p w14:paraId="7BD800E2" w14:textId="4A6CD2E9" w:rsidR="00600DA4" w:rsidRPr="009813AD" w:rsidRDefault="00675CFC" w:rsidP="009813AD">
      <w:pPr>
        <w:pStyle w:val="People"/>
        <w:spacing w:after="0"/>
      </w:pPr>
      <w:r>
        <w:t>People:</w:t>
      </w:r>
      <w:r w:rsidR="005C3747">
        <w:tab/>
      </w:r>
      <w:sdt>
        <w:sdtPr>
          <w:alias w:val="Prayer of the Day"/>
          <w:tag w:val="Prayer of the Day"/>
          <w:id w:val="-1252734574"/>
          <w:placeholder>
            <w:docPart w:val="002CE16EEDDE4541B03990F565AEA90C"/>
          </w:placeholder>
        </w:sdtPr>
        <w:sdtContent>
          <w:r w:rsidR="008639B7">
            <w:t>As we await Your coming, Lor Jesus, we pray that by Your Spirit we may demonstrate such compelling justice and mercy</w:t>
          </w:r>
          <w:r w:rsidR="009348C0">
            <w:t xml:space="preserve"> that many people are drawn to Your cross and tomb, there by faith to receive</w:t>
          </w:r>
          <w:r w:rsidR="00E44C9E">
            <w:t xml:space="preserve"> pardon and everlasting life; for You live and reign with the Father and the Holy Spirit, one God, now and forever.</w:t>
          </w:r>
        </w:sdtContent>
      </w:sdt>
      <w:r w:rsidR="00056A95" w:rsidRPr="00056A95">
        <w:t xml:space="preserve">  Amen.</w:t>
      </w:r>
    </w:p>
    <w:p w14:paraId="7824C632" w14:textId="2648A410" w:rsidR="00231E9F" w:rsidRDefault="00231E9F" w:rsidP="003D2CCC">
      <w:pPr>
        <w:pStyle w:val="Heading1"/>
      </w:pPr>
      <w:r>
        <w:t>HYMN</w:t>
      </w:r>
      <w:proofErr w:type="gramStart"/>
      <w:r>
        <w:t>:</w:t>
      </w:r>
      <w:r>
        <w:rPr>
          <w:b w:val="0"/>
          <w:bCs/>
          <w:u w:val="none"/>
        </w:rPr>
        <w:t xml:space="preserve">  </w:t>
      </w:r>
      <w:r w:rsidR="00F00BAC">
        <w:rPr>
          <w:b w:val="0"/>
          <w:bCs/>
          <w:u w:val="none"/>
        </w:rPr>
        <w:t>“</w:t>
      </w:r>
      <w:proofErr w:type="gramEnd"/>
      <w:r>
        <w:rPr>
          <w:b w:val="0"/>
          <w:bCs/>
          <w:u w:val="none"/>
        </w:rPr>
        <w:t>O Holy Church of God</w:t>
      </w:r>
      <w:r w:rsidR="00F00BAC">
        <w:rPr>
          <w:b w:val="0"/>
          <w:bCs/>
          <w:u w:val="none"/>
        </w:rPr>
        <w:t>”</w:t>
      </w:r>
      <w:r>
        <w:t xml:space="preserve"> </w:t>
      </w:r>
    </w:p>
    <w:p w14:paraId="276000EA" w14:textId="77777777" w:rsidR="00103576" w:rsidRDefault="00103576" w:rsidP="00DB36C4">
      <w:pPr>
        <w:spacing w:line="240" w:lineRule="auto"/>
        <w:jc w:val="center"/>
        <w:rPr>
          <w:rFonts w:asciiTheme="minorHAnsi" w:hAnsiTheme="minorHAnsi" w:cstheme="minorHAnsi"/>
          <w:szCs w:val="29"/>
        </w:rPr>
        <w:sectPr w:rsidR="00103576" w:rsidSect="005364F2">
          <w:pgSz w:w="12240" w:h="15840"/>
          <w:pgMar w:top="1008" w:right="864" w:bottom="1152" w:left="864" w:header="720" w:footer="720" w:gutter="0"/>
          <w:cols w:space="720"/>
          <w:docGrid w:linePitch="360"/>
        </w:sectPr>
      </w:pPr>
    </w:p>
    <w:p w14:paraId="2B69CA67" w14:textId="77294ED6" w:rsidR="00C7367A" w:rsidRPr="00DB36C4" w:rsidRDefault="00C7367A" w:rsidP="00DB36C4">
      <w:pPr>
        <w:spacing w:line="240" w:lineRule="auto"/>
        <w:jc w:val="center"/>
        <w:rPr>
          <w:rFonts w:asciiTheme="minorHAnsi" w:hAnsiTheme="minorHAnsi" w:cstheme="minorHAnsi"/>
          <w:szCs w:val="29"/>
        </w:rPr>
      </w:pPr>
      <w:r w:rsidRPr="00DB36C4">
        <w:rPr>
          <w:rFonts w:asciiTheme="minorHAnsi" w:hAnsiTheme="minorHAnsi" w:cstheme="minorHAnsi"/>
          <w:szCs w:val="29"/>
        </w:rPr>
        <w:t>O holy Church of God</w:t>
      </w:r>
      <w:r w:rsidR="00213F9F">
        <w:rPr>
          <w:rFonts w:asciiTheme="minorHAnsi" w:hAnsiTheme="minorHAnsi" w:cstheme="minorHAnsi"/>
          <w:szCs w:val="29"/>
        </w:rPr>
        <w:t>,</w:t>
      </w:r>
    </w:p>
    <w:p w14:paraId="14869109" w14:textId="77777777" w:rsidR="00C7367A" w:rsidRPr="00DB36C4" w:rsidRDefault="00C7367A" w:rsidP="00DB36C4">
      <w:pPr>
        <w:spacing w:line="240" w:lineRule="auto"/>
        <w:jc w:val="center"/>
        <w:rPr>
          <w:rFonts w:asciiTheme="minorHAnsi" w:hAnsiTheme="minorHAnsi" w:cstheme="minorHAnsi"/>
          <w:szCs w:val="29"/>
        </w:rPr>
      </w:pPr>
      <w:r w:rsidRPr="00DB36C4">
        <w:rPr>
          <w:rFonts w:asciiTheme="minorHAnsi" w:hAnsiTheme="minorHAnsi" w:cstheme="minorHAnsi"/>
          <w:szCs w:val="29"/>
        </w:rPr>
        <w:t>hear this prophetic word:</w:t>
      </w:r>
    </w:p>
    <w:p w14:paraId="0976C1EB" w14:textId="77777777" w:rsidR="00C7367A" w:rsidRPr="00DB36C4" w:rsidRDefault="00C7367A" w:rsidP="00DB36C4">
      <w:pPr>
        <w:spacing w:line="240" w:lineRule="auto"/>
        <w:jc w:val="center"/>
        <w:rPr>
          <w:rFonts w:asciiTheme="minorHAnsi" w:hAnsiTheme="minorHAnsi" w:cstheme="minorHAnsi"/>
          <w:szCs w:val="29"/>
        </w:rPr>
      </w:pPr>
      <w:r w:rsidRPr="00DB36C4">
        <w:rPr>
          <w:rFonts w:asciiTheme="minorHAnsi" w:hAnsiTheme="minorHAnsi" w:cstheme="minorHAnsi"/>
          <w:szCs w:val="29"/>
        </w:rPr>
        <w:t>True cross-formed judgments, sealed by blood,</w:t>
      </w:r>
    </w:p>
    <w:p w14:paraId="2BF9F7F7" w14:textId="60F9E49F" w:rsidR="00C7367A" w:rsidRPr="00DB36C4" w:rsidRDefault="00C7367A" w:rsidP="00DB36C4">
      <w:pPr>
        <w:spacing w:line="240" w:lineRule="auto"/>
        <w:jc w:val="center"/>
        <w:rPr>
          <w:rFonts w:asciiTheme="minorHAnsi" w:hAnsiTheme="minorHAnsi" w:cstheme="minorHAnsi"/>
          <w:szCs w:val="29"/>
        </w:rPr>
      </w:pPr>
      <w:r w:rsidRPr="00DB36C4">
        <w:rPr>
          <w:rFonts w:asciiTheme="minorHAnsi" w:hAnsiTheme="minorHAnsi" w:cstheme="minorHAnsi"/>
          <w:szCs w:val="29"/>
        </w:rPr>
        <w:t>await the coming Lord.</w:t>
      </w:r>
    </w:p>
    <w:p w14:paraId="2FAA7CEC" w14:textId="77777777" w:rsidR="00C7367A" w:rsidRPr="00554707" w:rsidRDefault="00C7367A" w:rsidP="00DB36C4">
      <w:pPr>
        <w:spacing w:line="240" w:lineRule="auto"/>
        <w:jc w:val="center"/>
        <w:rPr>
          <w:rFonts w:asciiTheme="minorHAnsi" w:hAnsiTheme="minorHAnsi" w:cstheme="minorHAnsi"/>
          <w:sz w:val="10"/>
          <w:szCs w:val="10"/>
          <w:highlight w:val="yellow"/>
        </w:rPr>
      </w:pPr>
    </w:p>
    <w:p w14:paraId="3A873A6F" w14:textId="77777777" w:rsidR="00C7367A" w:rsidRPr="00DB36C4" w:rsidRDefault="00C7367A" w:rsidP="00DB36C4">
      <w:pPr>
        <w:spacing w:line="240" w:lineRule="auto"/>
        <w:jc w:val="center"/>
        <w:rPr>
          <w:rFonts w:asciiTheme="minorHAnsi" w:hAnsiTheme="minorHAnsi" w:cstheme="minorHAnsi"/>
          <w:szCs w:val="29"/>
        </w:rPr>
      </w:pPr>
      <w:r w:rsidRPr="00DB36C4">
        <w:rPr>
          <w:rFonts w:asciiTheme="minorHAnsi" w:hAnsiTheme="minorHAnsi" w:cstheme="minorHAnsi"/>
          <w:szCs w:val="29"/>
        </w:rPr>
        <w:t>Before time’s final day</w:t>
      </w:r>
    </w:p>
    <w:p w14:paraId="70D97FD9" w14:textId="77777777" w:rsidR="00C7367A" w:rsidRPr="00DB36C4" w:rsidRDefault="00C7367A" w:rsidP="00DB36C4">
      <w:pPr>
        <w:spacing w:line="240" w:lineRule="auto"/>
        <w:jc w:val="center"/>
        <w:rPr>
          <w:rFonts w:asciiTheme="minorHAnsi" w:hAnsiTheme="minorHAnsi" w:cstheme="minorHAnsi"/>
          <w:szCs w:val="29"/>
        </w:rPr>
      </w:pPr>
      <w:r w:rsidRPr="00DB36C4">
        <w:rPr>
          <w:rFonts w:asciiTheme="minorHAnsi" w:hAnsiTheme="minorHAnsi" w:cstheme="minorHAnsi"/>
          <w:szCs w:val="29"/>
        </w:rPr>
        <w:t>all weariness deny.</w:t>
      </w:r>
    </w:p>
    <w:p w14:paraId="630AABA1" w14:textId="77777777" w:rsidR="00C7367A" w:rsidRPr="00DB36C4" w:rsidRDefault="00C7367A" w:rsidP="00DB36C4">
      <w:pPr>
        <w:spacing w:line="240" w:lineRule="auto"/>
        <w:jc w:val="center"/>
        <w:rPr>
          <w:rFonts w:asciiTheme="minorHAnsi" w:hAnsiTheme="minorHAnsi" w:cstheme="minorHAnsi"/>
          <w:szCs w:val="29"/>
        </w:rPr>
      </w:pPr>
      <w:r w:rsidRPr="00DB36C4">
        <w:rPr>
          <w:rFonts w:asciiTheme="minorHAnsi" w:hAnsiTheme="minorHAnsi" w:cstheme="minorHAnsi"/>
          <w:szCs w:val="29"/>
        </w:rPr>
        <w:t>No yawning slothfulness display</w:t>
      </w:r>
    </w:p>
    <w:p w14:paraId="2B672CCF" w14:textId="77777777" w:rsidR="00C7367A" w:rsidRPr="00DB36C4" w:rsidRDefault="00C7367A" w:rsidP="00DB36C4">
      <w:pPr>
        <w:spacing w:line="240" w:lineRule="auto"/>
        <w:jc w:val="center"/>
        <w:rPr>
          <w:rFonts w:asciiTheme="minorHAnsi" w:hAnsiTheme="minorHAnsi" w:cstheme="minorHAnsi"/>
          <w:szCs w:val="29"/>
        </w:rPr>
      </w:pPr>
      <w:r w:rsidRPr="00DB36C4">
        <w:rPr>
          <w:rFonts w:asciiTheme="minorHAnsi" w:hAnsiTheme="minorHAnsi" w:cstheme="minorHAnsi"/>
          <w:szCs w:val="29"/>
        </w:rPr>
        <w:t>while souls around you die.</w:t>
      </w:r>
    </w:p>
    <w:p w14:paraId="302EDB90" w14:textId="77777777" w:rsidR="00C7367A" w:rsidRPr="00E20341" w:rsidRDefault="00C7367A" w:rsidP="00DB36C4">
      <w:pPr>
        <w:spacing w:line="240" w:lineRule="auto"/>
        <w:jc w:val="center"/>
        <w:rPr>
          <w:rFonts w:asciiTheme="minorHAnsi" w:hAnsiTheme="minorHAnsi" w:cstheme="minorHAnsi"/>
          <w:sz w:val="10"/>
          <w:szCs w:val="10"/>
        </w:rPr>
      </w:pPr>
    </w:p>
    <w:p w14:paraId="10A9FF67" w14:textId="77777777" w:rsidR="00C7367A" w:rsidRPr="00DB36C4" w:rsidRDefault="00C7367A" w:rsidP="00DB36C4">
      <w:pPr>
        <w:spacing w:line="240" w:lineRule="auto"/>
        <w:jc w:val="center"/>
        <w:rPr>
          <w:rFonts w:asciiTheme="minorHAnsi" w:hAnsiTheme="minorHAnsi" w:cstheme="minorHAnsi"/>
          <w:szCs w:val="29"/>
        </w:rPr>
      </w:pPr>
      <w:r w:rsidRPr="00DB36C4">
        <w:rPr>
          <w:rFonts w:asciiTheme="minorHAnsi" w:hAnsiTheme="minorHAnsi" w:cstheme="minorHAnsi"/>
          <w:szCs w:val="29"/>
        </w:rPr>
        <w:t>Like waters from above</w:t>
      </w:r>
    </w:p>
    <w:p w14:paraId="64B7CEF5" w14:textId="77777777" w:rsidR="00C7367A" w:rsidRPr="00DB36C4" w:rsidRDefault="00C7367A" w:rsidP="00DB36C4">
      <w:pPr>
        <w:spacing w:line="240" w:lineRule="auto"/>
        <w:jc w:val="center"/>
        <w:rPr>
          <w:rFonts w:asciiTheme="minorHAnsi" w:hAnsiTheme="minorHAnsi" w:cstheme="minorHAnsi"/>
          <w:szCs w:val="29"/>
        </w:rPr>
      </w:pPr>
      <w:r w:rsidRPr="00DB36C4">
        <w:rPr>
          <w:rFonts w:asciiTheme="minorHAnsi" w:hAnsiTheme="minorHAnsi" w:cstheme="minorHAnsi"/>
          <w:szCs w:val="29"/>
        </w:rPr>
        <w:t>let Christian mercy flow.</w:t>
      </w:r>
    </w:p>
    <w:p w14:paraId="7A8B8436" w14:textId="77777777" w:rsidR="00C7367A" w:rsidRPr="00DB36C4" w:rsidRDefault="00C7367A" w:rsidP="00DB36C4">
      <w:pPr>
        <w:spacing w:line="240" w:lineRule="auto"/>
        <w:jc w:val="center"/>
        <w:rPr>
          <w:rFonts w:asciiTheme="minorHAnsi" w:hAnsiTheme="minorHAnsi" w:cstheme="minorHAnsi"/>
          <w:szCs w:val="29"/>
        </w:rPr>
      </w:pPr>
      <w:r w:rsidRPr="00DB36C4">
        <w:rPr>
          <w:rFonts w:asciiTheme="minorHAnsi" w:hAnsiTheme="minorHAnsi" w:cstheme="minorHAnsi"/>
          <w:szCs w:val="29"/>
        </w:rPr>
        <w:t xml:space="preserve">Put into action faith’s bold </w:t>
      </w:r>
      <w:proofErr w:type="gramStart"/>
      <w:r w:rsidRPr="00DB36C4">
        <w:rPr>
          <w:rFonts w:asciiTheme="minorHAnsi" w:hAnsiTheme="minorHAnsi" w:cstheme="minorHAnsi"/>
          <w:szCs w:val="29"/>
        </w:rPr>
        <w:t>love</w:t>
      </w:r>
      <w:proofErr w:type="gramEnd"/>
    </w:p>
    <w:p w14:paraId="555C0B72" w14:textId="77777777" w:rsidR="00C7367A" w:rsidRPr="00DB36C4" w:rsidRDefault="00C7367A" w:rsidP="00DB36C4">
      <w:pPr>
        <w:spacing w:line="240" w:lineRule="auto"/>
        <w:jc w:val="center"/>
        <w:rPr>
          <w:rFonts w:asciiTheme="minorHAnsi" w:hAnsiTheme="minorHAnsi" w:cstheme="minorHAnsi"/>
          <w:szCs w:val="29"/>
        </w:rPr>
      </w:pPr>
      <w:r w:rsidRPr="00DB36C4">
        <w:rPr>
          <w:rFonts w:asciiTheme="minorHAnsi" w:hAnsiTheme="minorHAnsi" w:cstheme="minorHAnsi"/>
          <w:szCs w:val="29"/>
        </w:rPr>
        <w:t>that all Christ’s name may know.</w:t>
      </w:r>
    </w:p>
    <w:p w14:paraId="472FE9C2" w14:textId="77777777" w:rsidR="00C7367A" w:rsidRPr="00554707" w:rsidRDefault="00C7367A" w:rsidP="00DB36C4">
      <w:pPr>
        <w:spacing w:line="240" w:lineRule="auto"/>
        <w:jc w:val="center"/>
        <w:rPr>
          <w:rFonts w:asciiTheme="minorHAnsi" w:hAnsiTheme="minorHAnsi" w:cstheme="minorHAnsi"/>
          <w:sz w:val="10"/>
          <w:szCs w:val="10"/>
          <w:highlight w:val="yellow"/>
        </w:rPr>
      </w:pPr>
    </w:p>
    <w:p w14:paraId="49DD6E4F" w14:textId="77777777" w:rsidR="00880DE6" w:rsidRDefault="00880DE6" w:rsidP="00DB36C4">
      <w:pPr>
        <w:spacing w:line="240" w:lineRule="auto"/>
        <w:jc w:val="center"/>
        <w:rPr>
          <w:rFonts w:asciiTheme="minorHAnsi" w:hAnsiTheme="minorHAnsi" w:cstheme="minorHAnsi"/>
          <w:szCs w:val="29"/>
        </w:rPr>
      </w:pPr>
    </w:p>
    <w:p w14:paraId="14278D0C" w14:textId="5DBD7FD1" w:rsidR="00C7367A" w:rsidRPr="00DB36C4" w:rsidRDefault="00C7367A" w:rsidP="00DB36C4">
      <w:pPr>
        <w:spacing w:line="240" w:lineRule="auto"/>
        <w:jc w:val="center"/>
        <w:rPr>
          <w:rFonts w:asciiTheme="minorHAnsi" w:hAnsiTheme="minorHAnsi" w:cstheme="minorHAnsi"/>
          <w:szCs w:val="29"/>
        </w:rPr>
      </w:pPr>
      <w:r w:rsidRPr="00DB36C4">
        <w:rPr>
          <w:rFonts w:asciiTheme="minorHAnsi" w:hAnsiTheme="minorHAnsi" w:cstheme="minorHAnsi"/>
          <w:szCs w:val="29"/>
        </w:rPr>
        <w:t xml:space="preserve">Let justice roll to </w:t>
      </w:r>
      <w:proofErr w:type="gramStart"/>
      <w:r w:rsidRPr="00DB36C4">
        <w:rPr>
          <w:rFonts w:asciiTheme="minorHAnsi" w:hAnsiTheme="minorHAnsi" w:cstheme="minorHAnsi"/>
          <w:szCs w:val="29"/>
        </w:rPr>
        <w:t>bless</w:t>
      </w:r>
      <w:proofErr w:type="gramEnd"/>
    </w:p>
    <w:p w14:paraId="4C5AC978" w14:textId="77777777" w:rsidR="00C7367A" w:rsidRPr="00DB36C4" w:rsidRDefault="00C7367A" w:rsidP="00DB36C4">
      <w:pPr>
        <w:spacing w:line="240" w:lineRule="auto"/>
        <w:jc w:val="center"/>
        <w:rPr>
          <w:rFonts w:asciiTheme="minorHAnsi" w:hAnsiTheme="minorHAnsi" w:cstheme="minorHAnsi"/>
          <w:szCs w:val="29"/>
        </w:rPr>
      </w:pPr>
      <w:r w:rsidRPr="00DB36C4">
        <w:rPr>
          <w:rFonts w:asciiTheme="minorHAnsi" w:hAnsiTheme="minorHAnsi" w:cstheme="minorHAnsi"/>
          <w:szCs w:val="29"/>
        </w:rPr>
        <w:t xml:space="preserve">all nations, </w:t>
      </w:r>
      <w:proofErr w:type="spellStart"/>
      <w:r w:rsidRPr="00DB36C4">
        <w:rPr>
          <w:rFonts w:asciiTheme="minorHAnsi" w:hAnsiTheme="minorHAnsi" w:cstheme="minorHAnsi"/>
          <w:szCs w:val="29"/>
        </w:rPr>
        <w:t>ev’ry</w:t>
      </w:r>
      <w:proofErr w:type="spellEnd"/>
      <w:r w:rsidRPr="00DB36C4">
        <w:rPr>
          <w:rFonts w:asciiTheme="minorHAnsi" w:hAnsiTheme="minorHAnsi" w:cstheme="minorHAnsi"/>
          <w:szCs w:val="29"/>
        </w:rPr>
        <w:t xml:space="preserve"> race.</w:t>
      </w:r>
    </w:p>
    <w:p w14:paraId="51EFDEB4" w14:textId="77777777" w:rsidR="00C7367A" w:rsidRPr="00DB36C4" w:rsidRDefault="00C7367A" w:rsidP="00DB36C4">
      <w:pPr>
        <w:spacing w:line="240" w:lineRule="auto"/>
        <w:jc w:val="center"/>
        <w:rPr>
          <w:rFonts w:asciiTheme="minorHAnsi" w:hAnsiTheme="minorHAnsi" w:cstheme="minorHAnsi"/>
          <w:szCs w:val="29"/>
        </w:rPr>
      </w:pPr>
      <w:r w:rsidRPr="00DB36C4">
        <w:rPr>
          <w:rFonts w:asciiTheme="minorHAnsi" w:hAnsiTheme="minorHAnsi" w:cstheme="minorHAnsi"/>
          <w:szCs w:val="29"/>
        </w:rPr>
        <w:t xml:space="preserve">Tell forth by lives of </w:t>
      </w:r>
      <w:proofErr w:type="gramStart"/>
      <w:r w:rsidRPr="00DB36C4">
        <w:rPr>
          <w:rFonts w:asciiTheme="minorHAnsi" w:hAnsiTheme="minorHAnsi" w:cstheme="minorHAnsi"/>
          <w:szCs w:val="29"/>
        </w:rPr>
        <w:t>righteousness</w:t>
      </w:r>
      <w:proofErr w:type="gramEnd"/>
    </w:p>
    <w:p w14:paraId="7A3F7E9F" w14:textId="77777777" w:rsidR="00C7367A" w:rsidRPr="00DB36C4" w:rsidRDefault="00C7367A" w:rsidP="00DB36C4">
      <w:pPr>
        <w:spacing w:line="240" w:lineRule="auto"/>
        <w:jc w:val="center"/>
        <w:rPr>
          <w:rFonts w:asciiTheme="minorHAnsi" w:hAnsiTheme="minorHAnsi" w:cstheme="minorHAnsi"/>
          <w:szCs w:val="29"/>
        </w:rPr>
      </w:pPr>
      <w:r w:rsidRPr="00DB36C4">
        <w:rPr>
          <w:rFonts w:asciiTheme="minorHAnsi" w:hAnsiTheme="minorHAnsi" w:cstheme="minorHAnsi"/>
          <w:szCs w:val="29"/>
        </w:rPr>
        <w:t>the truth of saving grace.</w:t>
      </w:r>
    </w:p>
    <w:p w14:paraId="70E994CB" w14:textId="77777777" w:rsidR="00C7367A" w:rsidRPr="00554707" w:rsidRDefault="00C7367A" w:rsidP="00DB36C4">
      <w:pPr>
        <w:spacing w:line="240" w:lineRule="auto"/>
        <w:jc w:val="center"/>
        <w:rPr>
          <w:rFonts w:asciiTheme="minorHAnsi" w:hAnsiTheme="minorHAnsi" w:cstheme="minorHAnsi"/>
          <w:sz w:val="10"/>
          <w:szCs w:val="10"/>
          <w:highlight w:val="yellow"/>
        </w:rPr>
      </w:pPr>
    </w:p>
    <w:p w14:paraId="4BFE137A" w14:textId="77777777" w:rsidR="00C7367A" w:rsidRPr="00DB36C4" w:rsidRDefault="00C7367A" w:rsidP="00DB36C4">
      <w:pPr>
        <w:spacing w:line="240" w:lineRule="auto"/>
        <w:jc w:val="center"/>
        <w:rPr>
          <w:rFonts w:asciiTheme="minorHAnsi" w:hAnsiTheme="minorHAnsi" w:cstheme="minorHAnsi"/>
          <w:szCs w:val="29"/>
        </w:rPr>
      </w:pPr>
      <w:r w:rsidRPr="00DB36C4">
        <w:rPr>
          <w:rFonts w:asciiTheme="minorHAnsi" w:hAnsiTheme="minorHAnsi" w:cstheme="minorHAnsi"/>
          <w:szCs w:val="29"/>
        </w:rPr>
        <w:t xml:space="preserve">The trumpet soon will </w:t>
      </w:r>
      <w:proofErr w:type="gramStart"/>
      <w:r w:rsidRPr="00DB36C4">
        <w:rPr>
          <w:rFonts w:asciiTheme="minorHAnsi" w:hAnsiTheme="minorHAnsi" w:cstheme="minorHAnsi"/>
          <w:szCs w:val="29"/>
        </w:rPr>
        <w:t>blend</w:t>
      </w:r>
      <w:proofErr w:type="gramEnd"/>
    </w:p>
    <w:p w14:paraId="6D3E002A" w14:textId="02230952" w:rsidR="00C7367A" w:rsidRPr="00DB36C4" w:rsidRDefault="00C7367A" w:rsidP="00DB36C4">
      <w:pPr>
        <w:spacing w:line="240" w:lineRule="auto"/>
        <w:jc w:val="center"/>
        <w:rPr>
          <w:rFonts w:asciiTheme="minorHAnsi" w:hAnsiTheme="minorHAnsi" w:cstheme="minorHAnsi"/>
          <w:szCs w:val="29"/>
        </w:rPr>
      </w:pPr>
      <w:r w:rsidRPr="00DB36C4">
        <w:rPr>
          <w:rFonts w:asciiTheme="minorHAnsi" w:hAnsiTheme="minorHAnsi" w:cstheme="minorHAnsi"/>
          <w:szCs w:val="29"/>
        </w:rPr>
        <w:t xml:space="preserve">with </w:t>
      </w:r>
      <w:r w:rsidR="00174696">
        <w:rPr>
          <w:rFonts w:asciiTheme="minorHAnsi" w:hAnsiTheme="minorHAnsi" w:cstheme="minorHAnsi"/>
          <w:szCs w:val="29"/>
        </w:rPr>
        <w:t>an</w:t>
      </w:r>
      <w:r w:rsidRPr="00DB36C4">
        <w:rPr>
          <w:rFonts w:asciiTheme="minorHAnsi" w:hAnsiTheme="minorHAnsi" w:cstheme="minorHAnsi"/>
          <w:szCs w:val="29"/>
        </w:rPr>
        <w:t xml:space="preserve"> archangel</w:t>
      </w:r>
      <w:r w:rsidR="000B159A">
        <w:rPr>
          <w:rFonts w:asciiTheme="minorHAnsi" w:hAnsiTheme="minorHAnsi" w:cstheme="minorHAnsi"/>
          <w:szCs w:val="29"/>
        </w:rPr>
        <w:t>’</w:t>
      </w:r>
      <w:r w:rsidR="00D26FEA">
        <w:rPr>
          <w:rFonts w:asciiTheme="minorHAnsi" w:hAnsiTheme="minorHAnsi" w:cstheme="minorHAnsi"/>
          <w:szCs w:val="29"/>
        </w:rPr>
        <w:t>s</w:t>
      </w:r>
      <w:r w:rsidRPr="00DB36C4">
        <w:rPr>
          <w:rFonts w:asciiTheme="minorHAnsi" w:hAnsiTheme="minorHAnsi" w:cstheme="minorHAnsi"/>
          <w:szCs w:val="29"/>
        </w:rPr>
        <w:t xml:space="preserve"> cry.</w:t>
      </w:r>
    </w:p>
    <w:p w14:paraId="7E994B15" w14:textId="77777777" w:rsidR="00C7367A" w:rsidRPr="00DB36C4" w:rsidRDefault="00C7367A" w:rsidP="00DB36C4">
      <w:pPr>
        <w:spacing w:line="240" w:lineRule="auto"/>
        <w:jc w:val="center"/>
        <w:rPr>
          <w:rFonts w:asciiTheme="minorHAnsi" w:hAnsiTheme="minorHAnsi" w:cstheme="minorHAnsi"/>
          <w:szCs w:val="29"/>
        </w:rPr>
      </w:pPr>
      <w:r w:rsidRPr="00DB36C4">
        <w:rPr>
          <w:rFonts w:asciiTheme="minorHAnsi" w:hAnsiTheme="minorHAnsi" w:cstheme="minorHAnsi"/>
          <w:szCs w:val="29"/>
        </w:rPr>
        <w:t xml:space="preserve">Christ Jesus will from </w:t>
      </w:r>
      <w:proofErr w:type="spellStart"/>
      <w:r w:rsidRPr="00DB36C4">
        <w:rPr>
          <w:rFonts w:asciiTheme="minorHAnsi" w:hAnsiTheme="minorHAnsi" w:cstheme="minorHAnsi"/>
          <w:szCs w:val="29"/>
        </w:rPr>
        <w:t>heav’n</w:t>
      </w:r>
      <w:proofErr w:type="spellEnd"/>
      <w:r w:rsidRPr="00DB36C4">
        <w:rPr>
          <w:rFonts w:asciiTheme="minorHAnsi" w:hAnsiTheme="minorHAnsi" w:cstheme="minorHAnsi"/>
          <w:szCs w:val="29"/>
        </w:rPr>
        <w:t xml:space="preserve"> </w:t>
      </w:r>
      <w:proofErr w:type="gramStart"/>
      <w:r w:rsidRPr="00DB36C4">
        <w:rPr>
          <w:rFonts w:asciiTheme="minorHAnsi" w:hAnsiTheme="minorHAnsi" w:cstheme="minorHAnsi"/>
          <w:szCs w:val="29"/>
        </w:rPr>
        <w:t>descend</w:t>
      </w:r>
      <w:proofErr w:type="gramEnd"/>
    </w:p>
    <w:p w14:paraId="59E26056" w14:textId="77777777" w:rsidR="00C7367A" w:rsidRPr="00DB36C4" w:rsidRDefault="00C7367A" w:rsidP="00DB36C4">
      <w:pPr>
        <w:spacing w:line="240" w:lineRule="auto"/>
        <w:jc w:val="center"/>
        <w:rPr>
          <w:rFonts w:asciiTheme="minorHAnsi" w:hAnsiTheme="minorHAnsi" w:cstheme="minorHAnsi"/>
          <w:szCs w:val="29"/>
        </w:rPr>
      </w:pPr>
      <w:r w:rsidRPr="00DB36C4">
        <w:rPr>
          <w:rFonts w:asciiTheme="minorHAnsi" w:hAnsiTheme="minorHAnsi" w:cstheme="minorHAnsi"/>
          <w:szCs w:val="29"/>
        </w:rPr>
        <w:t>His saints to glorify.</w:t>
      </w:r>
    </w:p>
    <w:p w14:paraId="5C9698E2" w14:textId="77777777" w:rsidR="00C7367A" w:rsidRPr="00554707" w:rsidRDefault="00C7367A" w:rsidP="00DB36C4">
      <w:pPr>
        <w:spacing w:line="240" w:lineRule="auto"/>
        <w:jc w:val="center"/>
        <w:rPr>
          <w:rFonts w:asciiTheme="minorHAnsi" w:hAnsiTheme="minorHAnsi" w:cstheme="minorHAnsi"/>
          <w:sz w:val="10"/>
          <w:szCs w:val="10"/>
          <w:highlight w:val="yellow"/>
        </w:rPr>
      </w:pPr>
    </w:p>
    <w:p w14:paraId="1874078C" w14:textId="08C093FE" w:rsidR="00C7367A" w:rsidRPr="00DB36C4" w:rsidRDefault="00C7367A" w:rsidP="00DB36C4">
      <w:pPr>
        <w:spacing w:line="240" w:lineRule="auto"/>
        <w:jc w:val="center"/>
        <w:rPr>
          <w:rFonts w:asciiTheme="minorHAnsi" w:hAnsiTheme="minorHAnsi" w:cstheme="minorHAnsi"/>
          <w:szCs w:val="29"/>
        </w:rPr>
      </w:pPr>
      <w:r w:rsidRPr="00DB36C4">
        <w:rPr>
          <w:rFonts w:asciiTheme="minorHAnsi" w:hAnsiTheme="minorHAnsi" w:cstheme="minorHAnsi"/>
          <w:szCs w:val="29"/>
        </w:rPr>
        <w:t>The feast will then begin</w:t>
      </w:r>
      <w:r w:rsidR="00532FE4">
        <w:rPr>
          <w:rFonts w:asciiTheme="minorHAnsi" w:hAnsiTheme="minorHAnsi" w:cstheme="minorHAnsi"/>
          <w:szCs w:val="29"/>
        </w:rPr>
        <w:t>--</w:t>
      </w:r>
    </w:p>
    <w:p w14:paraId="3652397C" w14:textId="77777777" w:rsidR="00C7367A" w:rsidRPr="00DB36C4" w:rsidRDefault="00C7367A" w:rsidP="00DB36C4">
      <w:pPr>
        <w:spacing w:line="240" w:lineRule="auto"/>
        <w:jc w:val="center"/>
        <w:rPr>
          <w:rFonts w:asciiTheme="minorHAnsi" w:hAnsiTheme="minorHAnsi" w:cstheme="minorHAnsi"/>
          <w:szCs w:val="29"/>
        </w:rPr>
      </w:pPr>
      <w:r w:rsidRPr="00DB36C4">
        <w:rPr>
          <w:rFonts w:asciiTheme="minorHAnsi" w:hAnsiTheme="minorHAnsi" w:cstheme="minorHAnsi"/>
          <w:szCs w:val="29"/>
        </w:rPr>
        <w:t>begin yet never cease.</w:t>
      </w:r>
    </w:p>
    <w:p w14:paraId="0B7429A9" w14:textId="77777777" w:rsidR="00C7367A" w:rsidRPr="00DB36C4" w:rsidRDefault="00C7367A" w:rsidP="00CB5EC4">
      <w:pPr>
        <w:spacing w:line="240" w:lineRule="auto"/>
        <w:ind w:left="90"/>
        <w:jc w:val="center"/>
        <w:rPr>
          <w:rFonts w:asciiTheme="minorHAnsi" w:hAnsiTheme="minorHAnsi" w:cstheme="minorHAnsi"/>
          <w:szCs w:val="29"/>
        </w:rPr>
      </w:pPr>
      <w:r w:rsidRPr="00DB36C4">
        <w:rPr>
          <w:rFonts w:asciiTheme="minorHAnsi" w:hAnsiTheme="minorHAnsi" w:cstheme="minorHAnsi"/>
          <w:szCs w:val="29"/>
        </w:rPr>
        <w:t xml:space="preserve">The Bridegroom with His bride will </w:t>
      </w:r>
      <w:proofErr w:type="gramStart"/>
      <w:r w:rsidRPr="00DB36C4">
        <w:rPr>
          <w:rFonts w:asciiTheme="minorHAnsi" w:hAnsiTheme="minorHAnsi" w:cstheme="minorHAnsi"/>
          <w:szCs w:val="29"/>
        </w:rPr>
        <w:t>reign</w:t>
      </w:r>
      <w:proofErr w:type="gramEnd"/>
    </w:p>
    <w:p w14:paraId="018866A7" w14:textId="0A7204B8" w:rsidR="00C7367A" w:rsidRDefault="00C7367A" w:rsidP="00554707">
      <w:pPr>
        <w:spacing w:line="240" w:lineRule="auto"/>
        <w:jc w:val="center"/>
        <w:rPr>
          <w:rFonts w:asciiTheme="minorHAnsi" w:hAnsiTheme="minorHAnsi" w:cstheme="minorHAnsi"/>
          <w:szCs w:val="29"/>
        </w:rPr>
      </w:pPr>
      <w:r w:rsidRPr="00DB36C4">
        <w:rPr>
          <w:rFonts w:asciiTheme="minorHAnsi" w:hAnsiTheme="minorHAnsi" w:cstheme="minorHAnsi"/>
          <w:szCs w:val="29"/>
        </w:rPr>
        <w:t>in everlasting peace.</w:t>
      </w:r>
    </w:p>
    <w:p w14:paraId="68D6CE6F" w14:textId="67F36298" w:rsidR="00C7367A" w:rsidRPr="00DB36C4" w:rsidRDefault="00C7367A" w:rsidP="00C45FD7">
      <w:pPr>
        <w:pStyle w:val="Copyright"/>
        <w:spacing w:after="0"/>
      </w:pPr>
      <w:r w:rsidRPr="00DB36C4">
        <w:t xml:space="preserve">Walter A. </w:t>
      </w:r>
      <w:proofErr w:type="spellStart"/>
      <w:r w:rsidRPr="00DB36C4">
        <w:t>PohlandSt</w:t>
      </w:r>
      <w:proofErr w:type="spellEnd"/>
      <w:r w:rsidRPr="00DB36C4">
        <w:t>. Thomas</w:t>
      </w:r>
    </w:p>
    <w:p w14:paraId="301A91A9" w14:textId="7F1A5E32" w:rsidR="00231E9F" w:rsidRPr="00554707" w:rsidRDefault="00C7367A" w:rsidP="00C45FD7">
      <w:pPr>
        <w:pStyle w:val="Copyright"/>
        <w:spacing w:before="0"/>
      </w:pPr>
      <w:r w:rsidRPr="00DB36C4">
        <w:t xml:space="preserve">November 12, </w:t>
      </w:r>
      <w:proofErr w:type="gramStart"/>
      <w:r w:rsidRPr="00DB36C4">
        <w:t>2023</w:t>
      </w:r>
      <w:proofErr w:type="gramEnd"/>
      <w:r w:rsidR="004D1C21">
        <w:t xml:space="preserve"> </w:t>
      </w:r>
      <w:r w:rsidRPr="00DB36C4">
        <w:t>Short Meter</w:t>
      </w:r>
    </w:p>
    <w:p w14:paraId="290FD7BE" w14:textId="77777777" w:rsidR="00103576" w:rsidRDefault="00103576" w:rsidP="003D2CCC">
      <w:pPr>
        <w:pStyle w:val="Heading1"/>
        <w:sectPr w:rsidR="00103576" w:rsidSect="00103576">
          <w:type w:val="continuous"/>
          <w:pgSz w:w="12240" w:h="15840"/>
          <w:pgMar w:top="1008" w:right="864" w:bottom="1152" w:left="864" w:header="720" w:footer="720" w:gutter="0"/>
          <w:cols w:num="2" w:space="720"/>
          <w:docGrid w:linePitch="360"/>
        </w:sectPr>
      </w:pPr>
    </w:p>
    <w:p w14:paraId="28A6E6B3" w14:textId="35D4645A" w:rsidR="00742E5E" w:rsidRPr="008A2AB7" w:rsidRDefault="00B3112A" w:rsidP="003D2CCC">
      <w:pPr>
        <w:pStyle w:val="Heading1"/>
        <w:rPr>
          <w:b w:val="0"/>
          <w:bCs/>
          <w:i/>
          <w:iCs/>
          <w:sz w:val="28"/>
          <w:szCs w:val="28"/>
          <w:u w:val="none"/>
        </w:rPr>
      </w:pPr>
      <w:r w:rsidRPr="00387113">
        <w:t>THE OLD TESTAMENT READING</w:t>
      </w:r>
      <w:r w:rsidRPr="003C6A18">
        <w:rPr>
          <w:u w:val="none"/>
        </w:rPr>
        <w:t>:</w:t>
      </w:r>
      <w:r w:rsidRPr="008A2AB7">
        <w:rPr>
          <w:b w:val="0"/>
          <w:bCs/>
          <w:i/>
          <w:iCs/>
          <w:u w:val="none"/>
        </w:rPr>
        <w:t xml:space="preserve"> </w:t>
      </w:r>
      <w:r w:rsidRPr="008A2AB7">
        <w:rPr>
          <w:b w:val="0"/>
          <w:bCs/>
          <w:i/>
          <w:iCs/>
          <w:sz w:val="28"/>
          <w:szCs w:val="28"/>
          <w:u w:val="none"/>
        </w:rPr>
        <w:t xml:space="preserve"> </w:t>
      </w:r>
      <w:r w:rsidR="00742E5E" w:rsidRPr="008A2AB7">
        <w:rPr>
          <w:b w:val="0"/>
          <w:bCs/>
          <w:i/>
          <w:iCs/>
          <w:sz w:val="28"/>
          <w:szCs w:val="28"/>
          <w:u w:val="none"/>
        </w:rPr>
        <w:t xml:space="preserve"> </w:t>
      </w:r>
      <w:sdt>
        <w:sdtPr>
          <w:rPr>
            <w:b w:val="0"/>
            <w:bCs/>
            <w:i/>
            <w:iCs/>
            <w:sz w:val="28"/>
            <w:szCs w:val="28"/>
            <w:u w:val="none"/>
          </w:rPr>
          <w:alias w:val="Old Testiment Reading"/>
          <w:tag w:val="Old Testiment Reading"/>
          <w:id w:val="-791900807"/>
          <w:placeholder>
            <w:docPart w:val="B034DFA47BA64439BA20784C884B6706"/>
          </w:placeholder>
          <w:text/>
        </w:sdtPr>
        <w:sdtContent>
          <w:r w:rsidR="008F5FE5" w:rsidRPr="008F5FE5">
            <w:rPr>
              <w:b w:val="0"/>
              <w:bCs/>
              <w:i/>
              <w:iCs/>
              <w:sz w:val="28"/>
              <w:szCs w:val="28"/>
              <w:u w:val="none"/>
            </w:rPr>
            <w:t>Amos 5:18–24</w:t>
          </w:r>
        </w:sdtContent>
      </w:sdt>
    </w:p>
    <w:p w14:paraId="1268F621" w14:textId="77777777" w:rsidR="008F5FE5" w:rsidRDefault="008F5FE5" w:rsidP="008F5FE5">
      <w:pPr>
        <w:pStyle w:val="ScriptureReading"/>
        <w:spacing w:after="0"/>
      </w:pPr>
      <w:r>
        <w:t>Woe to you who desire the day of the Lord!</w:t>
      </w:r>
    </w:p>
    <w:p w14:paraId="5FB70BDB" w14:textId="77777777" w:rsidR="008F5FE5" w:rsidRDefault="008F5FE5" w:rsidP="008F5FE5">
      <w:pPr>
        <w:pStyle w:val="ScriptureReading"/>
        <w:spacing w:after="0"/>
      </w:pPr>
      <w:r>
        <w:tab/>
        <w:t>Why would you have the day of the Lord?</w:t>
      </w:r>
    </w:p>
    <w:p w14:paraId="0C4EAF6C" w14:textId="77777777" w:rsidR="008F5FE5" w:rsidRDefault="008F5FE5" w:rsidP="008F5FE5">
      <w:pPr>
        <w:pStyle w:val="ScriptureReading"/>
        <w:spacing w:after="0"/>
      </w:pPr>
      <w:r>
        <w:t>It is darkness, and not light,</w:t>
      </w:r>
    </w:p>
    <w:p w14:paraId="41AC7410" w14:textId="77777777" w:rsidR="008F5FE5" w:rsidRDefault="008F5FE5" w:rsidP="008F5FE5">
      <w:pPr>
        <w:pStyle w:val="ScriptureReading"/>
        <w:spacing w:after="0"/>
      </w:pPr>
      <w:r>
        <w:tab/>
        <w:t>as if a man fled from a lion,</w:t>
      </w:r>
    </w:p>
    <w:p w14:paraId="0FED5BA3" w14:textId="77777777" w:rsidR="008F5FE5" w:rsidRDefault="008F5FE5" w:rsidP="008F5FE5">
      <w:pPr>
        <w:pStyle w:val="ScriptureReading"/>
        <w:spacing w:after="0"/>
      </w:pPr>
      <w:r>
        <w:tab/>
        <w:t>and a bear met him,</w:t>
      </w:r>
    </w:p>
    <w:p w14:paraId="1FE13D2E" w14:textId="77777777" w:rsidR="008F5FE5" w:rsidRDefault="008F5FE5" w:rsidP="008F5FE5">
      <w:pPr>
        <w:pStyle w:val="ScriptureReading"/>
        <w:spacing w:after="0"/>
      </w:pPr>
      <w:r>
        <w:t>or went into the house and leaned his hand against the wall,</w:t>
      </w:r>
    </w:p>
    <w:p w14:paraId="1EF4D3B2" w14:textId="77777777" w:rsidR="008F5FE5" w:rsidRDefault="008F5FE5" w:rsidP="008F5FE5">
      <w:pPr>
        <w:pStyle w:val="ScriptureReading"/>
        <w:spacing w:after="0"/>
      </w:pPr>
      <w:r>
        <w:tab/>
        <w:t>and a serpent bit him.</w:t>
      </w:r>
    </w:p>
    <w:p w14:paraId="316A202B" w14:textId="77777777" w:rsidR="008F5FE5" w:rsidRDefault="008F5FE5" w:rsidP="008F5FE5">
      <w:pPr>
        <w:pStyle w:val="ScriptureReading"/>
        <w:spacing w:after="0"/>
      </w:pPr>
      <w:r>
        <w:t>Is not the day of the Lord darkness, and not light,</w:t>
      </w:r>
    </w:p>
    <w:p w14:paraId="4F60D68E" w14:textId="77777777" w:rsidR="008F5FE5" w:rsidRDefault="008F5FE5" w:rsidP="008F5FE5">
      <w:pPr>
        <w:pStyle w:val="ScriptureReading"/>
        <w:spacing w:after="0"/>
      </w:pPr>
      <w:r>
        <w:tab/>
        <w:t>and gloom with no brightness in it?</w:t>
      </w:r>
    </w:p>
    <w:p w14:paraId="5113E39F" w14:textId="77777777" w:rsidR="008F5FE5" w:rsidRDefault="008F5FE5" w:rsidP="008F5FE5">
      <w:pPr>
        <w:pStyle w:val="ScriptureReading"/>
        <w:spacing w:after="0"/>
      </w:pPr>
      <w:r>
        <w:t>“I hate, I despise your feasts,</w:t>
      </w:r>
    </w:p>
    <w:p w14:paraId="03102308" w14:textId="77777777" w:rsidR="008F5FE5" w:rsidRDefault="008F5FE5" w:rsidP="008F5FE5">
      <w:pPr>
        <w:pStyle w:val="ScriptureReading"/>
        <w:spacing w:after="0"/>
      </w:pPr>
      <w:r>
        <w:tab/>
        <w:t>and I take no delight in your solemn assemblies.</w:t>
      </w:r>
    </w:p>
    <w:p w14:paraId="1D1C9C56" w14:textId="6FEB24A9" w:rsidR="008F5FE5" w:rsidRDefault="008F5FE5" w:rsidP="008F5FE5">
      <w:pPr>
        <w:pStyle w:val="ScriptureReading"/>
        <w:spacing w:after="0"/>
      </w:pPr>
      <w:r>
        <w:t xml:space="preserve">Even though you offer </w:t>
      </w:r>
      <w:r w:rsidR="00225E71">
        <w:t>M</w:t>
      </w:r>
      <w:r>
        <w:t>e your burnt offerings and grain offerings,</w:t>
      </w:r>
    </w:p>
    <w:p w14:paraId="6DA64C15" w14:textId="77777777" w:rsidR="008F5FE5" w:rsidRDefault="008F5FE5" w:rsidP="008F5FE5">
      <w:pPr>
        <w:pStyle w:val="ScriptureReading"/>
        <w:spacing w:after="0"/>
      </w:pPr>
      <w:r>
        <w:tab/>
        <w:t xml:space="preserve">I will not accept </w:t>
      </w:r>
      <w:proofErr w:type="gramStart"/>
      <w:r>
        <w:t>them;</w:t>
      </w:r>
      <w:proofErr w:type="gramEnd"/>
    </w:p>
    <w:p w14:paraId="1FC1C55B" w14:textId="77777777" w:rsidR="008F5FE5" w:rsidRDefault="008F5FE5" w:rsidP="008F5FE5">
      <w:pPr>
        <w:pStyle w:val="ScriptureReading"/>
        <w:spacing w:after="0"/>
      </w:pPr>
      <w:r>
        <w:t>and the peace offerings of your fattened animals,</w:t>
      </w:r>
    </w:p>
    <w:p w14:paraId="67BCF41F" w14:textId="77777777" w:rsidR="008F5FE5" w:rsidRDefault="008F5FE5" w:rsidP="008F5FE5">
      <w:pPr>
        <w:pStyle w:val="ScriptureReading"/>
        <w:spacing w:after="0"/>
      </w:pPr>
      <w:r>
        <w:tab/>
        <w:t>I will not look upon them.</w:t>
      </w:r>
    </w:p>
    <w:p w14:paraId="56EE2EB7" w14:textId="77777777" w:rsidR="008F5FE5" w:rsidRDefault="008F5FE5" w:rsidP="008F5FE5">
      <w:pPr>
        <w:pStyle w:val="ScriptureReading"/>
        <w:spacing w:after="0"/>
      </w:pPr>
      <w:r>
        <w:t xml:space="preserve">Take away from me the noise of your </w:t>
      </w:r>
      <w:proofErr w:type="gramStart"/>
      <w:r>
        <w:t>songs;</w:t>
      </w:r>
      <w:proofErr w:type="gramEnd"/>
    </w:p>
    <w:p w14:paraId="0A82FA13" w14:textId="77777777" w:rsidR="008F5FE5" w:rsidRDefault="008F5FE5" w:rsidP="008F5FE5">
      <w:pPr>
        <w:pStyle w:val="ScriptureReading"/>
        <w:spacing w:after="0"/>
      </w:pPr>
      <w:r>
        <w:tab/>
        <w:t xml:space="preserve">to the melody of your </w:t>
      </w:r>
      <w:proofErr w:type="gramStart"/>
      <w:r>
        <w:t>harps</w:t>
      </w:r>
      <w:proofErr w:type="gramEnd"/>
      <w:r>
        <w:t xml:space="preserve"> I will not listen.</w:t>
      </w:r>
    </w:p>
    <w:p w14:paraId="5DC06B57" w14:textId="77777777" w:rsidR="008F5FE5" w:rsidRDefault="008F5FE5" w:rsidP="008F5FE5">
      <w:pPr>
        <w:pStyle w:val="ScriptureReading"/>
        <w:spacing w:after="0"/>
      </w:pPr>
      <w:r>
        <w:t>But let justice roll down like waters,</w:t>
      </w:r>
    </w:p>
    <w:p w14:paraId="25ED199A" w14:textId="39E2CA8A" w:rsidR="001F76BA" w:rsidRPr="00387113" w:rsidRDefault="008F5FE5" w:rsidP="008F5FE5">
      <w:pPr>
        <w:pStyle w:val="ScriptureReading"/>
        <w:rPr>
          <w:bCs/>
        </w:rPr>
      </w:pPr>
      <w:r>
        <w:tab/>
        <w:t>and righteousness like an ever-flowing stream.”</w:t>
      </w:r>
    </w:p>
    <w:p w14:paraId="13FBE1BE" w14:textId="2E239477" w:rsidR="00B3112A" w:rsidRPr="00387113" w:rsidRDefault="00B3112A" w:rsidP="006B6B33">
      <w:pPr>
        <w:spacing w:before="240" w:line="240" w:lineRule="auto"/>
        <w:jc w:val="center"/>
        <w:rPr>
          <w:i/>
          <w:szCs w:val="29"/>
        </w:rPr>
      </w:pPr>
      <w:bookmarkStart w:id="0" w:name="12"/>
      <w:bookmarkEnd w:id="0"/>
      <w:r w:rsidRPr="00387113">
        <w:rPr>
          <w:i/>
          <w:szCs w:val="29"/>
        </w:rPr>
        <w:t>Lector:</w:t>
      </w:r>
      <w:r w:rsidR="008C4DAE">
        <w:rPr>
          <w:i/>
          <w:szCs w:val="29"/>
        </w:rPr>
        <w:t xml:space="preserve"> </w:t>
      </w:r>
      <w:sdt>
        <w:sdtPr>
          <w:rPr>
            <w:i/>
            <w:szCs w:val="29"/>
          </w:rPr>
          <w:alias w:val="Prompt"/>
          <w:tag w:val="Prompt"/>
          <w:id w:val="-1887868746"/>
          <w:placeholder>
            <w:docPart w:val="FD2C1FEC1AB34132A56A76F215E555BB"/>
          </w:placeholder>
          <w:text/>
        </w:sdtPr>
        <w:sdtContent>
          <w:r w:rsidR="006D77AB">
            <w:rPr>
              <w:i/>
              <w:szCs w:val="29"/>
            </w:rPr>
            <w:t>This is the word of the Lord</w:t>
          </w:r>
        </w:sdtContent>
      </w:sdt>
      <w:r w:rsidR="00EE3E0E" w:rsidRPr="00EE3E0E">
        <w:rPr>
          <w:i/>
          <w:szCs w:val="29"/>
        </w:rPr>
        <w:t>.</w:t>
      </w:r>
    </w:p>
    <w:p w14:paraId="411003B9" w14:textId="12CF4B47" w:rsidR="00DA3087" w:rsidRPr="009813AD" w:rsidRDefault="00B701EA" w:rsidP="003A3776">
      <w:pPr>
        <w:pStyle w:val="People"/>
        <w:jc w:val="center"/>
      </w:pPr>
      <w:r w:rsidRPr="00387113">
        <w:t>People</w:t>
      </w:r>
      <w:r w:rsidR="00B3112A" w:rsidRPr="00387113">
        <w:t xml:space="preserve">:  </w:t>
      </w:r>
      <w:sdt>
        <w:sdtPr>
          <w:alias w:val="Response"/>
          <w:tag w:val="Response"/>
          <w:id w:val="1477259190"/>
          <w:placeholder>
            <w:docPart w:val="C0E49717288E429D84F34893E2363BF6"/>
          </w:placeholder>
          <w:text/>
        </w:sdtPr>
        <w:sdtContent>
          <w:r w:rsidR="006D77AB">
            <w:t>Thanks be to God</w:t>
          </w:r>
        </w:sdtContent>
      </w:sdt>
      <w:r w:rsidR="00EE3E0E" w:rsidRPr="00EE3E0E">
        <w:t>.</w:t>
      </w:r>
    </w:p>
    <w:p w14:paraId="1E6BB7E9" w14:textId="4825A6FA" w:rsidR="00742E5E" w:rsidRPr="008A2AB7" w:rsidRDefault="00B3112A" w:rsidP="003D2CCC">
      <w:pPr>
        <w:pStyle w:val="Heading1"/>
        <w:rPr>
          <w:b w:val="0"/>
          <w:bCs/>
          <w:i/>
          <w:iCs/>
          <w:sz w:val="24"/>
          <w:szCs w:val="24"/>
          <w:u w:val="none"/>
        </w:rPr>
      </w:pPr>
      <w:r w:rsidRPr="00387113">
        <w:t>EPISTLE READING</w:t>
      </w:r>
      <w:r w:rsidRPr="003C6A18">
        <w:rPr>
          <w:u w:val="none"/>
        </w:rPr>
        <w:t>:</w:t>
      </w:r>
      <w:r w:rsidRPr="008A2AB7">
        <w:rPr>
          <w:b w:val="0"/>
          <w:bCs/>
          <w:i/>
          <w:iCs/>
          <w:u w:val="none"/>
        </w:rPr>
        <w:t xml:space="preserve"> </w:t>
      </w:r>
      <w:r w:rsidR="00742E5E" w:rsidRPr="008A2AB7">
        <w:rPr>
          <w:b w:val="0"/>
          <w:bCs/>
          <w:i/>
          <w:iCs/>
          <w:u w:val="none"/>
        </w:rPr>
        <w:t xml:space="preserve"> </w:t>
      </w:r>
      <w:r w:rsidRPr="008A2AB7">
        <w:rPr>
          <w:b w:val="0"/>
          <w:bCs/>
          <w:i/>
          <w:iCs/>
          <w:u w:val="none"/>
        </w:rPr>
        <w:t xml:space="preserve"> </w:t>
      </w:r>
      <w:sdt>
        <w:sdtPr>
          <w:rPr>
            <w:b w:val="0"/>
            <w:bCs/>
            <w:i/>
            <w:iCs/>
            <w:sz w:val="28"/>
            <w:szCs w:val="28"/>
            <w:u w:val="none"/>
          </w:rPr>
          <w:alias w:val="Epistle Reading"/>
          <w:tag w:val="Epistle Reading"/>
          <w:id w:val="-94171112"/>
          <w:placeholder>
            <w:docPart w:val="D0E6565BE47942A9897ECE370FBF19E1"/>
          </w:placeholder>
          <w:text/>
        </w:sdtPr>
        <w:sdtContent>
          <w:r w:rsidR="00C91B94" w:rsidRPr="00C91B94">
            <w:rPr>
              <w:b w:val="0"/>
              <w:bCs/>
              <w:i/>
              <w:iCs/>
              <w:sz w:val="28"/>
              <w:szCs w:val="28"/>
              <w:u w:val="none"/>
            </w:rPr>
            <w:t>1 Thessalonians 4:13–18</w:t>
          </w:r>
        </w:sdtContent>
      </w:sdt>
    </w:p>
    <w:p w14:paraId="257B281C" w14:textId="57FF3FB0" w:rsidR="003414EC" w:rsidRPr="003414EC" w:rsidRDefault="00C91B94" w:rsidP="00C91B94">
      <w:pPr>
        <w:pStyle w:val="ScriptureReading"/>
        <w:rPr>
          <w:lang w:bidi="he-IL"/>
        </w:rPr>
      </w:pPr>
      <w:r>
        <w:rPr>
          <w:lang w:bidi="he-IL"/>
        </w:rPr>
        <w:tab/>
        <w:t xml:space="preserve">But we do not want you to be uninformed, brothers, about those who are asleep, that you may not grieve as others do who have no hope. For since we believe that Jesus died and rose again, even so, through Jesus, God will bring with </w:t>
      </w:r>
      <w:r w:rsidR="00584EE4">
        <w:rPr>
          <w:lang w:bidi="he-IL"/>
        </w:rPr>
        <w:t>H</w:t>
      </w:r>
      <w:r>
        <w:rPr>
          <w:lang w:bidi="he-IL"/>
        </w:rPr>
        <w:t xml:space="preserve">im those who have fallen asleep. For this we declare to you by a word from the Lord, that we who are alive, who are left until the coming of the Lord, will not precede those who have fallen asleep. For the Lord </w:t>
      </w:r>
      <w:r w:rsidR="00584EE4">
        <w:rPr>
          <w:lang w:bidi="he-IL"/>
        </w:rPr>
        <w:t>H</w:t>
      </w:r>
      <w:r>
        <w:rPr>
          <w:lang w:bidi="he-IL"/>
        </w:rPr>
        <w:t>imself will descend from heaven with a cry of command, with the voice of an archangel, and with the sound of the trumpet of God. And the dead in Christ will rise first. Then we who are alive, who are left, will be caught up together with them in the clouds to meet the Lord in the air, and so we will always be with the Lord. Therefore encourage one another with these words.</w:t>
      </w:r>
    </w:p>
    <w:p w14:paraId="00BE7213" w14:textId="7ED0FCA2" w:rsidR="00B3112A" w:rsidRPr="00387113" w:rsidRDefault="00B3112A" w:rsidP="006B6B33">
      <w:pPr>
        <w:pStyle w:val="NormalWeb"/>
        <w:spacing w:before="240" w:beforeAutospacing="0" w:after="0" w:afterAutospacing="0"/>
        <w:ind w:firstLine="115"/>
        <w:jc w:val="center"/>
        <w:rPr>
          <w:rFonts w:ascii="Calibri" w:hAnsi="Calibri"/>
          <w:i/>
          <w:sz w:val="29"/>
          <w:szCs w:val="29"/>
        </w:rPr>
      </w:pPr>
      <w:bookmarkStart w:id="1" w:name="15"/>
      <w:bookmarkEnd w:id="1"/>
      <w:r w:rsidRPr="00387113">
        <w:rPr>
          <w:rFonts w:ascii="Calibri" w:hAnsi="Calibri"/>
          <w:i/>
          <w:sz w:val="29"/>
          <w:szCs w:val="29"/>
        </w:rPr>
        <w:t>Lector:</w:t>
      </w:r>
      <w:r w:rsidR="00742E5E" w:rsidRPr="00387113">
        <w:rPr>
          <w:rFonts w:ascii="Calibri" w:hAnsi="Calibri"/>
          <w:i/>
          <w:sz w:val="29"/>
          <w:szCs w:val="29"/>
        </w:rPr>
        <w:t xml:space="preserve"> </w:t>
      </w:r>
      <w:r w:rsidRPr="00387113">
        <w:rPr>
          <w:rFonts w:ascii="Calibri" w:hAnsi="Calibri"/>
          <w:i/>
          <w:sz w:val="29"/>
          <w:szCs w:val="29"/>
        </w:rPr>
        <w:t xml:space="preserve">  </w:t>
      </w:r>
      <w:sdt>
        <w:sdtPr>
          <w:rPr>
            <w:rFonts w:ascii="Calibri" w:hAnsi="Calibri"/>
            <w:i/>
            <w:sz w:val="29"/>
            <w:szCs w:val="29"/>
          </w:rPr>
          <w:alias w:val="Prompt"/>
          <w:tag w:val="Prompt"/>
          <w:id w:val="-1798827675"/>
          <w:placeholder>
            <w:docPart w:val="D3F4E59931564D0484E6EB0B32307152"/>
          </w:placeholder>
          <w:text/>
        </w:sdtPr>
        <w:sdtContent>
          <w:r w:rsidR="006D77AB">
            <w:rPr>
              <w:rFonts w:ascii="Calibri" w:hAnsi="Calibri"/>
              <w:i/>
              <w:sz w:val="29"/>
              <w:szCs w:val="29"/>
            </w:rPr>
            <w:t>This is the word of the Lord</w:t>
          </w:r>
        </w:sdtContent>
      </w:sdt>
      <w:r w:rsidR="00EE3E0E" w:rsidRPr="00EE3E0E">
        <w:rPr>
          <w:rFonts w:ascii="Calibri" w:hAnsi="Calibri"/>
          <w:i/>
          <w:sz w:val="29"/>
          <w:szCs w:val="29"/>
        </w:rPr>
        <w:t>.</w:t>
      </w:r>
    </w:p>
    <w:p w14:paraId="252AE359" w14:textId="1030A30F" w:rsidR="00EE3E0E" w:rsidRPr="00EE3E0E" w:rsidRDefault="00B701EA" w:rsidP="003A3776">
      <w:pPr>
        <w:pStyle w:val="People"/>
        <w:jc w:val="center"/>
      </w:pPr>
      <w:r w:rsidRPr="00387113">
        <w:t>People</w:t>
      </w:r>
      <w:r w:rsidR="00B3112A" w:rsidRPr="00387113">
        <w:t>:</w:t>
      </w:r>
      <w:r w:rsidR="00742E5E" w:rsidRPr="00387113">
        <w:t xml:space="preserve">   </w:t>
      </w:r>
      <w:sdt>
        <w:sdtPr>
          <w:alias w:val="Response"/>
          <w:tag w:val="Response"/>
          <w:id w:val="286474701"/>
          <w:placeholder>
            <w:docPart w:val="B203E1256BBC407B998D4779A3BAD89D"/>
          </w:placeholder>
          <w:text/>
        </w:sdtPr>
        <w:sdtContent>
          <w:r w:rsidR="006D77AB">
            <w:t>Thanks be to God</w:t>
          </w:r>
        </w:sdtContent>
      </w:sdt>
      <w:r w:rsidR="00EE3E0E" w:rsidRPr="00EE3E0E">
        <w:t>.</w:t>
      </w:r>
    </w:p>
    <w:p w14:paraId="796099C2" w14:textId="77777777" w:rsidR="00B3112A" w:rsidRPr="00554707" w:rsidRDefault="00B3112A" w:rsidP="006F191B">
      <w:pPr>
        <w:spacing w:line="240" w:lineRule="auto"/>
        <w:jc w:val="center"/>
        <w:rPr>
          <w:sz w:val="10"/>
          <w:szCs w:val="10"/>
        </w:rPr>
      </w:pPr>
    </w:p>
    <w:p w14:paraId="09F79750" w14:textId="77777777" w:rsidR="00742E5E" w:rsidRPr="009813AD" w:rsidRDefault="00B3112A" w:rsidP="00170DDB">
      <w:pPr>
        <w:spacing w:after="140" w:line="240" w:lineRule="auto"/>
        <w:jc w:val="center"/>
        <w:rPr>
          <w:i/>
          <w:szCs w:val="29"/>
        </w:rPr>
      </w:pPr>
      <w:r w:rsidRPr="00387113">
        <w:rPr>
          <w:i/>
          <w:szCs w:val="29"/>
        </w:rPr>
        <w:t xml:space="preserve">Lector: </w:t>
      </w:r>
      <w:r w:rsidR="00742E5E" w:rsidRPr="00387113">
        <w:rPr>
          <w:i/>
          <w:szCs w:val="29"/>
        </w:rPr>
        <w:t xml:space="preserve"> </w:t>
      </w:r>
      <w:r w:rsidRPr="00387113">
        <w:rPr>
          <w:i/>
          <w:szCs w:val="29"/>
        </w:rPr>
        <w:t xml:space="preserve"> Please rise, as you are able.</w:t>
      </w:r>
    </w:p>
    <w:p w14:paraId="7A747C40" w14:textId="2E0303CB" w:rsidR="00EA5499" w:rsidRPr="00387113" w:rsidRDefault="00EA5499" w:rsidP="00EA5499">
      <w:pPr>
        <w:keepNext/>
        <w:spacing w:line="240" w:lineRule="auto"/>
        <w:jc w:val="center"/>
        <w:rPr>
          <w:i/>
          <w:szCs w:val="29"/>
        </w:rPr>
      </w:pPr>
      <w:r w:rsidRPr="00387113">
        <w:rPr>
          <w:i/>
          <w:szCs w:val="29"/>
        </w:rPr>
        <w:t>Lector:   The Holy Gospel according to St.</w:t>
      </w:r>
      <w:r>
        <w:rPr>
          <w:i/>
          <w:szCs w:val="29"/>
        </w:rPr>
        <w:t xml:space="preserve"> </w:t>
      </w:r>
      <w:sdt>
        <w:sdtPr>
          <w:rPr>
            <w:i/>
            <w:szCs w:val="29"/>
          </w:rPr>
          <w:alias w:val="Gospel"/>
          <w:tag w:val="Gospel"/>
          <w:id w:val="1067685104"/>
          <w:placeholder>
            <w:docPart w:val="BA82E2F4EA1A46DF91AC83B29F40CE4F"/>
          </w:placeholder>
          <w:text/>
        </w:sdtPr>
        <w:sdtContent>
          <w:r w:rsidR="00851F2E">
            <w:rPr>
              <w:i/>
              <w:szCs w:val="29"/>
            </w:rPr>
            <w:t>Matthew</w:t>
          </w:r>
        </w:sdtContent>
      </w:sdt>
      <w:r w:rsidRPr="00387113">
        <w:rPr>
          <w:i/>
          <w:szCs w:val="29"/>
        </w:rPr>
        <w:t xml:space="preserve">, the </w:t>
      </w:r>
      <w:sdt>
        <w:sdtPr>
          <w:rPr>
            <w:i/>
            <w:szCs w:val="29"/>
          </w:rPr>
          <w:alias w:val="Chapter"/>
          <w:tag w:val="Chapter"/>
          <w:id w:val="635993331"/>
          <w:placeholder>
            <w:docPart w:val="609B44C500604139BA1749CA3C17059F"/>
          </w:placeholder>
          <w:text/>
        </w:sdtPr>
        <w:sdtContent>
          <w:r w:rsidR="00851F2E">
            <w:rPr>
              <w:i/>
              <w:szCs w:val="29"/>
            </w:rPr>
            <w:t>25</w:t>
          </w:r>
        </w:sdtContent>
      </w:sdt>
      <w:r w:rsidRPr="00492F03">
        <w:rPr>
          <w:i/>
          <w:szCs w:val="29"/>
          <w:vertAlign w:val="superscript"/>
        </w:rPr>
        <w:t>th</w:t>
      </w:r>
      <w:r>
        <w:rPr>
          <w:i/>
          <w:szCs w:val="29"/>
        </w:rPr>
        <w:t xml:space="preserve"> </w:t>
      </w:r>
      <w:r w:rsidRPr="00387113">
        <w:rPr>
          <w:i/>
          <w:szCs w:val="29"/>
        </w:rPr>
        <w:t>chapter:</w:t>
      </w:r>
    </w:p>
    <w:p w14:paraId="61CF992F" w14:textId="77777777" w:rsidR="00EA5499" w:rsidRPr="00CF58BF" w:rsidRDefault="00EA5499" w:rsidP="00EA5499">
      <w:pPr>
        <w:pStyle w:val="People"/>
        <w:jc w:val="center"/>
      </w:pPr>
      <w:r w:rsidRPr="00387113">
        <w:t>People:   Glory to You, O Lord!</w:t>
      </w:r>
    </w:p>
    <w:p w14:paraId="74349CAD" w14:textId="6EBFF730" w:rsidR="00742E5E" w:rsidRPr="008A2AB7" w:rsidRDefault="00B3112A" w:rsidP="003D2CCC">
      <w:pPr>
        <w:pStyle w:val="Heading1"/>
        <w:rPr>
          <w:b w:val="0"/>
          <w:bCs/>
          <w:i/>
          <w:iCs/>
          <w:sz w:val="28"/>
          <w:szCs w:val="28"/>
          <w:u w:val="none"/>
        </w:rPr>
      </w:pPr>
      <w:r w:rsidRPr="00387113">
        <w:t>GOSPEL READING</w:t>
      </w:r>
      <w:r w:rsidRPr="003C6A18">
        <w:rPr>
          <w:u w:val="none"/>
        </w:rPr>
        <w:t>:</w:t>
      </w:r>
      <w:r w:rsidR="00742E5E" w:rsidRPr="008A2AB7">
        <w:rPr>
          <w:b w:val="0"/>
          <w:bCs/>
          <w:i/>
          <w:iCs/>
          <w:u w:val="none"/>
        </w:rPr>
        <w:t xml:space="preserve">  </w:t>
      </w:r>
      <w:r w:rsidRPr="008A2AB7">
        <w:rPr>
          <w:b w:val="0"/>
          <w:bCs/>
          <w:i/>
          <w:iCs/>
          <w:sz w:val="28"/>
          <w:szCs w:val="28"/>
          <w:u w:val="none"/>
        </w:rPr>
        <w:t xml:space="preserve"> </w:t>
      </w:r>
      <w:sdt>
        <w:sdtPr>
          <w:rPr>
            <w:b w:val="0"/>
            <w:bCs/>
            <w:i/>
            <w:iCs/>
            <w:sz w:val="28"/>
            <w:szCs w:val="28"/>
            <w:u w:val="none"/>
          </w:rPr>
          <w:alias w:val="Gospel Text"/>
          <w:tag w:val="Gospel Text"/>
          <w:id w:val="259344503"/>
          <w:placeholder>
            <w:docPart w:val="C8BAFA0181EA42B2ABE35A434A14A76C"/>
          </w:placeholder>
          <w:text/>
        </w:sdtPr>
        <w:sdtContent>
          <w:r w:rsidR="00C91B94" w:rsidRPr="00C91B94">
            <w:rPr>
              <w:b w:val="0"/>
              <w:bCs/>
              <w:i/>
              <w:iCs/>
              <w:sz w:val="28"/>
              <w:szCs w:val="28"/>
              <w:u w:val="none"/>
            </w:rPr>
            <w:t>Matthew 25:1–13</w:t>
          </w:r>
        </w:sdtContent>
      </w:sdt>
    </w:p>
    <w:p w14:paraId="216B9BAD" w14:textId="23BD203A" w:rsidR="00742E5E" w:rsidRPr="00CF58BF" w:rsidRDefault="00C91B94" w:rsidP="00C91B94">
      <w:pPr>
        <w:pStyle w:val="ScriptureReading"/>
      </w:pPr>
      <w:r>
        <w:tab/>
        <w:t>[Jesus said:] “The kingdom of heaven will be like ten virgins who took their lamps and went to meet the bridegroom. Five of them were foolish, and five were wise. For when the foolish took their lamps, they took no oil with them, but the wise took flasks of oil with their lamps. As the bridegroom was delayed, they all became drowsy and slept. But at midnight there was a cry, ‘Here is the bridegroom! Come out to meet him.’ Then all those virgins rose and trimmed their lamps. And the foolish said to the wise, ‘Give us some of your oil, for our lamps are going out.’ But the wise answered, saying, ‘Since there will not be enough for us and for you, go rather to the dealers and buy for yourselves.’ And while they were going to buy, the bridegroom came, and those who were ready went in with him to the marriage feast, and the door was shut. Afterward the other virgins came also, saying, ‘Lord, lord, open to us.’ But he answered, ‘Truly, I say to you, I do not know you.’ Watch therefore, for you know neither the day nor the hour.”</w:t>
      </w:r>
    </w:p>
    <w:p w14:paraId="383FF505" w14:textId="77777777" w:rsidR="00B3112A" w:rsidRPr="00387113" w:rsidRDefault="00B3112A" w:rsidP="006B6B33">
      <w:pPr>
        <w:spacing w:before="240" w:line="240" w:lineRule="auto"/>
        <w:jc w:val="center"/>
        <w:rPr>
          <w:i/>
          <w:szCs w:val="29"/>
        </w:rPr>
      </w:pPr>
      <w:r w:rsidRPr="00387113">
        <w:rPr>
          <w:i/>
          <w:szCs w:val="29"/>
        </w:rPr>
        <w:t xml:space="preserve">Lector:  </w:t>
      </w:r>
      <w:r w:rsidR="00742E5E" w:rsidRPr="00387113">
        <w:rPr>
          <w:i/>
          <w:szCs w:val="29"/>
        </w:rPr>
        <w:t xml:space="preserve"> </w:t>
      </w:r>
      <w:r w:rsidRPr="00387113">
        <w:rPr>
          <w:i/>
          <w:szCs w:val="29"/>
        </w:rPr>
        <w:t>This is the Gospel of our Lord.</w:t>
      </w:r>
    </w:p>
    <w:p w14:paraId="08A78B00" w14:textId="77777777" w:rsidR="00B3112A" w:rsidRPr="00387113" w:rsidRDefault="00B701EA" w:rsidP="003A3776">
      <w:pPr>
        <w:pStyle w:val="People"/>
        <w:jc w:val="center"/>
      </w:pPr>
      <w:r w:rsidRPr="00387113">
        <w:t>People</w:t>
      </w:r>
      <w:r w:rsidR="00B3112A" w:rsidRPr="00387113">
        <w:t xml:space="preserve">: </w:t>
      </w:r>
      <w:r w:rsidR="00742E5E" w:rsidRPr="00387113">
        <w:t xml:space="preserve"> </w:t>
      </w:r>
      <w:r w:rsidR="00B3112A" w:rsidRPr="00387113">
        <w:t xml:space="preserve"> Praise to You, O Christ!</w:t>
      </w:r>
    </w:p>
    <w:p w14:paraId="1E8C2BBC" w14:textId="77777777" w:rsidR="00742E5E" w:rsidRPr="00387113" w:rsidRDefault="00742E5E" w:rsidP="006F191B">
      <w:pPr>
        <w:spacing w:line="240" w:lineRule="auto"/>
        <w:jc w:val="center"/>
        <w:rPr>
          <w:b/>
          <w:sz w:val="24"/>
          <w:szCs w:val="24"/>
        </w:rPr>
      </w:pPr>
    </w:p>
    <w:p w14:paraId="02768FA3" w14:textId="376F8973" w:rsidR="006E51BB" w:rsidRPr="009813AD" w:rsidRDefault="00B3112A" w:rsidP="009813AD">
      <w:pPr>
        <w:spacing w:line="240" w:lineRule="auto"/>
        <w:jc w:val="center"/>
        <w:rPr>
          <w:i/>
          <w:szCs w:val="29"/>
        </w:rPr>
      </w:pPr>
      <w:r w:rsidRPr="00387113">
        <w:rPr>
          <w:i/>
          <w:szCs w:val="29"/>
        </w:rPr>
        <w:t xml:space="preserve">Lector:  </w:t>
      </w:r>
      <w:r w:rsidR="00742E5E" w:rsidRPr="00387113">
        <w:rPr>
          <w:i/>
          <w:szCs w:val="29"/>
        </w:rPr>
        <w:t xml:space="preserve"> </w:t>
      </w:r>
      <w:r w:rsidRPr="00387113">
        <w:rPr>
          <w:i/>
          <w:szCs w:val="29"/>
        </w:rPr>
        <w:t xml:space="preserve">We confess together our Christian faith, using the </w:t>
      </w:r>
      <w:bookmarkStart w:id="2" w:name="OLE_LINK1"/>
      <w:sdt>
        <w:sdtPr>
          <w:rPr>
            <w:i/>
            <w:szCs w:val="29"/>
          </w:rPr>
          <w:alias w:val="Creed Name"/>
          <w:tag w:val="Creed Name"/>
          <w:id w:val="-1415231338"/>
          <w:placeholder>
            <w:docPart w:val="DD07DC0D69554E0280D2384953AA3DAA"/>
          </w:placeholder>
          <w:dropDownList>
            <w:listItem w:value="Choose an item."/>
            <w:listItem w:displayText="Apostles' Creed" w:value="Apostles' Creed"/>
            <w:listItem w:displayText="Nicene Creed" w:value="Nicene Creed"/>
          </w:dropDownList>
        </w:sdtPr>
        <w:sdtContent>
          <w:r w:rsidR="00D32222">
            <w:rPr>
              <w:i/>
              <w:szCs w:val="29"/>
            </w:rPr>
            <w:t>Nicene Creed</w:t>
          </w:r>
        </w:sdtContent>
      </w:sdt>
      <w:bookmarkEnd w:id="2"/>
      <w:r w:rsidR="006276CF">
        <w:rPr>
          <w:i/>
          <w:szCs w:val="29"/>
        </w:rPr>
        <w:t>.</w:t>
      </w:r>
    </w:p>
    <w:p w14:paraId="19710682" w14:textId="037CFED7" w:rsidR="006E51BB" w:rsidRPr="00476AAF" w:rsidRDefault="006E51BB" w:rsidP="00470CFC">
      <w:pPr>
        <w:pStyle w:val="Heading1"/>
        <w:rPr>
          <w:b w:val="0"/>
          <w:bCs/>
          <w:iCs/>
          <w:sz w:val="28"/>
          <w:szCs w:val="28"/>
          <w:u w:val="none"/>
        </w:rPr>
      </w:pPr>
      <w:r w:rsidRPr="00387113">
        <w:t>CONFESSION OF FAITH</w:t>
      </w:r>
      <w:r w:rsidRPr="003C6A18">
        <w:rPr>
          <w:u w:val="none"/>
        </w:rPr>
        <w:t>:</w:t>
      </w:r>
      <w:r w:rsidRPr="00942964">
        <w:rPr>
          <w:b w:val="0"/>
          <w:bCs/>
          <w:sz w:val="28"/>
          <w:szCs w:val="28"/>
          <w:u w:val="none"/>
        </w:rPr>
        <w:t xml:space="preserve">  </w:t>
      </w:r>
      <w:r w:rsidR="00942964" w:rsidRPr="00942964">
        <w:rPr>
          <w:b w:val="0"/>
          <w:bCs/>
          <w:sz w:val="28"/>
          <w:szCs w:val="28"/>
          <w:u w:val="none"/>
        </w:rPr>
        <w:t>The</w:t>
      </w:r>
      <w:r w:rsidR="00942964" w:rsidRPr="00476AAF">
        <w:rPr>
          <w:b w:val="0"/>
          <w:bCs/>
          <w:iCs/>
          <w:sz w:val="28"/>
          <w:szCs w:val="28"/>
          <w:u w:val="none"/>
        </w:rPr>
        <w:t xml:space="preserve"> </w:t>
      </w:r>
      <w:sdt>
        <w:sdtPr>
          <w:rPr>
            <w:b w:val="0"/>
            <w:bCs/>
            <w:iCs/>
            <w:sz w:val="28"/>
            <w:szCs w:val="28"/>
            <w:u w:val="none"/>
          </w:rPr>
          <w:alias w:val="Creed Name"/>
          <w:tag w:val="Creed Name"/>
          <w:id w:val="-802382482"/>
          <w:placeholder>
            <w:docPart w:val="1665CC90F76A470D8663DAF6CCE9D86A"/>
          </w:placeholder>
          <w:dropDownList>
            <w:listItem w:value="Choose an item."/>
            <w:listItem w:displayText="Apostles' Creed" w:value="Apostles' Creed"/>
            <w:listItem w:displayText="Nicene Creed" w:value="Nicene Creed"/>
          </w:dropDownList>
        </w:sdtPr>
        <w:sdtContent>
          <w:r w:rsidR="00D32222">
            <w:rPr>
              <w:b w:val="0"/>
              <w:bCs/>
              <w:iCs/>
              <w:sz w:val="28"/>
              <w:szCs w:val="28"/>
              <w:u w:val="none"/>
            </w:rPr>
            <w:t>Nicene Creed</w:t>
          </w:r>
        </w:sdtContent>
      </w:sdt>
    </w:p>
    <w:sdt>
      <w:sdtPr>
        <w:rPr>
          <w:sz w:val="31"/>
          <w:szCs w:val="31"/>
        </w:rPr>
        <w:alias w:val="Creed"/>
        <w:tag w:val="Creed"/>
        <w:id w:val="948042682"/>
        <w:placeholder>
          <w:docPart w:val="987C5BA5DABC43EE888B37656902E0A9"/>
        </w:placeholder>
        <w:docPartList>
          <w:docPartGallery w:val="Quick Parts"/>
          <w:docPartCategory w:val="Creeds"/>
        </w:docPartList>
      </w:sdtPr>
      <w:sdtContent>
        <w:sdt>
          <w:sdtPr>
            <w:rPr>
              <w:sz w:val="31"/>
              <w:szCs w:val="31"/>
            </w:rPr>
            <w:alias w:val="Creed"/>
            <w:tag w:val="Creed"/>
            <w:id w:val="-1867523156"/>
            <w:placeholder>
              <w:docPart w:val="05E326B967EE4B4F97FAD66939AAA069"/>
            </w:placeholder>
            <w:docPartList>
              <w:docPartGallery w:val="Quick Parts"/>
              <w:docPartCategory w:val="Creeds"/>
            </w:docPartList>
          </w:sdtPr>
          <w:sdtContent>
            <w:p w14:paraId="579DB4F2" w14:textId="77777777" w:rsidR="00D32222" w:rsidRDefault="00D32222" w:rsidP="00B733D9">
              <w:pPr>
                <w:spacing w:line="240" w:lineRule="auto"/>
                <w:ind w:left="360" w:right="360" w:hanging="180"/>
                <w:jc w:val="both"/>
                <w:rPr>
                  <w:rFonts w:cstheme="minorHAnsi"/>
                  <w:b/>
                  <w:szCs w:val="29"/>
                </w:rPr>
              </w:pPr>
              <w:r>
                <w:rPr>
                  <w:rFonts w:cstheme="minorHAnsi"/>
                  <w:b/>
                  <w:szCs w:val="29"/>
                </w:rPr>
                <w:t>I believe in one God, the Father Almighty, Maker of heaven and earth and of all things visible and invisible.</w:t>
              </w:r>
            </w:p>
            <w:p w14:paraId="58338726" w14:textId="77777777" w:rsidR="00D32222" w:rsidRDefault="00D32222" w:rsidP="00B733D9">
              <w:pPr>
                <w:spacing w:line="240" w:lineRule="auto"/>
                <w:ind w:left="360" w:right="360" w:hanging="180"/>
                <w:jc w:val="both"/>
                <w:rPr>
                  <w:rFonts w:cstheme="minorHAnsi"/>
                  <w:b/>
                  <w:sz w:val="14"/>
                  <w:szCs w:val="14"/>
                </w:rPr>
              </w:pPr>
            </w:p>
            <w:p w14:paraId="4BD49179" w14:textId="77777777" w:rsidR="00D32222" w:rsidRDefault="00D32222" w:rsidP="00B733D9">
              <w:pPr>
                <w:spacing w:line="240" w:lineRule="auto"/>
                <w:ind w:left="360" w:right="360" w:hanging="180"/>
                <w:jc w:val="both"/>
                <w:rPr>
                  <w:rFonts w:cstheme="minorHAnsi"/>
                  <w:b/>
                  <w:szCs w:val="29"/>
                </w:rPr>
              </w:pPr>
              <w:r>
                <w:rPr>
                  <w:rFonts w:cstheme="minorHAnsi"/>
                  <w:b/>
                  <w:szCs w:val="29"/>
                </w:rPr>
                <w:t xml:space="preserve">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w:t>
              </w:r>
            </w:p>
            <w:p w14:paraId="34DDB28A" w14:textId="77777777" w:rsidR="00D32222" w:rsidRDefault="00D32222" w:rsidP="00B733D9">
              <w:pPr>
                <w:spacing w:line="240" w:lineRule="auto"/>
                <w:ind w:left="360" w:right="360"/>
                <w:jc w:val="both"/>
                <w:rPr>
                  <w:rFonts w:cstheme="minorHAnsi"/>
                  <w:b/>
                  <w:sz w:val="14"/>
                  <w:szCs w:val="14"/>
                </w:rPr>
              </w:pPr>
            </w:p>
            <w:p w14:paraId="38171AF8" w14:textId="77777777" w:rsidR="00D32222" w:rsidRDefault="00D32222" w:rsidP="00B733D9">
              <w:pPr>
                <w:spacing w:line="240" w:lineRule="auto"/>
                <w:ind w:left="360" w:right="360"/>
                <w:jc w:val="both"/>
                <w:rPr>
                  <w:rFonts w:cstheme="minorHAnsi"/>
                  <w:b/>
                  <w:szCs w:val="29"/>
                </w:rPr>
              </w:pPr>
              <w:r>
                <w:rPr>
                  <w:rFonts w:cstheme="minorHAnsi"/>
                  <w:b/>
                  <w:szCs w:val="29"/>
                </w:rPr>
                <w:t xml:space="preserve">And the third day He rose again according to the Scriptures and ascended into </w:t>
              </w:r>
              <w:proofErr w:type="gramStart"/>
              <w:r>
                <w:rPr>
                  <w:rFonts w:cstheme="minorHAnsi"/>
                  <w:b/>
                  <w:szCs w:val="29"/>
                </w:rPr>
                <w:t>heaven, and</w:t>
              </w:r>
              <w:proofErr w:type="gramEnd"/>
              <w:r>
                <w:rPr>
                  <w:rFonts w:cstheme="minorHAnsi"/>
                  <w:b/>
                  <w:szCs w:val="29"/>
                </w:rPr>
                <w:t xml:space="preserve"> sits at the right hand of the Father.  And He will come again with glory to judge both the living and the dead; whose kingdom will have no end.</w:t>
              </w:r>
            </w:p>
            <w:p w14:paraId="697276D4" w14:textId="77777777" w:rsidR="00D32222" w:rsidRDefault="00D32222" w:rsidP="00B733D9">
              <w:pPr>
                <w:spacing w:line="240" w:lineRule="auto"/>
                <w:ind w:left="360" w:right="360" w:hanging="180"/>
                <w:jc w:val="both"/>
                <w:rPr>
                  <w:rFonts w:cstheme="minorHAnsi"/>
                  <w:b/>
                  <w:sz w:val="14"/>
                  <w:szCs w:val="14"/>
                </w:rPr>
              </w:pPr>
            </w:p>
            <w:p w14:paraId="201355BD" w14:textId="1B98EC90" w:rsidR="002119B2" w:rsidRPr="00387113" w:rsidRDefault="00D32222" w:rsidP="00D32222">
              <w:pPr>
                <w:spacing w:line="240" w:lineRule="auto"/>
                <w:ind w:left="360" w:right="360" w:hanging="180"/>
                <w:jc w:val="both"/>
                <w:rPr>
                  <w:sz w:val="31"/>
                  <w:szCs w:val="31"/>
                </w:rPr>
              </w:pPr>
              <w:r>
                <w:rPr>
                  <w:rFonts w:cstheme="minorHAnsi"/>
                  <w:b/>
                  <w:szCs w:val="29"/>
                </w:rPr>
                <w:t>And I believe in the Holy Spirit, the Lord and Giver of life, who proceeds from the Father and the Son, who with the Father and the Son together is worshiped and glorified, who spoke by the prophets.  And I believe in one holy Christian and</w:t>
              </w:r>
              <w:r>
                <w:rPr>
                  <w:rFonts w:cstheme="minorHAnsi"/>
                  <w:b/>
                </w:rPr>
                <w:t xml:space="preserve"> </w:t>
              </w:r>
              <w:r>
                <w:rPr>
                  <w:rFonts w:cstheme="minorHAnsi"/>
                  <w:b/>
                  <w:szCs w:val="29"/>
                </w:rPr>
                <w:t>apostolic</w:t>
              </w:r>
              <w:r>
                <w:rPr>
                  <w:rFonts w:cstheme="minorHAnsi"/>
                  <w:b/>
                  <w:sz w:val="25"/>
                  <w:szCs w:val="25"/>
                </w:rPr>
                <w:t xml:space="preserve"> </w:t>
              </w:r>
              <w:r>
                <w:rPr>
                  <w:rFonts w:cstheme="minorHAnsi"/>
                  <w:b/>
                  <w:szCs w:val="29"/>
                </w:rPr>
                <w:t>Church,</w:t>
              </w:r>
              <w:r>
                <w:rPr>
                  <w:rFonts w:cstheme="minorHAnsi"/>
                  <w:b/>
                  <w:sz w:val="24"/>
                  <w:szCs w:val="24"/>
                </w:rPr>
                <w:t xml:space="preserve"> </w:t>
              </w:r>
              <w:r>
                <w:rPr>
                  <w:rFonts w:cstheme="minorHAnsi"/>
                  <w:b/>
                  <w:szCs w:val="29"/>
                </w:rPr>
                <w:t>I</w:t>
              </w:r>
              <w:r>
                <w:rPr>
                  <w:rFonts w:cstheme="minorHAnsi"/>
                  <w:b/>
                </w:rPr>
                <w:t xml:space="preserve"> </w:t>
              </w:r>
              <w:r>
                <w:rPr>
                  <w:rFonts w:cstheme="minorHAnsi"/>
                  <w:b/>
                  <w:szCs w:val="29"/>
                </w:rPr>
                <w:t>acknowledge</w:t>
              </w:r>
              <w:r>
                <w:rPr>
                  <w:rFonts w:cstheme="minorHAnsi"/>
                  <w:b/>
                </w:rPr>
                <w:t xml:space="preserve"> </w:t>
              </w:r>
              <w:r>
                <w:rPr>
                  <w:rFonts w:cstheme="minorHAnsi"/>
                  <w:b/>
                  <w:szCs w:val="29"/>
                </w:rPr>
                <w:t>one</w:t>
              </w:r>
              <w:r>
                <w:rPr>
                  <w:rFonts w:cstheme="minorHAnsi"/>
                  <w:b/>
                </w:rPr>
                <w:t xml:space="preserve"> </w:t>
              </w:r>
              <w:r>
                <w:rPr>
                  <w:rFonts w:cstheme="minorHAnsi"/>
                  <w:b/>
                  <w:szCs w:val="29"/>
                </w:rPr>
                <w:t>Baptism</w:t>
              </w:r>
              <w:r>
                <w:rPr>
                  <w:rFonts w:cstheme="minorHAnsi"/>
                  <w:b/>
                  <w:sz w:val="25"/>
                  <w:szCs w:val="25"/>
                </w:rPr>
                <w:t xml:space="preserve"> </w:t>
              </w:r>
              <w:r>
                <w:rPr>
                  <w:rFonts w:cstheme="minorHAnsi"/>
                  <w:b/>
                  <w:szCs w:val="29"/>
                </w:rPr>
                <w:t>for</w:t>
              </w:r>
              <w:r>
                <w:rPr>
                  <w:rFonts w:cstheme="minorHAnsi"/>
                  <w:b/>
                  <w:sz w:val="25"/>
                  <w:szCs w:val="25"/>
                </w:rPr>
                <w:t xml:space="preserve"> </w:t>
              </w:r>
              <w:r>
                <w:rPr>
                  <w:rFonts w:cstheme="minorHAnsi"/>
                  <w:b/>
                  <w:szCs w:val="29"/>
                </w:rPr>
                <w:t>the</w:t>
              </w:r>
              <w:r>
                <w:rPr>
                  <w:rFonts w:cstheme="minorHAnsi"/>
                  <w:b/>
                  <w:sz w:val="25"/>
                  <w:szCs w:val="25"/>
                </w:rPr>
                <w:t xml:space="preserve"> </w:t>
              </w:r>
              <w:r>
                <w:rPr>
                  <w:rFonts w:cstheme="minorHAnsi"/>
                  <w:b/>
                  <w:szCs w:val="29"/>
                </w:rPr>
                <w:t>remission</w:t>
              </w:r>
              <w:r>
                <w:rPr>
                  <w:rFonts w:cstheme="minorHAnsi"/>
                  <w:b/>
                  <w:sz w:val="24"/>
                  <w:szCs w:val="24"/>
                </w:rPr>
                <w:t xml:space="preserve"> </w:t>
              </w:r>
              <w:r>
                <w:rPr>
                  <w:rFonts w:cstheme="minorHAnsi"/>
                  <w:b/>
                  <w:szCs w:val="29"/>
                </w:rPr>
                <w:t>of</w:t>
              </w:r>
              <w:r>
                <w:rPr>
                  <w:rFonts w:cstheme="minorHAnsi"/>
                  <w:b/>
                  <w:sz w:val="24"/>
                  <w:szCs w:val="24"/>
                </w:rPr>
                <w:t xml:space="preserve"> </w:t>
              </w:r>
              <w:r>
                <w:rPr>
                  <w:rFonts w:cstheme="minorHAnsi"/>
                  <w:b/>
                  <w:szCs w:val="29"/>
                </w:rPr>
                <w:t>sins, and I look for the resurrection of the dead and the life of the world to come.  Amen!</w:t>
              </w:r>
            </w:p>
          </w:sdtContent>
        </w:sdt>
      </w:sdtContent>
    </w:sdt>
    <w:p w14:paraId="20CCFA18" w14:textId="77777777" w:rsidR="005364F2" w:rsidRPr="00387113" w:rsidRDefault="005364F2" w:rsidP="005364F2">
      <w:pPr>
        <w:pStyle w:val="Heading1"/>
      </w:pPr>
      <w:r w:rsidRPr="00387113">
        <w:t>CHILDREN’S MESSAGE</w:t>
      </w:r>
    </w:p>
    <w:p w14:paraId="72A33AAA" w14:textId="22B44B31" w:rsidR="002A1389" w:rsidRPr="00735388" w:rsidRDefault="006E51BB" w:rsidP="003D2CCC">
      <w:pPr>
        <w:pStyle w:val="Heading1"/>
        <w:rPr>
          <w:b w:val="0"/>
          <w:bCs/>
          <w:sz w:val="27"/>
          <w:szCs w:val="27"/>
          <w:u w:val="none"/>
        </w:rPr>
      </w:pPr>
      <w:r w:rsidRPr="00387113">
        <w:t>HYMN</w:t>
      </w:r>
      <w:r w:rsidRPr="003C6A18">
        <w:rPr>
          <w:u w:val="none"/>
        </w:rPr>
        <w:t>:</w:t>
      </w:r>
      <w:proofErr w:type="gramStart"/>
      <w:r w:rsidRPr="003D2CCC">
        <w:rPr>
          <w:b w:val="0"/>
          <w:bCs/>
          <w:sz w:val="28"/>
          <w:szCs w:val="28"/>
          <w:u w:val="none"/>
        </w:rPr>
        <w:t xml:space="preserve">  </w:t>
      </w:r>
      <w:r w:rsidRPr="00926F08">
        <w:rPr>
          <w:b w:val="0"/>
          <w:bCs/>
          <w:sz w:val="28"/>
          <w:szCs w:val="28"/>
          <w:u w:val="none"/>
        </w:rPr>
        <w:t xml:space="preserve"> </w:t>
      </w:r>
      <w:r w:rsidR="006C6C5F" w:rsidRPr="00926F08">
        <w:rPr>
          <w:b w:val="0"/>
          <w:bCs/>
          <w:sz w:val="28"/>
          <w:szCs w:val="28"/>
          <w:u w:val="none"/>
        </w:rPr>
        <w:t>“</w:t>
      </w:r>
      <w:proofErr w:type="gramEnd"/>
      <w:sdt>
        <w:sdtPr>
          <w:rPr>
            <w:b w:val="0"/>
            <w:bCs/>
            <w:sz w:val="28"/>
            <w:szCs w:val="28"/>
            <w:u w:val="none"/>
          </w:rPr>
          <w:alias w:val="Sermon Hymn"/>
          <w:tag w:val="Sermon Hymn"/>
          <w:id w:val="1923224602"/>
          <w:placeholder>
            <w:docPart w:val="9B6955C4AE604E688A61AAC3B088B44F"/>
          </w:placeholder>
          <w:text/>
        </w:sdtPr>
        <w:sdtContent>
          <w:r w:rsidR="00B50333">
            <w:rPr>
              <w:b w:val="0"/>
              <w:bCs/>
              <w:sz w:val="28"/>
              <w:szCs w:val="28"/>
              <w:u w:val="none"/>
            </w:rPr>
            <w:t>Wake, Awake, for Night is Flying</w:t>
          </w:r>
        </w:sdtContent>
      </w:sdt>
      <w:r w:rsidR="006C6C5F" w:rsidRPr="00926F08">
        <w:rPr>
          <w:b w:val="0"/>
          <w:bCs/>
          <w:sz w:val="28"/>
          <w:szCs w:val="28"/>
          <w:u w:val="none"/>
        </w:rPr>
        <w:t>”</w:t>
      </w:r>
      <w:r w:rsidR="006C6C5F" w:rsidRPr="00735388">
        <w:rPr>
          <w:b w:val="0"/>
          <w:bCs/>
          <w:sz w:val="27"/>
          <w:szCs w:val="27"/>
          <w:u w:val="none"/>
        </w:rPr>
        <w:t xml:space="preserve"> (</w:t>
      </w:r>
      <w:r w:rsidR="000710F9" w:rsidRPr="003C6A18">
        <w:rPr>
          <w:b w:val="0"/>
          <w:bCs/>
          <w:sz w:val="27"/>
          <w:szCs w:val="27"/>
        </w:rPr>
        <w:t>LSB</w:t>
      </w:r>
      <w:r w:rsidR="006C6C5F" w:rsidRPr="00735388">
        <w:rPr>
          <w:b w:val="0"/>
          <w:bCs/>
          <w:sz w:val="27"/>
          <w:szCs w:val="27"/>
          <w:u w:val="none"/>
        </w:rPr>
        <w:t>, #</w:t>
      </w:r>
      <w:sdt>
        <w:sdtPr>
          <w:rPr>
            <w:b w:val="0"/>
            <w:bCs/>
            <w:sz w:val="27"/>
            <w:szCs w:val="27"/>
            <w:u w:val="none"/>
          </w:rPr>
          <w:alias w:val="Number"/>
          <w:tag w:val="Number"/>
          <w:id w:val="1751542890"/>
          <w:placeholder>
            <w:docPart w:val="2D6A8637895D4AD2B4404BE51DE1B926"/>
          </w:placeholder>
          <w:text/>
        </w:sdtPr>
        <w:sdtContent>
          <w:r w:rsidR="00B50333">
            <w:rPr>
              <w:b w:val="0"/>
              <w:bCs/>
              <w:sz w:val="27"/>
              <w:szCs w:val="27"/>
              <w:u w:val="none"/>
            </w:rPr>
            <w:t>516</w:t>
          </w:r>
        </w:sdtContent>
      </w:sdt>
      <w:r w:rsidR="006C6C5F" w:rsidRPr="00735388">
        <w:rPr>
          <w:b w:val="0"/>
          <w:bCs/>
          <w:sz w:val="27"/>
          <w:szCs w:val="27"/>
          <w:u w:val="none"/>
        </w:rPr>
        <w:t>)</w:t>
      </w:r>
    </w:p>
    <w:p w14:paraId="2274B792" w14:textId="7B722851" w:rsidR="00941537" w:rsidRPr="00941537" w:rsidRDefault="00941537" w:rsidP="00941537">
      <w:pPr>
        <w:pStyle w:val="Hymn"/>
      </w:pPr>
      <w:r w:rsidRPr="00941537">
        <w:t>“Wake, awake, for night is flying,”</w:t>
      </w:r>
      <w:r w:rsidRPr="00941537">
        <w:br/>
        <w:t>The watchmen on the heights are crying;</w:t>
      </w:r>
      <w:r w:rsidRPr="00941537">
        <w:br/>
        <w:t>“Awake, Jerusalem, arise!”</w:t>
      </w:r>
      <w:r w:rsidRPr="00941537">
        <w:br/>
        <w:t>Midnight hears the welcome voices</w:t>
      </w:r>
      <w:r w:rsidRPr="00941537">
        <w:br/>
        <w:t>And at the thrilling cry rejoices:</w:t>
      </w:r>
      <w:r w:rsidRPr="00941537">
        <w:br/>
        <w:t>“Oh, where are ye, ye virgins wise?</w:t>
      </w:r>
      <w:r w:rsidRPr="00941537">
        <w:br/>
        <w:t>The Bridegroom comes, awake!</w:t>
      </w:r>
      <w:r w:rsidRPr="00941537">
        <w:br/>
        <w:t>Your lamps with gladness take!</w:t>
      </w:r>
      <w:r w:rsidRPr="00941537">
        <w:br/>
        <w:t>Alleluia!</w:t>
      </w:r>
      <w:r w:rsidRPr="00941537">
        <w:br/>
        <w:t>With bridal care</w:t>
      </w:r>
      <w:r w:rsidRPr="00941537">
        <w:br/>
        <w:t>Yourselves prepare</w:t>
      </w:r>
      <w:r w:rsidRPr="00941537">
        <w:br/>
        <w:t>To meet the Bridegroom, who is near.”</w:t>
      </w:r>
    </w:p>
    <w:p w14:paraId="72B32AA3" w14:textId="77777777" w:rsidR="00941537" w:rsidRPr="00941537" w:rsidRDefault="00941537" w:rsidP="00941537">
      <w:pPr>
        <w:pStyle w:val="Hymn"/>
        <w:rPr>
          <w:sz w:val="10"/>
          <w:szCs w:val="10"/>
        </w:rPr>
      </w:pPr>
      <w:r w:rsidRPr="00941537">
        <w:rPr>
          <w:sz w:val="10"/>
          <w:szCs w:val="10"/>
        </w:rPr>
        <w:t> </w:t>
      </w:r>
    </w:p>
    <w:p w14:paraId="5E779DCF" w14:textId="66E4B373" w:rsidR="00941537" w:rsidRPr="00941537" w:rsidRDefault="00941537" w:rsidP="00941537">
      <w:pPr>
        <w:pStyle w:val="Hymn"/>
      </w:pPr>
      <w:r w:rsidRPr="00941537">
        <w:t>Zion hears the watchmen singing,</w:t>
      </w:r>
      <w:r w:rsidRPr="00941537">
        <w:br/>
        <w:t>And all her heart with joy is springing;</w:t>
      </w:r>
      <w:r w:rsidRPr="00941537">
        <w:br/>
        <w:t>She wakes, she rises from her gloom.</w:t>
      </w:r>
      <w:r w:rsidRPr="00941537">
        <w:br/>
        <w:t>For her Lord comes down all-glorious,</w:t>
      </w:r>
      <w:r w:rsidRPr="00941537">
        <w:br/>
        <w:t>The strong in grace, in truth victorious;</w:t>
      </w:r>
      <w:r w:rsidRPr="00941537">
        <w:br/>
        <w:t xml:space="preserve">Her star is </w:t>
      </w:r>
      <w:proofErr w:type="spellStart"/>
      <w:r w:rsidRPr="00941537">
        <w:t>ris’n</w:t>
      </w:r>
      <w:proofErr w:type="spellEnd"/>
      <w:r w:rsidRPr="00941537">
        <w:t>, her light is come.</w:t>
      </w:r>
      <w:r w:rsidRPr="00941537">
        <w:br/>
        <w:t xml:space="preserve">Now come, Thou </w:t>
      </w:r>
      <w:proofErr w:type="spellStart"/>
      <w:r w:rsidRPr="00941537">
        <w:t>Blessèd</w:t>
      </w:r>
      <w:proofErr w:type="spellEnd"/>
      <w:r w:rsidRPr="00941537">
        <w:t xml:space="preserve"> One,</w:t>
      </w:r>
      <w:r w:rsidRPr="00941537">
        <w:br/>
        <w:t>Lord Jesus, God’s own Son,</w:t>
      </w:r>
      <w:r w:rsidRPr="00941537">
        <w:br/>
        <w:t>Hail! Hosanna!</w:t>
      </w:r>
      <w:r w:rsidRPr="00941537">
        <w:br/>
        <w:t>We enter all</w:t>
      </w:r>
      <w:r w:rsidRPr="00941537">
        <w:br/>
        <w:t>The wedding hall</w:t>
      </w:r>
      <w:r w:rsidRPr="00941537">
        <w:br/>
        <w:t>To eat the Supper at Thy call.</w:t>
      </w:r>
    </w:p>
    <w:p w14:paraId="2DEDEBF0" w14:textId="77777777" w:rsidR="00941537" w:rsidRPr="00941537" w:rsidRDefault="00941537" w:rsidP="00941537">
      <w:pPr>
        <w:pStyle w:val="Hymn"/>
        <w:rPr>
          <w:sz w:val="10"/>
          <w:szCs w:val="10"/>
        </w:rPr>
      </w:pPr>
      <w:r w:rsidRPr="00941537">
        <w:rPr>
          <w:sz w:val="10"/>
          <w:szCs w:val="10"/>
        </w:rPr>
        <w:t> </w:t>
      </w:r>
    </w:p>
    <w:p w14:paraId="1B811295" w14:textId="4BB9C6C2" w:rsidR="00941537" w:rsidRPr="00941537" w:rsidRDefault="00941537" w:rsidP="00941537">
      <w:pPr>
        <w:pStyle w:val="Hymn"/>
      </w:pPr>
      <w:r w:rsidRPr="00941537">
        <w:t xml:space="preserve">Now let all the </w:t>
      </w:r>
      <w:proofErr w:type="spellStart"/>
      <w:r w:rsidRPr="00941537">
        <w:t>heav’ns</w:t>
      </w:r>
      <w:proofErr w:type="spellEnd"/>
      <w:r w:rsidRPr="00941537">
        <w:t xml:space="preserve"> adore Thee,</w:t>
      </w:r>
      <w:r w:rsidRPr="00941537">
        <w:br/>
        <w:t>Let saints and angels sing before Thee</w:t>
      </w:r>
      <w:r w:rsidRPr="00941537">
        <w:br/>
        <w:t>With harp and cymbals’ clearest tone.</w:t>
      </w:r>
      <w:r w:rsidRPr="00941537">
        <w:br/>
        <w:t>Of one pearl each shining portal,</w:t>
      </w:r>
      <w:r w:rsidRPr="00941537">
        <w:br/>
        <w:t>Where, joining with the choir immortal,</w:t>
      </w:r>
      <w:r w:rsidRPr="00941537">
        <w:br/>
        <w:t>We gather round Thy radiant throne.</w:t>
      </w:r>
      <w:r w:rsidRPr="00941537">
        <w:br/>
        <w:t>No eye has seen the light,</w:t>
      </w:r>
      <w:r w:rsidRPr="00941537">
        <w:br/>
        <w:t>No ear has heard the might</w:t>
      </w:r>
      <w:r w:rsidRPr="00941537">
        <w:br/>
        <w:t>Of Thy glory;</w:t>
      </w:r>
      <w:r w:rsidRPr="00941537">
        <w:br/>
        <w:t>Therefore will we</w:t>
      </w:r>
      <w:r w:rsidRPr="00941537">
        <w:br/>
        <w:t>Eternally</w:t>
      </w:r>
      <w:r w:rsidRPr="00941537">
        <w:br/>
        <w:t>Sing hymns of praise and joy to Thee!</w:t>
      </w:r>
    </w:p>
    <w:p w14:paraId="7B0E84B0" w14:textId="704988CD" w:rsidR="005D1F52" w:rsidRDefault="00941537" w:rsidP="00941537">
      <w:pPr>
        <w:pStyle w:val="Copyright"/>
      </w:pPr>
      <w:r w:rsidRPr="00941537">
        <w:t>Text: Public domain</w:t>
      </w:r>
    </w:p>
    <w:p w14:paraId="77055ABB" w14:textId="2369F5C6" w:rsidR="00D315AA" w:rsidRPr="009813AD" w:rsidRDefault="006E51BB" w:rsidP="009813AD">
      <w:pPr>
        <w:pStyle w:val="Heading1"/>
        <w:rPr>
          <w:b w:val="0"/>
          <w:bCs/>
          <w:i/>
          <w:iCs/>
          <w:sz w:val="28"/>
          <w:szCs w:val="28"/>
          <w:u w:val="none"/>
        </w:rPr>
      </w:pPr>
      <w:r w:rsidRPr="00387113">
        <w:t>SERMON</w:t>
      </w:r>
      <w:r w:rsidRPr="003C6A18">
        <w:rPr>
          <w:u w:val="none"/>
        </w:rPr>
        <w:t>:</w:t>
      </w:r>
      <w:r w:rsidRPr="003D2CCC">
        <w:rPr>
          <w:b w:val="0"/>
          <w:bCs/>
          <w:u w:val="none"/>
        </w:rPr>
        <w:t xml:space="preserve"> </w:t>
      </w:r>
      <w:r w:rsidRPr="00926F08">
        <w:rPr>
          <w:b w:val="0"/>
          <w:bCs/>
          <w:sz w:val="28"/>
          <w:szCs w:val="28"/>
          <w:u w:val="none"/>
        </w:rPr>
        <w:t xml:space="preserve">  </w:t>
      </w:r>
      <w:r w:rsidR="00DE50BB">
        <w:rPr>
          <w:b w:val="0"/>
          <w:bCs/>
          <w:sz w:val="28"/>
          <w:szCs w:val="28"/>
          <w:u w:val="none"/>
        </w:rPr>
        <w:t>“</w:t>
      </w:r>
      <w:sdt>
        <w:sdtPr>
          <w:rPr>
            <w:b w:val="0"/>
            <w:bCs/>
            <w:sz w:val="28"/>
            <w:szCs w:val="28"/>
            <w:u w:val="none"/>
          </w:rPr>
          <w:alias w:val="Sermon Title"/>
          <w:tag w:val="Sermon Title"/>
          <w:id w:val="755713756"/>
          <w:placeholder>
            <w:docPart w:val="C61126AAD7AC4EBD97589CA373E2B11D"/>
          </w:placeholder>
          <w:text/>
        </w:sdtPr>
        <w:sdtContent>
          <w:r w:rsidR="00676689" w:rsidRPr="00676689">
            <w:rPr>
              <w:b w:val="0"/>
              <w:bCs/>
              <w:sz w:val="28"/>
              <w:szCs w:val="28"/>
              <w:u w:val="none"/>
            </w:rPr>
            <w:t>Judgement and Mercy</w:t>
          </w:r>
        </w:sdtContent>
      </w:sdt>
      <w:r w:rsidR="00DE50BB">
        <w:rPr>
          <w:b w:val="0"/>
          <w:bCs/>
          <w:sz w:val="28"/>
          <w:szCs w:val="28"/>
          <w:u w:val="none"/>
        </w:rPr>
        <w:t>”</w:t>
      </w:r>
      <w:r w:rsidR="00DC2415">
        <w:rPr>
          <w:b w:val="0"/>
          <w:bCs/>
          <w:sz w:val="28"/>
          <w:szCs w:val="28"/>
          <w:u w:val="none"/>
        </w:rPr>
        <w:t xml:space="preserve"> </w:t>
      </w:r>
      <w:r w:rsidR="00DC2415" w:rsidRPr="00926F08">
        <w:rPr>
          <w:b w:val="0"/>
          <w:bCs/>
          <w:sz w:val="27"/>
          <w:szCs w:val="27"/>
          <w:u w:val="none"/>
        </w:rPr>
        <w:t xml:space="preserve"> </w:t>
      </w:r>
      <w:r w:rsidR="00DC2415" w:rsidRPr="00926F08">
        <w:rPr>
          <w:b w:val="0"/>
          <w:bCs/>
          <w:i/>
          <w:iCs/>
          <w:sz w:val="27"/>
          <w:szCs w:val="27"/>
          <w:u w:val="none"/>
        </w:rPr>
        <w:t>(</w:t>
      </w:r>
      <w:sdt>
        <w:sdtPr>
          <w:rPr>
            <w:b w:val="0"/>
            <w:bCs/>
            <w:i/>
            <w:iCs/>
            <w:sz w:val="27"/>
            <w:szCs w:val="27"/>
            <w:u w:val="none"/>
          </w:rPr>
          <w:alias w:val="Scripture"/>
          <w:tag w:val="Scripture"/>
          <w:id w:val="-1781104394"/>
          <w:placeholder>
            <w:docPart w:val="FFFDAC7687AB4F28B694B461686309F3"/>
          </w:placeholder>
          <w:text/>
        </w:sdtPr>
        <w:sdtContent>
          <w:r w:rsidR="00676689">
            <w:rPr>
              <w:b w:val="0"/>
              <w:bCs/>
              <w:i/>
              <w:iCs/>
              <w:sz w:val="27"/>
              <w:szCs w:val="27"/>
              <w:u w:val="none"/>
            </w:rPr>
            <w:t>Matthew 25:1-13</w:t>
          </w:r>
        </w:sdtContent>
      </w:sdt>
      <w:r w:rsidR="00DC2415" w:rsidRPr="00926F08">
        <w:rPr>
          <w:b w:val="0"/>
          <w:bCs/>
          <w:i/>
          <w:iCs/>
          <w:sz w:val="27"/>
          <w:szCs w:val="27"/>
          <w:u w:val="none"/>
        </w:rPr>
        <w:t>)</w:t>
      </w:r>
    </w:p>
    <w:p w14:paraId="2376AF72" w14:textId="77777777" w:rsidR="00801D80" w:rsidRDefault="00801D80" w:rsidP="003D2CCC">
      <w:pPr>
        <w:pStyle w:val="Heading1"/>
      </w:pPr>
      <w:r w:rsidRPr="00801D80">
        <w:t>PRESENTATION OF GIFTS AND OFFERINGS</w:t>
      </w:r>
    </w:p>
    <w:p w14:paraId="1B357777" w14:textId="77777777" w:rsidR="00D315AA" w:rsidRPr="00387113" w:rsidRDefault="00D315AA" w:rsidP="003D2CCC">
      <w:pPr>
        <w:pStyle w:val="Heading1"/>
        <w:rPr>
          <w:sz w:val="27"/>
          <w:szCs w:val="27"/>
        </w:rPr>
      </w:pPr>
      <w:r w:rsidRPr="00387113">
        <w:t>PRAYERS OF THE CHURCH</w:t>
      </w:r>
    </w:p>
    <w:p w14:paraId="6D34DBE8" w14:textId="77777777" w:rsidR="00D315AA" w:rsidRPr="00387113" w:rsidRDefault="003C6A18" w:rsidP="003D2CCC">
      <w:pPr>
        <w:pStyle w:val="Heading1"/>
      </w:pPr>
      <w:r>
        <w:t xml:space="preserve">THE </w:t>
      </w:r>
      <w:r w:rsidR="00D315AA" w:rsidRPr="00387113">
        <w:t>LORD’S PRAYER</w:t>
      </w:r>
      <w:r w:rsidR="00D315AA" w:rsidRPr="003D2CCC">
        <w:rPr>
          <w:u w:val="none"/>
        </w:rPr>
        <w:t>:</w:t>
      </w:r>
    </w:p>
    <w:p w14:paraId="1FE53EA8" w14:textId="77777777" w:rsidR="00D315AA" w:rsidRDefault="00D315AA" w:rsidP="00D315AA">
      <w:pPr>
        <w:spacing w:line="240" w:lineRule="auto"/>
        <w:ind w:left="270"/>
        <w:jc w:val="both"/>
        <w:rPr>
          <w:b/>
          <w:szCs w:val="29"/>
        </w:rPr>
      </w:pPr>
      <w:r w:rsidRPr="00387113">
        <w:rPr>
          <w:b/>
          <w:szCs w:val="29"/>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38A171BF" w14:textId="77777777" w:rsidR="00133524" w:rsidRDefault="00133524" w:rsidP="00133524">
      <w:pPr>
        <w:pStyle w:val="Heading1"/>
      </w:pPr>
      <w:r>
        <w:t>PREFACE</w:t>
      </w:r>
    </w:p>
    <w:p w14:paraId="24958780" w14:textId="77777777" w:rsidR="0056076C" w:rsidRDefault="0056076C" w:rsidP="0056076C">
      <w:pPr>
        <w:pStyle w:val="Pastor"/>
      </w:pPr>
      <w:r>
        <w:t>Pastor:</w:t>
      </w:r>
      <w:r>
        <w:tab/>
        <w:t>The Lord be with you.</w:t>
      </w:r>
    </w:p>
    <w:p w14:paraId="177C0E8C" w14:textId="77777777" w:rsidR="0056076C" w:rsidRDefault="0056076C" w:rsidP="0056076C">
      <w:pPr>
        <w:pStyle w:val="People"/>
      </w:pPr>
      <w:r>
        <w:t>People:</w:t>
      </w:r>
      <w:r>
        <w:tab/>
        <w:t xml:space="preserve">And </w:t>
      </w:r>
      <w:proofErr w:type="gramStart"/>
      <w:r>
        <w:t>also</w:t>
      </w:r>
      <w:proofErr w:type="gramEnd"/>
      <w:r>
        <w:t xml:space="preserve"> with you.</w:t>
      </w:r>
    </w:p>
    <w:p w14:paraId="0D46CA8F" w14:textId="77777777" w:rsidR="0056076C" w:rsidRDefault="0056076C" w:rsidP="0056076C">
      <w:pPr>
        <w:pStyle w:val="Pastor"/>
      </w:pPr>
      <w:r>
        <w:t>Pastor:</w:t>
      </w:r>
      <w:r>
        <w:tab/>
      </w:r>
      <w:proofErr w:type="gramStart"/>
      <w:r>
        <w:t>Lift up</w:t>
      </w:r>
      <w:proofErr w:type="gramEnd"/>
      <w:r>
        <w:t xml:space="preserve"> your hearts.</w:t>
      </w:r>
    </w:p>
    <w:p w14:paraId="6FD57E2D" w14:textId="77777777" w:rsidR="0056076C" w:rsidRDefault="0056076C" w:rsidP="0056076C">
      <w:pPr>
        <w:pStyle w:val="People"/>
      </w:pPr>
      <w:r>
        <w:t>People:</w:t>
      </w:r>
      <w:r>
        <w:tab/>
        <w:t>We lift them to the Lord.</w:t>
      </w:r>
    </w:p>
    <w:p w14:paraId="6C568752" w14:textId="77777777" w:rsidR="0056076C" w:rsidRDefault="0056076C" w:rsidP="0056076C">
      <w:pPr>
        <w:pStyle w:val="Pastor"/>
      </w:pPr>
      <w:r>
        <w:t>Pastor:</w:t>
      </w:r>
      <w:r>
        <w:tab/>
        <w:t>Let us give thanks to the Lord our God.</w:t>
      </w:r>
    </w:p>
    <w:p w14:paraId="4E92421C" w14:textId="77777777" w:rsidR="0056076C" w:rsidRDefault="0056076C" w:rsidP="0056076C">
      <w:pPr>
        <w:pStyle w:val="People"/>
      </w:pPr>
      <w:r>
        <w:t>People:</w:t>
      </w:r>
      <w:r>
        <w:tab/>
        <w:t>It is right to give Him thanks and praise.</w:t>
      </w:r>
    </w:p>
    <w:p w14:paraId="5BFF069C" w14:textId="77777777" w:rsidR="00133524" w:rsidRDefault="00133524" w:rsidP="00133524">
      <w:pPr>
        <w:pStyle w:val="Heading1"/>
      </w:pPr>
      <w:r>
        <w:t>PROPER PREFACE</w:t>
      </w:r>
    </w:p>
    <w:p w14:paraId="61AD71BA" w14:textId="52AF4FF8" w:rsidR="0043116D" w:rsidRPr="00133524" w:rsidRDefault="0043116D" w:rsidP="0043116D">
      <w:pPr>
        <w:pStyle w:val="Pastor"/>
      </w:pPr>
      <w:r>
        <w:t>Pastor:</w:t>
      </w:r>
      <w:r>
        <w:tab/>
      </w:r>
      <w:r w:rsidR="00C64C65">
        <w:t xml:space="preserve">It is truly good, right and salutary that we should at all times and in all places give thanks to You, holy Lord, almighty Father, everlasting God, through Jesus Christ, our Lord, Who, out of love for His fallen creation, humbled Himself by taking on the form of a servant, becoming obedient unto death, even death upon a cross. Risen from the dead, He has freed us from eternal death and given us life everlasting. </w:t>
      </w:r>
      <w:proofErr w:type="gramStart"/>
      <w:r w:rsidR="00C64C65">
        <w:t>Therefore</w:t>
      </w:r>
      <w:proofErr w:type="gramEnd"/>
      <w:r w:rsidR="00C64C65">
        <w:t xml:space="preserve"> with angels and archangels and with all the company of heaven we laud and magnify Your glorious name, ever more praising you and singing:</w:t>
      </w:r>
    </w:p>
    <w:p w14:paraId="55F0CB5B" w14:textId="77777777" w:rsidR="00133524" w:rsidRDefault="00B56BE9" w:rsidP="00133524">
      <w:pPr>
        <w:pStyle w:val="Heading1"/>
      </w:pPr>
      <w:r>
        <w:t>SAN</w:t>
      </w:r>
      <w:r w:rsidR="00133524">
        <w:t>CTUS</w:t>
      </w:r>
    </w:p>
    <w:sdt>
      <w:sdtPr>
        <w:rPr>
          <w:rFonts w:ascii="Calibri" w:eastAsia="Calibri" w:hAnsi="Calibri"/>
          <w:sz w:val="31"/>
          <w:szCs w:val="31"/>
        </w:rPr>
        <w:alias w:val="Sanctus"/>
        <w:tag w:val="Sanctus"/>
        <w:id w:val="1523049439"/>
        <w:placeholder>
          <w:docPart w:val="B1C7196D3DA846C8A75D7C44987D3C85"/>
        </w:placeholder>
        <w:docPartList>
          <w:docPartGallery w:val="Quick Parts"/>
          <w:docPartCategory w:val="Sanctus"/>
        </w:docPartList>
      </w:sdtPr>
      <w:sdtEndPr>
        <w:rPr>
          <w:rFonts w:ascii="Times New Roman" w:eastAsia="Times New Roman" w:hAnsi="Times New Roman"/>
        </w:rPr>
      </w:sdtEndPr>
      <w:sdtContent>
        <w:p w14:paraId="7988D4CB" w14:textId="77777777" w:rsidR="00C64C65" w:rsidRDefault="00C64C65" w:rsidP="00AD1022">
          <w:pPr>
            <w:pStyle w:val="image"/>
            <w:shd w:val="clear" w:color="auto" w:fill="FFFFFF"/>
            <w:spacing w:before="0" w:beforeAutospacing="0" w:after="0" w:afterAutospacing="0"/>
            <w:ind w:left="720"/>
            <w:rPr>
              <w:rFonts w:ascii="Calibri" w:hAnsi="Calibri" w:cs="Calibri"/>
              <w:color w:val="000000"/>
              <w:sz w:val="29"/>
              <w:szCs w:val="29"/>
            </w:rPr>
          </w:pPr>
          <w:r>
            <w:rPr>
              <w:rFonts w:ascii="Calibri" w:hAnsi="Calibri" w:cs="Calibri"/>
              <w:noProof/>
              <w:color w:val="000000"/>
              <w:sz w:val="29"/>
              <w:szCs w:val="29"/>
            </w:rPr>
            <w:drawing>
              <wp:inline distT="0" distB="0" distL="0" distR="0" wp14:anchorId="3A7EF928" wp14:editId="34294DAC">
                <wp:extent cx="4343400" cy="546100"/>
                <wp:effectExtent l="0" t="0" r="0" b="635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3400" cy="546100"/>
                        </a:xfrm>
                        <a:prstGeom prst="rect">
                          <a:avLst/>
                        </a:prstGeom>
                        <a:noFill/>
                        <a:ln>
                          <a:noFill/>
                        </a:ln>
                      </pic:spPr>
                    </pic:pic>
                  </a:graphicData>
                </a:graphic>
              </wp:inline>
            </w:drawing>
          </w:r>
        </w:p>
        <w:p w14:paraId="11585EDE" w14:textId="77777777" w:rsidR="00C64C65" w:rsidRDefault="00C64C65" w:rsidP="00AD1022">
          <w:pPr>
            <w:pStyle w:val="image"/>
            <w:shd w:val="clear" w:color="auto" w:fill="FFFFFF"/>
            <w:spacing w:before="0" w:beforeAutospacing="0" w:after="0" w:afterAutospacing="0"/>
            <w:ind w:left="720"/>
            <w:rPr>
              <w:rFonts w:ascii="Calibri" w:hAnsi="Calibri" w:cs="Calibri"/>
              <w:color w:val="000000"/>
              <w:sz w:val="29"/>
              <w:szCs w:val="29"/>
            </w:rPr>
          </w:pPr>
          <w:r>
            <w:rPr>
              <w:rFonts w:ascii="Calibri" w:hAnsi="Calibri" w:cs="Calibri"/>
              <w:noProof/>
              <w:color w:val="000000"/>
              <w:sz w:val="29"/>
              <w:szCs w:val="29"/>
            </w:rPr>
            <w:drawing>
              <wp:inline distT="0" distB="0" distL="0" distR="0" wp14:anchorId="2F9586AB" wp14:editId="165C1707">
                <wp:extent cx="4343400" cy="679450"/>
                <wp:effectExtent l="0" t="0" r="0" b="635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0" cy="679450"/>
                        </a:xfrm>
                        <a:prstGeom prst="rect">
                          <a:avLst/>
                        </a:prstGeom>
                        <a:noFill/>
                        <a:ln>
                          <a:noFill/>
                        </a:ln>
                      </pic:spPr>
                    </pic:pic>
                  </a:graphicData>
                </a:graphic>
              </wp:inline>
            </w:drawing>
          </w:r>
        </w:p>
        <w:p w14:paraId="063C2C84" w14:textId="77777777" w:rsidR="00C64C65" w:rsidRDefault="00C64C65" w:rsidP="00AD1022">
          <w:pPr>
            <w:pStyle w:val="image"/>
            <w:shd w:val="clear" w:color="auto" w:fill="FFFFFF"/>
            <w:spacing w:before="0" w:beforeAutospacing="0" w:after="0" w:afterAutospacing="0"/>
            <w:ind w:left="720"/>
            <w:rPr>
              <w:rFonts w:ascii="Calibri" w:hAnsi="Calibri" w:cs="Calibri"/>
              <w:color w:val="000000"/>
              <w:sz w:val="29"/>
              <w:szCs w:val="29"/>
            </w:rPr>
          </w:pPr>
          <w:r>
            <w:rPr>
              <w:rFonts w:ascii="Calibri" w:hAnsi="Calibri" w:cs="Calibri"/>
              <w:noProof/>
              <w:color w:val="000000"/>
              <w:sz w:val="29"/>
              <w:szCs w:val="29"/>
            </w:rPr>
            <w:drawing>
              <wp:inline distT="0" distB="0" distL="0" distR="0" wp14:anchorId="65EC3744" wp14:editId="32110FBC">
                <wp:extent cx="4343400" cy="679450"/>
                <wp:effectExtent l="0" t="0" r="0" b="635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3400" cy="679450"/>
                        </a:xfrm>
                        <a:prstGeom prst="rect">
                          <a:avLst/>
                        </a:prstGeom>
                        <a:noFill/>
                        <a:ln>
                          <a:noFill/>
                        </a:ln>
                      </pic:spPr>
                    </pic:pic>
                  </a:graphicData>
                </a:graphic>
              </wp:inline>
            </w:drawing>
          </w:r>
        </w:p>
        <w:p w14:paraId="11B63349" w14:textId="7FBD84F1" w:rsidR="00D37B7F" w:rsidRPr="0038150B" w:rsidRDefault="00C64C65" w:rsidP="00C64C65">
          <w:pPr>
            <w:pStyle w:val="image"/>
            <w:shd w:val="clear" w:color="auto" w:fill="FFFFFF"/>
            <w:spacing w:before="0" w:beforeAutospacing="0" w:after="0" w:afterAutospacing="0"/>
            <w:ind w:left="720"/>
            <w:rPr>
              <w:rFonts w:ascii="Calibri" w:hAnsi="Calibri" w:cs="Calibri"/>
              <w:color w:val="000000"/>
              <w:sz w:val="29"/>
              <w:szCs w:val="29"/>
            </w:rPr>
          </w:pPr>
          <w:r>
            <w:rPr>
              <w:rFonts w:ascii="Calibri" w:hAnsi="Calibri" w:cs="Calibri"/>
              <w:noProof/>
              <w:color w:val="000000"/>
              <w:sz w:val="29"/>
              <w:szCs w:val="29"/>
            </w:rPr>
            <w:drawing>
              <wp:inline distT="0" distB="0" distL="0" distR="0" wp14:anchorId="53956594" wp14:editId="2566C725">
                <wp:extent cx="4343400" cy="679450"/>
                <wp:effectExtent l="0" t="0" r="0" b="635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3400" cy="679450"/>
                        </a:xfrm>
                        <a:prstGeom prst="rect">
                          <a:avLst/>
                        </a:prstGeom>
                        <a:noFill/>
                        <a:ln>
                          <a:noFill/>
                        </a:ln>
                      </pic:spPr>
                    </pic:pic>
                  </a:graphicData>
                </a:graphic>
              </wp:inline>
            </w:drawing>
          </w:r>
        </w:p>
      </w:sdtContent>
    </w:sdt>
    <w:p w14:paraId="15DA271A" w14:textId="77777777" w:rsidR="00F44F60" w:rsidRPr="00B57398" w:rsidRDefault="00F44F60" w:rsidP="00F44F60">
      <w:pPr>
        <w:pStyle w:val="Heading1"/>
        <w:rPr>
          <w:rFonts w:ascii="Segoe UI" w:hAnsi="Segoe UI" w:cs="Segoe UI"/>
          <w:sz w:val="18"/>
          <w:szCs w:val="18"/>
        </w:rPr>
      </w:pPr>
      <w:r w:rsidRPr="00B57398">
        <w:t>WORDS OF INSTITUTION: </w:t>
      </w:r>
    </w:p>
    <w:p w14:paraId="6D1AD108" w14:textId="77777777" w:rsidR="00F44F60" w:rsidRPr="00B57398" w:rsidRDefault="00F44F60" w:rsidP="00F44F60">
      <w:pPr>
        <w:spacing w:line="240" w:lineRule="auto"/>
        <w:ind w:left="270"/>
        <w:jc w:val="both"/>
        <w:textAlignment w:val="baseline"/>
        <w:rPr>
          <w:rFonts w:ascii="Segoe UI" w:eastAsia="Times New Roman" w:hAnsi="Segoe UI" w:cs="Segoe UI"/>
          <w:sz w:val="18"/>
          <w:szCs w:val="18"/>
        </w:rPr>
      </w:pPr>
      <w:r w:rsidRPr="00B57398">
        <w:rPr>
          <w:rFonts w:eastAsia="Times New Roman" w:cs="Calibri"/>
          <w:i/>
          <w:iCs/>
          <w:szCs w:val="29"/>
        </w:rPr>
        <w:t>Our Lord Jesus Christ, on the night in which He was betrayed, took bread; and when He had given thanks, He broke it, and gave it to His disciples and said: “Take, eat; this is My body, which is given for you.  This </w:t>
      </w:r>
      <w:proofErr w:type="gramStart"/>
      <w:r w:rsidRPr="00B57398">
        <w:rPr>
          <w:rFonts w:eastAsia="Times New Roman" w:cs="Calibri"/>
          <w:i/>
          <w:iCs/>
          <w:szCs w:val="29"/>
        </w:rPr>
        <w:t>do</w:t>
      </w:r>
      <w:proofErr w:type="gramEnd"/>
      <w:r w:rsidRPr="00B57398">
        <w:rPr>
          <w:rFonts w:eastAsia="Times New Roman" w:cs="Calibri"/>
          <w:i/>
          <w:iCs/>
          <w:szCs w:val="29"/>
        </w:rPr>
        <w:t> in remembrance of Me.”</w:t>
      </w:r>
      <w:r w:rsidRPr="00B57398">
        <w:rPr>
          <w:rFonts w:eastAsia="Times New Roman" w:cs="Calibri"/>
          <w:szCs w:val="29"/>
        </w:rPr>
        <w:t> </w:t>
      </w:r>
    </w:p>
    <w:p w14:paraId="38D20FC6" w14:textId="77777777" w:rsidR="00F44F60" w:rsidRPr="00B57398" w:rsidRDefault="00F44F60" w:rsidP="00F44F60">
      <w:pPr>
        <w:spacing w:line="240" w:lineRule="auto"/>
        <w:ind w:left="270"/>
        <w:jc w:val="center"/>
        <w:textAlignment w:val="baseline"/>
        <w:rPr>
          <w:rFonts w:ascii="Segoe UI" w:eastAsia="Times New Roman" w:hAnsi="Segoe UI" w:cs="Segoe UI"/>
          <w:sz w:val="18"/>
          <w:szCs w:val="18"/>
        </w:rPr>
      </w:pPr>
      <w:r w:rsidRPr="00B57398">
        <w:rPr>
          <w:rFonts w:eastAsia="Times New Roman" w:cs="Calibri"/>
          <w:sz w:val="12"/>
          <w:szCs w:val="12"/>
        </w:rPr>
        <w:t> </w:t>
      </w:r>
    </w:p>
    <w:p w14:paraId="6DB4001C" w14:textId="77777777" w:rsidR="00F44F60" w:rsidRPr="00B57398" w:rsidRDefault="00F44F60" w:rsidP="00F44F60">
      <w:pPr>
        <w:spacing w:line="240" w:lineRule="auto"/>
        <w:ind w:left="270"/>
        <w:jc w:val="both"/>
        <w:textAlignment w:val="baseline"/>
        <w:rPr>
          <w:rFonts w:ascii="Segoe UI" w:eastAsia="Times New Roman" w:hAnsi="Segoe UI" w:cs="Segoe UI"/>
          <w:sz w:val="18"/>
          <w:szCs w:val="18"/>
        </w:rPr>
      </w:pPr>
      <w:r w:rsidRPr="00B57398">
        <w:rPr>
          <w:rFonts w:eastAsia="Times New Roman" w:cs="Calibri"/>
          <w:i/>
          <w:iCs/>
          <w:szCs w:val="29"/>
        </w:rPr>
        <w:t>In the same way </w:t>
      </w:r>
      <w:proofErr w:type="gramStart"/>
      <w:r w:rsidRPr="00B57398">
        <w:rPr>
          <w:rFonts w:eastAsia="Times New Roman" w:cs="Calibri"/>
          <w:i/>
          <w:iCs/>
          <w:szCs w:val="29"/>
        </w:rPr>
        <w:t>also</w:t>
      </w:r>
      <w:proofErr w:type="gramEnd"/>
      <w:r w:rsidRPr="00B57398">
        <w:rPr>
          <w:rFonts w:eastAsia="Times New Roman" w:cs="Calibri"/>
          <w:i/>
          <w:iCs/>
          <w:szCs w:val="29"/>
        </w:rPr>
        <w:t> He took the cup after supper, and when He had given thanks, He gave it to them, saying: “Drink of it, all of you; this cup is the new covenant in My blood, which is shed for you for the forgiveness of sin.  This </w:t>
      </w:r>
      <w:proofErr w:type="gramStart"/>
      <w:r w:rsidRPr="00B57398">
        <w:rPr>
          <w:rFonts w:eastAsia="Times New Roman" w:cs="Calibri"/>
          <w:i/>
          <w:iCs/>
          <w:szCs w:val="29"/>
        </w:rPr>
        <w:t>do</w:t>
      </w:r>
      <w:proofErr w:type="gramEnd"/>
      <w:r w:rsidRPr="00B57398">
        <w:rPr>
          <w:rFonts w:eastAsia="Times New Roman" w:cs="Calibri"/>
          <w:i/>
          <w:iCs/>
          <w:szCs w:val="29"/>
        </w:rPr>
        <w:t>, as often as you drink it, in remembrance of Me.”</w:t>
      </w:r>
      <w:r w:rsidRPr="00B57398">
        <w:rPr>
          <w:rFonts w:eastAsia="Times New Roman" w:cs="Calibri"/>
          <w:szCs w:val="29"/>
        </w:rPr>
        <w:t> </w:t>
      </w:r>
    </w:p>
    <w:p w14:paraId="2D752291" w14:textId="77777777" w:rsidR="00F44F60" w:rsidRPr="00B57398" w:rsidRDefault="00F44F60" w:rsidP="00F44F60">
      <w:pPr>
        <w:pStyle w:val="Heading1"/>
        <w:rPr>
          <w:rFonts w:ascii="Segoe UI" w:hAnsi="Segoe UI" w:cs="Segoe UI"/>
          <w:bCs/>
          <w:sz w:val="18"/>
          <w:szCs w:val="18"/>
        </w:rPr>
      </w:pPr>
      <w:r w:rsidRPr="00B57398">
        <w:rPr>
          <w:bCs/>
        </w:rPr>
        <w:t>PAX </w:t>
      </w:r>
      <w:proofErr w:type="gramStart"/>
      <w:r w:rsidRPr="00B57398">
        <w:rPr>
          <w:bCs/>
        </w:rPr>
        <w:t>DOMINI</w:t>
      </w:r>
      <w:r w:rsidRPr="00B57398">
        <w:t> </w:t>
      </w:r>
      <w:r w:rsidRPr="00657ED0">
        <w:rPr>
          <w:b w:val="0"/>
          <w:bCs/>
          <w:i/>
          <w:iCs/>
          <w:u w:val="none"/>
        </w:rPr>
        <w:t> </w:t>
      </w:r>
      <w:r w:rsidRPr="00657ED0">
        <w:rPr>
          <w:b w:val="0"/>
          <w:bCs/>
          <w:u w:val="none"/>
        </w:rPr>
        <w:t>~</w:t>
      </w:r>
      <w:proofErr w:type="gramEnd"/>
      <w:r w:rsidRPr="00657ED0">
        <w:rPr>
          <w:b w:val="0"/>
          <w:bCs/>
          <w:i/>
          <w:iCs/>
          <w:u w:val="none"/>
        </w:rPr>
        <w:t>  The Peace of the Lord</w:t>
      </w:r>
    </w:p>
    <w:p w14:paraId="01BBD9D7" w14:textId="77777777" w:rsidR="00F44F60" w:rsidRPr="00B57398" w:rsidRDefault="00F44F60" w:rsidP="00900328">
      <w:pPr>
        <w:pStyle w:val="Pastor"/>
        <w:rPr>
          <w:rFonts w:ascii="Segoe UI" w:hAnsi="Segoe UI" w:cs="Segoe UI"/>
          <w:sz w:val="18"/>
          <w:szCs w:val="18"/>
        </w:rPr>
      </w:pPr>
      <w:r w:rsidRPr="00B57398">
        <w:t xml:space="preserve">Pastor: </w:t>
      </w:r>
      <w:r w:rsidR="00900328">
        <w:tab/>
      </w:r>
      <w:r w:rsidRPr="00B57398">
        <w:t>The peace of the Lord be with you always. </w:t>
      </w:r>
    </w:p>
    <w:p w14:paraId="1EA0B352" w14:textId="77777777" w:rsidR="00F44F60" w:rsidRDefault="00F44F60" w:rsidP="00F44F60">
      <w:pPr>
        <w:pStyle w:val="People"/>
      </w:pPr>
      <w:r w:rsidRPr="00B57398">
        <w:t xml:space="preserve">People: </w:t>
      </w:r>
      <w:r w:rsidR="00900328">
        <w:tab/>
      </w:r>
      <w:r w:rsidRPr="00B57398">
        <w:t>Amen. </w:t>
      </w:r>
    </w:p>
    <w:p w14:paraId="160C1CB2" w14:textId="77777777" w:rsidR="00133524" w:rsidRDefault="00133524" w:rsidP="00133524">
      <w:pPr>
        <w:pStyle w:val="Heading1"/>
      </w:pPr>
      <w:r>
        <w:t>AGNUS DEI</w:t>
      </w:r>
    </w:p>
    <w:sdt>
      <w:sdtPr>
        <w:rPr>
          <w:sz w:val="31"/>
          <w:szCs w:val="31"/>
        </w:rPr>
        <w:alias w:val="Agnus Dei"/>
        <w:tag w:val="Agnus Dei"/>
        <w:id w:val="1560217931"/>
        <w:placeholder>
          <w:docPart w:val="E275BF71B92D4ABAB04EB38E610699F8"/>
        </w:placeholder>
        <w:docPartList>
          <w:docPartGallery w:val="Quick Parts"/>
          <w:docPartCategory w:val="Agnus Dei"/>
        </w:docPartList>
      </w:sdtPr>
      <w:sdtContent>
        <w:p w14:paraId="08A3F222" w14:textId="77777777" w:rsidR="00C64C65" w:rsidRPr="00F83CBF" w:rsidRDefault="00C64C65" w:rsidP="00F83CBF">
          <w:pPr>
            <w:shd w:val="clear" w:color="auto" w:fill="FFFFFF"/>
            <w:spacing w:line="240" w:lineRule="auto"/>
            <w:ind w:left="720"/>
            <w:rPr>
              <w:rFonts w:eastAsia="Times New Roman" w:cs="Calibri"/>
              <w:color w:val="000000"/>
              <w:szCs w:val="29"/>
            </w:rPr>
          </w:pPr>
          <w:r w:rsidRPr="00F83CBF">
            <w:rPr>
              <w:rFonts w:eastAsia="Times New Roman" w:cs="Calibri"/>
              <w:noProof/>
              <w:color w:val="000000"/>
              <w:szCs w:val="29"/>
            </w:rPr>
            <w:drawing>
              <wp:inline distT="0" distB="0" distL="0" distR="0" wp14:anchorId="29907639" wp14:editId="2614203B">
                <wp:extent cx="4343400" cy="541655"/>
                <wp:effectExtent l="0" t="0" r="0" b="0"/>
                <wp:docPr id="15" name="Picture 1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43400" cy="541655"/>
                        </a:xfrm>
                        <a:prstGeom prst="rect">
                          <a:avLst/>
                        </a:prstGeom>
                        <a:noFill/>
                        <a:ln>
                          <a:noFill/>
                        </a:ln>
                      </pic:spPr>
                    </pic:pic>
                  </a:graphicData>
                </a:graphic>
              </wp:inline>
            </w:drawing>
          </w:r>
        </w:p>
        <w:p w14:paraId="148CB1DC" w14:textId="77777777" w:rsidR="00C64C65" w:rsidRPr="00F83CBF" w:rsidRDefault="00C64C65" w:rsidP="00F83CBF">
          <w:pPr>
            <w:shd w:val="clear" w:color="auto" w:fill="FFFFFF"/>
            <w:spacing w:line="240" w:lineRule="auto"/>
            <w:ind w:left="720"/>
            <w:rPr>
              <w:rFonts w:eastAsia="Times New Roman" w:cs="Calibri"/>
              <w:color w:val="000000"/>
              <w:szCs w:val="29"/>
            </w:rPr>
          </w:pPr>
          <w:r w:rsidRPr="00F83CBF">
            <w:rPr>
              <w:rFonts w:eastAsia="Times New Roman" w:cs="Calibri"/>
              <w:noProof/>
              <w:color w:val="000000"/>
              <w:szCs w:val="29"/>
            </w:rPr>
            <w:drawing>
              <wp:inline distT="0" distB="0" distL="0" distR="0" wp14:anchorId="6D2541C3" wp14:editId="4958B6DF">
                <wp:extent cx="4343400" cy="677545"/>
                <wp:effectExtent l="0" t="0" r="0" b="8255"/>
                <wp:docPr id="16" name="Picture 1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43400" cy="677545"/>
                        </a:xfrm>
                        <a:prstGeom prst="rect">
                          <a:avLst/>
                        </a:prstGeom>
                        <a:noFill/>
                        <a:ln>
                          <a:noFill/>
                        </a:ln>
                      </pic:spPr>
                    </pic:pic>
                  </a:graphicData>
                </a:graphic>
              </wp:inline>
            </w:drawing>
          </w:r>
        </w:p>
        <w:p w14:paraId="748FFE8A" w14:textId="77777777" w:rsidR="00C64C65" w:rsidRPr="00F83CBF" w:rsidRDefault="00C64C65" w:rsidP="00F83CBF">
          <w:pPr>
            <w:shd w:val="clear" w:color="auto" w:fill="FFFFFF"/>
            <w:spacing w:line="240" w:lineRule="auto"/>
            <w:ind w:left="720"/>
            <w:rPr>
              <w:rFonts w:eastAsia="Times New Roman" w:cs="Calibri"/>
              <w:color w:val="000000"/>
              <w:szCs w:val="29"/>
            </w:rPr>
          </w:pPr>
          <w:r w:rsidRPr="00F83CBF">
            <w:rPr>
              <w:rFonts w:eastAsia="Times New Roman" w:cs="Calibri"/>
              <w:noProof/>
              <w:color w:val="000000"/>
              <w:szCs w:val="29"/>
            </w:rPr>
            <w:drawing>
              <wp:inline distT="0" distB="0" distL="0" distR="0" wp14:anchorId="6B6C6B8A" wp14:editId="396687DE">
                <wp:extent cx="4343400" cy="677545"/>
                <wp:effectExtent l="0" t="0" r="0" b="8255"/>
                <wp:docPr id="17" name="Picture 1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3400" cy="677545"/>
                        </a:xfrm>
                        <a:prstGeom prst="rect">
                          <a:avLst/>
                        </a:prstGeom>
                        <a:noFill/>
                        <a:ln>
                          <a:noFill/>
                        </a:ln>
                      </pic:spPr>
                    </pic:pic>
                  </a:graphicData>
                </a:graphic>
              </wp:inline>
            </w:drawing>
          </w:r>
        </w:p>
        <w:p w14:paraId="69B5A337" w14:textId="1FA49031" w:rsidR="0038789C" w:rsidRPr="00C64C65" w:rsidRDefault="00C64C65" w:rsidP="00C64C65">
          <w:pPr>
            <w:shd w:val="clear" w:color="auto" w:fill="FFFFFF"/>
            <w:spacing w:line="240" w:lineRule="auto"/>
            <w:ind w:left="720"/>
            <w:rPr>
              <w:rFonts w:eastAsia="Times New Roman" w:cs="Calibri"/>
              <w:color w:val="000000"/>
              <w:szCs w:val="29"/>
            </w:rPr>
          </w:pPr>
          <w:r w:rsidRPr="00F83CBF">
            <w:rPr>
              <w:rFonts w:eastAsia="Times New Roman" w:cs="Calibri"/>
              <w:noProof/>
              <w:color w:val="000000"/>
              <w:szCs w:val="29"/>
            </w:rPr>
            <w:drawing>
              <wp:inline distT="0" distB="0" distL="0" distR="0" wp14:anchorId="2D771782" wp14:editId="4CCD911F">
                <wp:extent cx="4343400" cy="677545"/>
                <wp:effectExtent l="0" t="0" r="0" b="8255"/>
                <wp:docPr id="18" name="Picture 1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3400" cy="677545"/>
                        </a:xfrm>
                        <a:prstGeom prst="rect">
                          <a:avLst/>
                        </a:prstGeom>
                        <a:noFill/>
                        <a:ln>
                          <a:noFill/>
                        </a:ln>
                      </pic:spPr>
                    </pic:pic>
                  </a:graphicData>
                </a:graphic>
              </wp:inline>
            </w:drawing>
          </w:r>
        </w:p>
      </w:sdtContent>
    </w:sdt>
    <w:p w14:paraId="78436AEA" w14:textId="77777777" w:rsidR="00F44F60" w:rsidRPr="00B57398" w:rsidRDefault="00F44F60" w:rsidP="00F44F60">
      <w:pPr>
        <w:pStyle w:val="Heading1"/>
        <w:rPr>
          <w:rFonts w:ascii="Segoe UI" w:hAnsi="Segoe UI" w:cs="Segoe UI"/>
          <w:sz w:val="18"/>
          <w:szCs w:val="18"/>
        </w:rPr>
      </w:pPr>
      <w:r w:rsidRPr="00B57398">
        <w:t>DISTRIBUTION </w:t>
      </w:r>
    </w:p>
    <w:p w14:paraId="4D698F77" w14:textId="77777777" w:rsidR="0043116D" w:rsidRPr="00B57398" w:rsidRDefault="00F44F60" w:rsidP="0043116D">
      <w:pPr>
        <w:spacing w:line="240" w:lineRule="auto"/>
        <w:ind w:left="1080" w:right="1050"/>
        <w:jc w:val="center"/>
        <w:textAlignment w:val="baseline"/>
        <w:rPr>
          <w:rFonts w:ascii="Segoe UI" w:eastAsia="Times New Roman" w:hAnsi="Segoe UI" w:cs="Segoe UI"/>
          <w:sz w:val="18"/>
          <w:szCs w:val="18"/>
        </w:rPr>
      </w:pPr>
      <w:bookmarkStart w:id="3" w:name="_Hlk101536550"/>
      <w:r w:rsidRPr="00B57398">
        <w:rPr>
          <w:rFonts w:eastAsia="Times New Roman" w:cs="Calibri"/>
          <w:sz w:val="10"/>
          <w:szCs w:val="10"/>
        </w:rPr>
        <w:t> </w:t>
      </w:r>
      <w:r w:rsidR="0043116D" w:rsidRPr="00B57398">
        <w:rPr>
          <w:rFonts w:eastAsia="Times New Roman" w:cs="Calibri"/>
          <w:sz w:val="10"/>
          <w:szCs w:val="10"/>
        </w:rPr>
        <w:t> </w:t>
      </w:r>
      <w:r w:rsidR="0043116D" w:rsidRPr="00B57398">
        <w:rPr>
          <w:rFonts w:eastAsia="Times New Roman" w:cs="Calibri"/>
          <w:b/>
          <w:bCs/>
          <w:szCs w:val="29"/>
        </w:rPr>
        <w:t xml:space="preserve">The Lord’s Supper will be </w:t>
      </w:r>
      <w:r w:rsidR="0043116D">
        <w:rPr>
          <w:rFonts w:eastAsia="Times New Roman" w:cs="Calibri"/>
          <w:b/>
          <w:bCs/>
          <w:szCs w:val="29"/>
        </w:rPr>
        <w:t xml:space="preserve">distributed at the altar rail. </w:t>
      </w:r>
      <w:r w:rsidR="0043116D" w:rsidRPr="00B57398">
        <w:rPr>
          <w:rFonts w:eastAsia="Times New Roman" w:cs="Calibri"/>
          <w:b/>
          <w:bCs/>
          <w:szCs w:val="29"/>
        </w:rPr>
        <w:t>Please follow the ushers’ directions.</w:t>
      </w:r>
      <w:r w:rsidR="0043116D" w:rsidRPr="00B57398">
        <w:rPr>
          <w:rFonts w:eastAsia="Times New Roman" w:cs="Calibri"/>
          <w:szCs w:val="29"/>
        </w:rPr>
        <w:t> </w:t>
      </w:r>
    </w:p>
    <w:bookmarkEnd w:id="3"/>
    <w:p w14:paraId="65B196D4" w14:textId="5C9B6EF8" w:rsidR="000F4FB4" w:rsidRDefault="000F4FB4" w:rsidP="000F4FB4">
      <w:pPr>
        <w:spacing w:before="310" w:after="140"/>
        <w:ind w:left="0"/>
        <w:rPr>
          <w:bCs/>
          <w:sz w:val="27"/>
          <w:szCs w:val="27"/>
        </w:rPr>
      </w:pPr>
      <w:r>
        <w:rPr>
          <w:rStyle w:val="Heading1Char"/>
        </w:rPr>
        <w:t>DISTRIBUTION</w:t>
      </w:r>
      <w:r w:rsidRPr="00735D29">
        <w:rPr>
          <w:rStyle w:val="Heading1Char"/>
        </w:rPr>
        <w:t xml:space="preserve"> </w:t>
      </w:r>
      <w:r>
        <w:rPr>
          <w:rStyle w:val="Heading1Char"/>
        </w:rPr>
        <w:t>SONG</w:t>
      </w:r>
      <w:r w:rsidRPr="00735D29">
        <w:rPr>
          <w:rStyle w:val="Heading1Char"/>
        </w:rPr>
        <w:t>:</w:t>
      </w:r>
      <w:proofErr w:type="gramStart"/>
      <w:r w:rsidRPr="003D2CCC">
        <w:rPr>
          <w:bCs/>
          <w:sz w:val="28"/>
          <w:szCs w:val="28"/>
        </w:rPr>
        <w:t xml:space="preserve">  </w:t>
      </w:r>
      <w:r w:rsidRPr="00926F08">
        <w:rPr>
          <w:bCs/>
          <w:sz w:val="28"/>
          <w:szCs w:val="28"/>
        </w:rPr>
        <w:t xml:space="preserve"> “</w:t>
      </w:r>
      <w:proofErr w:type="gramEnd"/>
      <w:sdt>
        <w:sdtPr>
          <w:rPr>
            <w:b/>
            <w:bCs/>
            <w:sz w:val="28"/>
            <w:szCs w:val="28"/>
          </w:rPr>
          <w:alias w:val="Sermon Hymn"/>
          <w:tag w:val="Sermon Hymn"/>
          <w:id w:val="-909614573"/>
          <w:placeholder>
            <w:docPart w:val="71376CB2C69F2D429F59DDCAC0CC340A"/>
          </w:placeholder>
          <w:text/>
        </w:sdtPr>
        <w:sdtContent>
          <w:r w:rsidR="59FEE7E2" w:rsidRPr="40D30D10">
            <w:rPr>
              <w:b/>
              <w:bCs/>
              <w:sz w:val="28"/>
              <w:szCs w:val="28"/>
            </w:rPr>
            <w:t>O Come to the Altar</w:t>
          </w:r>
        </w:sdtContent>
      </w:sdt>
      <w:r w:rsidRPr="00926F08">
        <w:rPr>
          <w:bCs/>
          <w:sz w:val="28"/>
          <w:szCs w:val="28"/>
        </w:rPr>
        <w:t>”</w:t>
      </w:r>
      <w:r w:rsidRPr="00735388">
        <w:rPr>
          <w:bCs/>
          <w:sz w:val="27"/>
          <w:szCs w:val="27"/>
        </w:rPr>
        <w:t xml:space="preserve"> </w:t>
      </w:r>
    </w:p>
    <w:p w14:paraId="5165364C" w14:textId="77777777" w:rsidR="002647DE" w:rsidRDefault="002647DE" w:rsidP="002647DE">
      <w:pPr>
        <w:pStyle w:val="Hymn"/>
      </w:pPr>
      <w:r>
        <w:t>Are you hurting and broken within,</w:t>
      </w:r>
    </w:p>
    <w:p w14:paraId="32E0F526" w14:textId="77777777" w:rsidR="002647DE" w:rsidRDefault="002647DE" w:rsidP="002647DE">
      <w:pPr>
        <w:pStyle w:val="Hymn"/>
      </w:pPr>
      <w:r>
        <w:t>Overwhelmed, by the weight of your sin?</w:t>
      </w:r>
    </w:p>
    <w:p w14:paraId="7B299016" w14:textId="77777777" w:rsidR="002647DE" w:rsidRDefault="002647DE" w:rsidP="002647DE">
      <w:pPr>
        <w:pStyle w:val="Hymn"/>
      </w:pPr>
      <w:r>
        <w:t>Jesus is calling.</w:t>
      </w:r>
    </w:p>
    <w:p w14:paraId="0489A1AB" w14:textId="77777777" w:rsidR="002647DE" w:rsidRDefault="002647DE" w:rsidP="002647DE">
      <w:pPr>
        <w:pStyle w:val="Hymn"/>
      </w:pPr>
      <w:r>
        <w:t>Have you come to the end of yourself,</w:t>
      </w:r>
    </w:p>
    <w:p w14:paraId="2F0BD265" w14:textId="77777777" w:rsidR="002647DE" w:rsidRDefault="002647DE" w:rsidP="002647DE">
      <w:pPr>
        <w:pStyle w:val="Hymn"/>
      </w:pPr>
      <w:r>
        <w:t>Do you thirst for a drink from the well?</w:t>
      </w:r>
    </w:p>
    <w:p w14:paraId="73934C26" w14:textId="77777777" w:rsidR="002647DE" w:rsidRDefault="002647DE" w:rsidP="002647DE">
      <w:pPr>
        <w:pStyle w:val="Hymn"/>
      </w:pPr>
      <w:r>
        <w:t>Jesus is calling.</w:t>
      </w:r>
    </w:p>
    <w:p w14:paraId="74DD3760" w14:textId="77777777" w:rsidR="002647DE" w:rsidRPr="00494BD3" w:rsidRDefault="002647DE" w:rsidP="002647DE">
      <w:pPr>
        <w:pStyle w:val="Hymn"/>
        <w:rPr>
          <w:sz w:val="12"/>
          <w:szCs w:val="12"/>
        </w:rPr>
      </w:pPr>
    </w:p>
    <w:p w14:paraId="65A25B87" w14:textId="77777777" w:rsidR="002647DE" w:rsidRDefault="002647DE" w:rsidP="002647DE">
      <w:pPr>
        <w:pStyle w:val="Hymn"/>
      </w:pPr>
      <w:r>
        <w:t xml:space="preserve">O come to the </w:t>
      </w:r>
      <w:proofErr w:type="gramStart"/>
      <w:r>
        <w:t>altar;</w:t>
      </w:r>
      <w:proofErr w:type="gramEnd"/>
      <w:r>
        <w:t xml:space="preserve"> </w:t>
      </w:r>
    </w:p>
    <w:p w14:paraId="209E3B69" w14:textId="77777777" w:rsidR="002647DE" w:rsidRDefault="002647DE" w:rsidP="002647DE">
      <w:pPr>
        <w:pStyle w:val="Hymn"/>
      </w:pPr>
      <w:r>
        <w:t>The Father's arms are open wide.</w:t>
      </w:r>
    </w:p>
    <w:p w14:paraId="7159FE2A" w14:textId="77777777" w:rsidR="002647DE" w:rsidRDefault="002647DE" w:rsidP="002647DE">
      <w:pPr>
        <w:pStyle w:val="Hymn"/>
      </w:pPr>
      <w:r>
        <w:t xml:space="preserve">Forgiveness was bought </w:t>
      </w:r>
      <w:proofErr w:type="gramStart"/>
      <w:r>
        <w:t>with</w:t>
      </w:r>
      <w:proofErr w:type="gramEnd"/>
    </w:p>
    <w:p w14:paraId="247874FD" w14:textId="77777777" w:rsidR="002647DE" w:rsidRDefault="002647DE" w:rsidP="002647DE">
      <w:pPr>
        <w:pStyle w:val="Hymn"/>
      </w:pPr>
      <w:r>
        <w:t>The precious blood of Jesus Christ.</w:t>
      </w:r>
    </w:p>
    <w:p w14:paraId="3C2CDEC2" w14:textId="77777777" w:rsidR="002647DE" w:rsidRPr="00494BD3" w:rsidRDefault="002647DE" w:rsidP="002647DE">
      <w:pPr>
        <w:pStyle w:val="Hymn"/>
        <w:rPr>
          <w:sz w:val="12"/>
          <w:szCs w:val="12"/>
        </w:rPr>
      </w:pPr>
    </w:p>
    <w:p w14:paraId="206A91F1" w14:textId="77777777" w:rsidR="002647DE" w:rsidRDefault="002647DE" w:rsidP="002647DE">
      <w:pPr>
        <w:pStyle w:val="Hymn"/>
      </w:pPr>
      <w:r>
        <w:t>Leave behind your regrets and mistakes.</w:t>
      </w:r>
    </w:p>
    <w:p w14:paraId="336D9FBF" w14:textId="77777777" w:rsidR="002647DE" w:rsidRDefault="002647DE" w:rsidP="002647DE">
      <w:pPr>
        <w:pStyle w:val="Hymn"/>
      </w:pPr>
      <w:r>
        <w:t>Come today; there's no reason to wait.</w:t>
      </w:r>
    </w:p>
    <w:p w14:paraId="0F962A05" w14:textId="77777777" w:rsidR="002647DE" w:rsidRDefault="002647DE" w:rsidP="002647DE">
      <w:pPr>
        <w:pStyle w:val="Hymn"/>
      </w:pPr>
      <w:r>
        <w:t>Jesus is calling.</w:t>
      </w:r>
    </w:p>
    <w:p w14:paraId="0ED6CE2C" w14:textId="77777777" w:rsidR="002647DE" w:rsidRDefault="002647DE" w:rsidP="002647DE">
      <w:pPr>
        <w:pStyle w:val="Hymn"/>
      </w:pPr>
      <w:r>
        <w:t xml:space="preserve">Bring your sorrows and trade them for </w:t>
      </w:r>
      <w:proofErr w:type="gramStart"/>
      <w:r>
        <w:t>joy;</w:t>
      </w:r>
      <w:proofErr w:type="gramEnd"/>
    </w:p>
    <w:p w14:paraId="61B024FB" w14:textId="77777777" w:rsidR="002647DE" w:rsidRDefault="002647DE" w:rsidP="002647DE">
      <w:pPr>
        <w:pStyle w:val="Hymn"/>
      </w:pPr>
      <w:r>
        <w:t>From the ashes a new life is born</w:t>
      </w:r>
    </w:p>
    <w:p w14:paraId="3D879776" w14:textId="77777777" w:rsidR="002647DE" w:rsidRDefault="002647DE" w:rsidP="002647DE">
      <w:pPr>
        <w:pStyle w:val="Hymn"/>
      </w:pPr>
      <w:r>
        <w:t>Jesus is calling.</w:t>
      </w:r>
    </w:p>
    <w:p w14:paraId="15CA6163" w14:textId="77777777" w:rsidR="002647DE" w:rsidRPr="00494BD3" w:rsidRDefault="002647DE" w:rsidP="002647DE">
      <w:pPr>
        <w:pStyle w:val="Hymn"/>
        <w:rPr>
          <w:sz w:val="12"/>
          <w:szCs w:val="12"/>
        </w:rPr>
      </w:pPr>
    </w:p>
    <w:p w14:paraId="1006CC70" w14:textId="77777777" w:rsidR="002647DE" w:rsidRDefault="002647DE" w:rsidP="002647DE">
      <w:pPr>
        <w:pStyle w:val="Hymn"/>
      </w:pPr>
      <w:r>
        <w:t xml:space="preserve">O come to the </w:t>
      </w:r>
      <w:proofErr w:type="gramStart"/>
      <w:r>
        <w:t>altar;</w:t>
      </w:r>
      <w:proofErr w:type="gramEnd"/>
    </w:p>
    <w:p w14:paraId="6FDDA460" w14:textId="77777777" w:rsidR="002647DE" w:rsidRDefault="002647DE" w:rsidP="002647DE">
      <w:pPr>
        <w:pStyle w:val="Hymn"/>
      </w:pPr>
      <w:r>
        <w:t>The Father's arms are open wide.</w:t>
      </w:r>
    </w:p>
    <w:p w14:paraId="24F7DFDA" w14:textId="77777777" w:rsidR="002647DE" w:rsidRDefault="002647DE" w:rsidP="002647DE">
      <w:pPr>
        <w:pStyle w:val="Hymn"/>
      </w:pPr>
      <w:r>
        <w:t xml:space="preserve">Forgiveness was bought </w:t>
      </w:r>
      <w:proofErr w:type="gramStart"/>
      <w:r>
        <w:t>with</w:t>
      </w:r>
      <w:proofErr w:type="gramEnd"/>
    </w:p>
    <w:p w14:paraId="5453741A" w14:textId="77777777" w:rsidR="002647DE" w:rsidRDefault="002647DE" w:rsidP="002647DE">
      <w:pPr>
        <w:pStyle w:val="Hymn"/>
      </w:pPr>
      <w:r>
        <w:t>The precious blood of Jesus Christ.</w:t>
      </w:r>
    </w:p>
    <w:p w14:paraId="2099F558" w14:textId="77777777" w:rsidR="002647DE" w:rsidRDefault="002647DE" w:rsidP="002647DE">
      <w:pPr>
        <w:pStyle w:val="Hymn"/>
      </w:pPr>
      <w:r>
        <w:t>(Repeat)</w:t>
      </w:r>
    </w:p>
    <w:p w14:paraId="4D65FA06" w14:textId="77777777" w:rsidR="002647DE" w:rsidRPr="00494BD3" w:rsidRDefault="002647DE" w:rsidP="002647DE">
      <w:pPr>
        <w:pStyle w:val="Hymn"/>
        <w:rPr>
          <w:sz w:val="12"/>
          <w:szCs w:val="12"/>
        </w:rPr>
      </w:pPr>
    </w:p>
    <w:p w14:paraId="5C3595D7" w14:textId="77777777" w:rsidR="002647DE" w:rsidRDefault="002647DE" w:rsidP="002647DE">
      <w:pPr>
        <w:pStyle w:val="Hymn"/>
      </w:pPr>
      <w:r>
        <w:t xml:space="preserve">Oh, what a Savior, isn’t He </w:t>
      </w:r>
      <w:proofErr w:type="gramStart"/>
      <w:r>
        <w:t>wonderful;</w:t>
      </w:r>
      <w:proofErr w:type="gramEnd"/>
    </w:p>
    <w:p w14:paraId="0EC234E5" w14:textId="77777777" w:rsidR="002647DE" w:rsidRDefault="002647DE" w:rsidP="002647DE">
      <w:pPr>
        <w:pStyle w:val="Hymn"/>
      </w:pPr>
      <w:r>
        <w:t>Sing alleluia, Christ is risen.</w:t>
      </w:r>
    </w:p>
    <w:p w14:paraId="4B73FC39" w14:textId="77777777" w:rsidR="002647DE" w:rsidRDefault="002647DE" w:rsidP="002647DE">
      <w:pPr>
        <w:pStyle w:val="Hymn"/>
      </w:pPr>
      <w:r>
        <w:t xml:space="preserve">Bow down before Him, for He is Lord of </w:t>
      </w:r>
      <w:proofErr w:type="gramStart"/>
      <w:r>
        <w:t>all;</w:t>
      </w:r>
      <w:proofErr w:type="gramEnd"/>
    </w:p>
    <w:p w14:paraId="3B9FF80A" w14:textId="77777777" w:rsidR="002647DE" w:rsidRDefault="002647DE" w:rsidP="002647DE">
      <w:pPr>
        <w:pStyle w:val="Hymn"/>
      </w:pPr>
      <w:r>
        <w:t>Sing alleluia, Christ is risen.</w:t>
      </w:r>
    </w:p>
    <w:p w14:paraId="02FB6F9A" w14:textId="77777777" w:rsidR="002647DE" w:rsidRPr="00494BD3" w:rsidRDefault="002647DE" w:rsidP="002647DE">
      <w:pPr>
        <w:pStyle w:val="Hymn"/>
        <w:rPr>
          <w:sz w:val="12"/>
          <w:szCs w:val="12"/>
        </w:rPr>
      </w:pPr>
    </w:p>
    <w:p w14:paraId="02F523DE" w14:textId="77777777" w:rsidR="002647DE" w:rsidRDefault="002647DE" w:rsidP="002647DE">
      <w:pPr>
        <w:pStyle w:val="Hymn"/>
      </w:pPr>
      <w:r>
        <w:t xml:space="preserve">O come to the </w:t>
      </w:r>
      <w:proofErr w:type="gramStart"/>
      <w:r>
        <w:t>altar;</w:t>
      </w:r>
      <w:proofErr w:type="gramEnd"/>
    </w:p>
    <w:p w14:paraId="116DA29E" w14:textId="77777777" w:rsidR="002647DE" w:rsidRDefault="002647DE" w:rsidP="002647DE">
      <w:pPr>
        <w:pStyle w:val="Hymn"/>
      </w:pPr>
      <w:r>
        <w:t>The Father's arms are open wide.</w:t>
      </w:r>
    </w:p>
    <w:p w14:paraId="36043CE5" w14:textId="77777777" w:rsidR="002647DE" w:rsidRDefault="002647DE" w:rsidP="002647DE">
      <w:pPr>
        <w:pStyle w:val="Hymn"/>
      </w:pPr>
      <w:r>
        <w:t xml:space="preserve">Forgiveness was bought </w:t>
      </w:r>
      <w:proofErr w:type="gramStart"/>
      <w:r>
        <w:t>with</w:t>
      </w:r>
      <w:proofErr w:type="gramEnd"/>
    </w:p>
    <w:p w14:paraId="5BA0E391" w14:textId="77777777" w:rsidR="002647DE" w:rsidRDefault="002647DE" w:rsidP="002647DE">
      <w:pPr>
        <w:pStyle w:val="Hymn"/>
      </w:pPr>
      <w:r>
        <w:t>The precious blood of Jesus Christ.</w:t>
      </w:r>
    </w:p>
    <w:p w14:paraId="46471927" w14:textId="77777777" w:rsidR="002647DE" w:rsidRDefault="002647DE" w:rsidP="002647DE">
      <w:pPr>
        <w:pStyle w:val="Hymn"/>
      </w:pPr>
      <w:r>
        <w:t xml:space="preserve">Bear your cross as you wait for the </w:t>
      </w:r>
      <w:proofErr w:type="gramStart"/>
      <w:r>
        <w:t>crown;</w:t>
      </w:r>
      <w:proofErr w:type="gramEnd"/>
    </w:p>
    <w:p w14:paraId="309CC117" w14:textId="77777777" w:rsidR="002647DE" w:rsidRDefault="002647DE" w:rsidP="002647DE">
      <w:pPr>
        <w:pStyle w:val="Hymn"/>
      </w:pPr>
      <w:r>
        <w:t>Tell the world of the treasure you've found.</w:t>
      </w:r>
    </w:p>
    <w:p w14:paraId="08A8539E" w14:textId="319CA378" w:rsidR="002647DE" w:rsidRDefault="002647DE" w:rsidP="002647DE">
      <w:pPr>
        <w:pStyle w:val="Copyright"/>
        <w:spacing w:after="0"/>
      </w:pPr>
      <w:proofErr w:type="gramStart"/>
      <w:r>
        <w:t>©  2015</w:t>
      </w:r>
      <w:proofErr w:type="gramEnd"/>
      <w:r>
        <w:t>Music by Elevation Worship Publishing  (Admin. by Essential Music Publishing LLC)</w:t>
      </w:r>
    </w:p>
    <w:p w14:paraId="68F4319C" w14:textId="3C9C9A15" w:rsidR="000F4FB4" w:rsidRDefault="002647DE" w:rsidP="002647DE">
      <w:pPr>
        <w:pStyle w:val="Copyright"/>
        <w:spacing w:before="0"/>
      </w:pPr>
      <w:r>
        <w:t>All Rights Reserved.  Used by permission:  CCLI #1718515</w:t>
      </w:r>
    </w:p>
    <w:p w14:paraId="7B200B67" w14:textId="4FB6D2B0" w:rsidR="000F4FB4" w:rsidRDefault="000F4FB4" w:rsidP="000F4FB4">
      <w:pPr>
        <w:spacing w:before="310" w:after="140"/>
        <w:ind w:left="0"/>
        <w:rPr>
          <w:bCs/>
          <w:sz w:val="27"/>
          <w:szCs w:val="27"/>
        </w:rPr>
      </w:pPr>
      <w:r>
        <w:rPr>
          <w:rStyle w:val="Heading1Char"/>
        </w:rPr>
        <w:t>DISTRIBUTION</w:t>
      </w:r>
      <w:r w:rsidRPr="00735D29">
        <w:rPr>
          <w:rStyle w:val="Heading1Char"/>
        </w:rPr>
        <w:t xml:space="preserve"> </w:t>
      </w:r>
      <w:r>
        <w:rPr>
          <w:rStyle w:val="Heading1Char"/>
        </w:rPr>
        <w:t>SONG</w:t>
      </w:r>
      <w:r w:rsidRPr="00735D29">
        <w:rPr>
          <w:rStyle w:val="Heading1Char"/>
        </w:rPr>
        <w:t>:</w:t>
      </w:r>
      <w:proofErr w:type="gramStart"/>
      <w:r w:rsidRPr="003D2CCC">
        <w:rPr>
          <w:bCs/>
          <w:sz w:val="28"/>
          <w:szCs w:val="28"/>
        </w:rPr>
        <w:t xml:space="preserve">  </w:t>
      </w:r>
      <w:r w:rsidRPr="00926F08">
        <w:rPr>
          <w:bCs/>
          <w:sz w:val="28"/>
          <w:szCs w:val="28"/>
        </w:rPr>
        <w:t xml:space="preserve"> “</w:t>
      </w:r>
      <w:proofErr w:type="gramEnd"/>
      <w:sdt>
        <w:sdtPr>
          <w:rPr>
            <w:b/>
            <w:bCs/>
            <w:sz w:val="28"/>
            <w:szCs w:val="28"/>
          </w:rPr>
          <w:alias w:val="Sermon Hymn"/>
          <w:tag w:val="Sermon Hymn"/>
          <w:id w:val="-626007399"/>
          <w:placeholder>
            <w:docPart w:val="1CD4333E8B231E4D8E0308410BB6F94A"/>
          </w:placeholder>
          <w:text/>
        </w:sdtPr>
        <w:sdtContent>
          <w:r w:rsidR="7A0E1BCC" w:rsidRPr="5A17BA64">
            <w:rPr>
              <w:b/>
              <w:bCs/>
              <w:sz w:val="28"/>
              <w:szCs w:val="28"/>
            </w:rPr>
            <w:t>What a Beautiful Name</w:t>
          </w:r>
        </w:sdtContent>
      </w:sdt>
      <w:r w:rsidRPr="00926F08">
        <w:rPr>
          <w:bCs/>
          <w:sz w:val="28"/>
          <w:szCs w:val="28"/>
        </w:rPr>
        <w:t>”</w:t>
      </w:r>
      <w:r w:rsidRPr="00735388">
        <w:rPr>
          <w:bCs/>
          <w:sz w:val="27"/>
          <w:szCs w:val="27"/>
        </w:rPr>
        <w:t xml:space="preserve"> </w:t>
      </w:r>
    </w:p>
    <w:p w14:paraId="09209139" w14:textId="77777777" w:rsidR="00217589" w:rsidRDefault="00217589" w:rsidP="00217589">
      <w:pPr>
        <w:pStyle w:val="Hymn"/>
      </w:pPr>
      <w:r>
        <w:t xml:space="preserve">You were the Word at the </w:t>
      </w:r>
      <w:proofErr w:type="gramStart"/>
      <w:r>
        <w:t>beginning</w:t>
      </w:r>
      <w:proofErr w:type="gramEnd"/>
    </w:p>
    <w:p w14:paraId="416FEBC8" w14:textId="77777777" w:rsidR="00217589" w:rsidRDefault="00217589" w:rsidP="00217589">
      <w:pPr>
        <w:pStyle w:val="Hymn"/>
      </w:pPr>
      <w:r>
        <w:t>One with God the Lord Most High</w:t>
      </w:r>
    </w:p>
    <w:p w14:paraId="7DB53AB5" w14:textId="77777777" w:rsidR="00217589" w:rsidRDefault="00217589" w:rsidP="00217589">
      <w:pPr>
        <w:pStyle w:val="Hymn"/>
      </w:pPr>
      <w:r>
        <w:t>Your hidden glory in creation</w:t>
      </w:r>
    </w:p>
    <w:p w14:paraId="2C9A36E7" w14:textId="77777777" w:rsidR="00217589" w:rsidRDefault="00217589" w:rsidP="00217589">
      <w:pPr>
        <w:pStyle w:val="Hymn"/>
      </w:pPr>
      <w:r>
        <w:t>Now revealed in You our Christ</w:t>
      </w:r>
    </w:p>
    <w:p w14:paraId="33390D37" w14:textId="77777777" w:rsidR="00217589" w:rsidRPr="00EF1B66" w:rsidRDefault="00217589" w:rsidP="00217589">
      <w:pPr>
        <w:pStyle w:val="Hymn"/>
        <w:rPr>
          <w:sz w:val="12"/>
          <w:szCs w:val="12"/>
        </w:rPr>
      </w:pPr>
    </w:p>
    <w:p w14:paraId="2EBCD3E5" w14:textId="77777777" w:rsidR="00217589" w:rsidRDefault="00217589" w:rsidP="00217589">
      <w:pPr>
        <w:pStyle w:val="Hymn"/>
      </w:pPr>
      <w:r>
        <w:t>What a beautiful Name it is</w:t>
      </w:r>
    </w:p>
    <w:p w14:paraId="1D19B4A9" w14:textId="77777777" w:rsidR="00217589" w:rsidRDefault="00217589" w:rsidP="00217589">
      <w:pPr>
        <w:pStyle w:val="Hymn"/>
      </w:pPr>
      <w:r>
        <w:t>What a beautiful Name it is</w:t>
      </w:r>
    </w:p>
    <w:p w14:paraId="7E348145" w14:textId="77777777" w:rsidR="00217589" w:rsidRDefault="00217589" w:rsidP="00217589">
      <w:pPr>
        <w:pStyle w:val="Hymn"/>
      </w:pPr>
      <w:r>
        <w:t>The Name of Jesus Christ my King</w:t>
      </w:r>
    </w:p>
    <w:p w14:paraId="3F503804" w14:textId="77777777" w:rsidR="00217589" w:rsidRDefault="00217589" w:rsidP="00217589">
      <w:pPr>
        <w:pStyle w:val="Hymn"/>
      </w:pPr>
      <w:r>
        <w:t>What a beautiful Name it is</w:t>
      </w:r>
    </w:p>
    <w:p w14:paraId="0381C65A" w14:textId="77777777" w:rsidR="00217589" w:rsidRDefault="00217589" w:rsidP="00217589">
      <w:pPr>
        <w:pStyle w:val="Hymn"/>
      </w:pPr>
      <w:r>
        <w:t xml:space="preserve">Nothing compares to </w:t>
      </w:r>
      <w:proofErr w:type="gramStart"/>
      <w:r>
        <w:t>this</w:t>
      </w:r>
      <w:proofErr w:type="gramEnd"/>
    </w:p>
    <w:p w14:paraId="24A31675" w14:textId="77777777" w:rsidR="00217589" w:rsidRDefault="00217589" w:rsidP="00217589">
      <w:pPr>
        <w:pStyle w:val="Hymn"/>
      </w:pPr>
      <w:r>
        <w:t>What a beautiful Name it is</w:t>
      </w:r>
    </w:p>
    <w:p w14:paraId="1FA13CFB" w14:textId="77777777" w:rsidR="00217589" w:rsidRDefault="00217589" w:rsidP="00217589">
      <w:pPr>
        <w:pStyle w:val="Hymn"/>
      </w:pPr>
      <w:r>
        <w:t>The Name of Jesus</w:t>
      </w:r>
    </w:p>
    <w:p w14:paraId="07AD1EB0" w14:textId="77777777" w:rsidR="00217589" w:rsidRPr="00EF1B66" w:rsidRDefault="00217589" w:rsidP="00217589">
      <w:pPr>
        <w:pStyle w:val="Hymn"/>
        <w:rPr>
          <w:sz w:val="12"/>
          <w:szCs w:val="12"/>
        </w:rPr>
      </w:pPr>
    </w:p>
    <w:p w14:paraId="177EED94" w14:textId="77777777" w:rsidR="00217589" w:rsidRDefault="00217589" w:rsidP="00217589">
      <w:pPr>
        <w:pStyle w:val="Hymn"/>
      </w:pPr>
      <w:r>
        <w:t xml:space="preserve">You didn't want heaven without </w:t>
      </w:r>
      <w:proofErr w:type="gramStart"/>
      <w:r>
        <w:t>us</w:t>
      </w:r>
      <w:proofErr w:type="gramEnd"/>
    </w:p>
    <w:p w14:paraId="7B6CFD9C" w14:textId="77777777" w:rsidR="00217589" w:rsidRDefault="00217589" w:rsidP="00217589">
      <w:pPr>
        <w:pStyle w:val="Hymn"/>
      </w:pPr>
      <w:proofErr w:type="gramStart"/>
      <w:r>
        <w:t>So</w:t>
      </w:r>
      <w:proofErr w:type="gramEnd"/>
      <w:r>
        <w:t xml:space="preserve"> Jesus You brought heaven down</w:t>
      </w:r>
    </w:p>
    <w:p w14:paraId="1F4A4861" w14:textId="77777777" w:rsidR="00217589" w:rsidRDefault="00217589" w:rsidP="00217589">
      <w:pPr>
        <w:pStyle w:val="Hymn"/>
      </w:pPr>
      <w:r>
        <w:t xml:space="preserve">My sin was great Your love was </w:t>
      </w:r>
      <w:proofErr w:type="gramStart"/>
      <w:r>
        <w:t>greater</w:t>
      </w:r>
      <w:proofErr w:type="gramEnd"/>
    </w:p>
    <w:p w14:paraId="7FC76AB4" w14:textId="77777777" w:rsidR="00217589" w:rsidRDefault="00217589" w:rsidP="00217589">
      <w:pPr>
        <w:pStyle w:val="Hymn"/>
      </w:pPr>
      <w:r>
        <w:t xml:space="preserve">What could separate us </w:t>
      </w:r>
      <w:proofErr w:type="gramStart"/>
      <w:r>
        <w:t>now</w:t>
      </w:r>
      <w:proofErr w:type="gramEnd"/>
    </w:p>
    <w:p w14:paraId="205587CF" w14:textId="77777777" w:rsidR="00217589" w:rsidRPr="00EF1B66" w:rsidRDefault="00217589" w:rsidP="00217589">
      <w:pPr>
        <w:pStyle w:val="Hymn"/>
        <w:rPr>
          <w:sz w:val="12"/>
          <w:szCs w:val="12"/>
        </w:rPr>
      </w:pPr>
    </w:p>
    <w:p w14:paraId="0C47D2D0" w14:textId="77777777" w:rsidR="00217589" w:rsidRDefault="00217589" w:rsidP="00217589">
      <w:pPr>
        <w:pStyle w:val="Hymn"/>
      </w:pPr>
      <w:r>
        <w:t>What a wonderful Name it is</w:t>
      </w:r>
    </w:p>
    <w:p w14:paraId="3A6F3B65" w14:textId="77777777" w:rsidR="00217589" w:rsidRDefault="00217589" w:rsidP="00217589">
      <w:pPr>
        <w:pStyle w:val="Hymn"/>
      </w:pPr>
      <w:r>
        <w:t>What a wonderful Name it is</w:t>
      </w:r>
    </w:p>
    <w:p w14:paraId="5846769E" w14:textId="77777777" w:rsidR="00217589" w:rsidRDefault="00217589" w:rsidP="00217589">
      <w:pPr>
        <w:pStyle w:val="Hymn"/>
      </w:pPr>
      <w:r>
        <w:t>The Name of Jesus Christ my King</w:t>
      </w:r>
    </w:p>
    <w:p w14:paraId="22417EF1" w14:textId="77777777" w:rsidR="00217589" w:rsidRDefault="00217589" w:rsidP="00217589">
      <w:pPr>
        <w:pStyle w:val="Hymn"/>
      </w:pPr>
      <w:r>
        <w:t>What a wonderful Name it is</w:t>
      </w:r>
    </w:p>
    <w:p w14:paraId="45AF9A79" w14:textId="77777777" w:rsidR="00217589" w:rsidRDefault="00217589" w:rsidP="00217589">
      <w:pPr>
        <w:pStyle w:val="Hymn"/>
      </w:pPr>
      <w:r>
        <w:t xml:space="preserve">Nothing compares to </w:t>
      </w:r>
      <w:proofErr w:type="gramStart"/>
      <w:r>
        <w:t>this</w:t>
      </w:r>
      <w:proofErr w:type="gramEnd"/>
    </w:p>
    <w:p w14:paraId="7CC5F343" w14:textId="77777777" w:rsidR="00217589" w:rsidRDefault="00217589" w:rsidP="00217589">
      <w:pPr>
        <w:pStyle w:val="Hymn"/>
      </w:pPr>
      <w:r>
        <w:t>What a wonderful Name it is</w:t>
      </w:r>
    </w:p>
    <w:p w14:paraId="51125357" w14:textId="77777777" w:rsidR="00217589" w:rsidRDefault="00217589" w:rsidP="00217589">
      <w:pPr>
        <w:pStyle w:val="Hymn"/>
      </w:pPr>
      <w:r>
        <w:t>The Name of Jesus</w:t>
      </w:r>
    </w:p>
    <w:p w14:paraId="47141024" w14:textId="77777777" w:rsidR="00217589" w:rsidRDefault="00217589" w:rsidP="00217589">
      <w:pPr>
        <w:pStyle w:val="Hymn"/>
      </w:pPr>
      <w:r>
        <w:t>What a wonderful Name it is</w:t>
      </w:r>
    </w:p>
    <w:p w14:paraId="67BBFF41" w14:textId="77777777" w:rsidR="00217589" w:rsidRDefault="00217589" w:rsidP="00217589">
      <w:pPr>
        <w:pStyle w:val="Hymn"/>
      </w:pPr>
      <w:r>
        <w:t>The Name of Jesus</w:t>
      </w:r>
    </w:p>
    <w:p w14:paraId="323C5A13" w14:textId="77777777" w:rsidR="00217589" w:rsidRPr="00EF1B66" w:rsidRDefault="00217589" w:rsidP="00217589">
      <w:pPr>
        <w:pStyle w:val="Hymn"/>
        <w:rPr>
          <w:sz w:val="12"/>
          <w:szCs w:val="12"/>
        </w:rPr>
      </w:pPr>
    </w:p>
    <w:p w14:paraId="50584F3C" w14:textId="77777777" w:rsidR="00217589" w:rsidRDefault="00217589" w:rsidP="00217589">
      <w:pPr>
        <w:pStyle w:val="Hymn"/>
      </w:pPr>
      <w:r>
        <w:t xml:space="preserve">Death could not hold </w:t>
      </w:r>
      <w:proofErr w:type="gramStart"/>
      <w:r>
        <w:t>You</w:t>
      </w:r>
      <w:proofErr w:type="gramEnd"/>
    </w:p>
    <w:p w14:paraId="66E4A3CF" w14:textId="77777777" w:rsidR="00217589" w:rsidRDefault="00217589" w:rsidP="00217589">
      <w:pPr>
        <w:pStyle w:val="Hymn"/>
      </w:pPr>
      <w:r>
        <w:t>The veil tore before You</w:t>
      </w:r>
    </w:p>
    <w:p w14:paraId="6C6D356E" w14:textId="77777777" w:rsidR="00217589" w:rsidRDefault="00217589" w:rsidP="00217589">
      <w:pPr>
        <w:pStyle w:val="Hymn"/>
      </w:pPr>
      <w:r>
        <w:t xml:space="preserve">You silence the boast of sin and </w:t>
      </w:r>
      <w:proofErr w:type="gramStart"/>
      <w:r>
        <w:t>grave</w:t>
      </w:r>
      <w:proofErr w:type="gramEnd"/>
    </w:p>
    <w:p w14:paraId="34A7B91E" w14:textId="77777777" w:rsidR="00217589" w:rsidRDefault="00217589" w:rsidP="00217589">
      <w:pPr>
        <w:pStyle w:val="Hymn"/>
      </w:pPr>
      <w:r>
        <w:t xml:space="preserve">The heavens are </w:t>
      </w:r>
      <w:proofErr w:type="gramStart"/>
      <w:r>
        <w:t>roaring</w:t>
      </w:r>
      <w:proofErr w:type="gramEnd"/>
    </w:p>
    <w:p w14:paraId="21758CFE" w14:textId="77777777" w:rsidR="00217589" w:rsidRDefault="00217589" w:rsidP="00217589">
      <w:pPr>
        <w:pStyle w:val="Hymn"/>
      </w:pPr>
      <w:r>
        <w:t>The praise of Your glory</w:t>
      </w:r>
    </w:p>
    <w:p w14:paraId="35AE9EA0" w14:textId="77777777" w:rsidR="00217589" w:rsidRDefault="00217589" w:rsidP="00217589">
      <w:pPr>
        <w:pStyle w:val="Hymn"/>
      </w:pPr>
      <w:r>
        <w:t>For You are raised to life again</w:t>
      </w:r>
    </w:p>
    <w:p w14:paraId="07083C5E" w14:textId="77777777" w:rsidR="00217589" w:rsidRPr="00EF1B66" w:rsidRDefault="00217589" w:rsidP="00217589">
      <w:pPr>
        <w:pStyle w:val="Hymn"/>
        <w:rPr>
          <w:sz w:val="12"/>
          <w:szCs w:val="12"/>
        </w:rPr>
      </w:pPr>
    </w:p>
    <w:p w14:paraId="4D173C4D" w14:textId="77777777" w:rsidR="00880DE6" w:rsidRDefault="00880DE6">
      <w:pPr>
        <w:spacing w:line="240" w:lineRule="auto"/>
        <w:ind w:left="0"/>
        <w:rPr>
          <w:szCs w:val="29"/>
        </w:rPr>
      </w:pPr>
      <w:r>
        <w:br w:type="page"/>
      </w:r>
    </w:p>
    <w:p w14:paraId="62008643" w14:textId="1167904B" w:rsidR="00217589" w:rsidRDefault="00217589" w:rsidP="00217589">
      <w:pPr>
        <w:pStyle w:val="Hymn"/>
      </w:pPr>
      <w:r>
        <w:t xml:space="preserve">You have no </w:t>
      </w:r>
      <w:proofErr w:type="gramStart"/>
      <w:r>
        <w:t>rival</w:t>
      </w:r>
      <w:proofErr w:type="gramEnd"/>
    </w:p>
    <w:p w14:paraId="492BA74F" w14:textId="77777777" w:rsidR="00217589" w:rsidRDefault="00217589" w:rsidP="00217589">
      <w:pPr>
        <w:pStyle w:val="Hymn"/>
      </w:pPr>
      <w:r>
        <w:t>You have no equal</w:t>
      </w:r>
    </w:p>
    <w:p w14:paraId="2ABE5BEA" w14:textId="77777777" w:rsidR="00217589" w:rsidRDefault="00217589" w:rsidP="00217589">
      <w:pPr>
        <w:pStyle w:val="Hymn"/>
      </w:pPr>
      <w:r>
        <w:t xml:space="preserve">Now and forever God You </w:t>
      </w:r>
      <w:proofErr w:type="gramStart"/>
      <w:r>
        <w:t>reign</w:t>
      </w:r>
      <w:proofErr w:type="gramEnd"/>
    </w:p>
    <w:p w14:paraId="63D8EE28" w14:textId="77777777" w:rsidR="00217589" w:rsidRDefault="00217589" w:rsidP="00217589">
      <w:pPr>
        <w:pStyle w:val="Hymn"/>
      </w:pPr>
      <w:r>
        <w:t xml:space="preserve">Yours is the </w:t>
      </w:r>
      <w:proofErr w:type="gramStart"/>
      <w:r>
        <w:t>kingdom</w:t>
      </w:r>
      <w:proofErr w:type="gramEnd"/>
    </w:p>
    <w:p w14:paraId="14355FAF" w14:textId="77777777" w:rsidR="00217589" w:rsidRDefault="00217589" w:rsidP="00217589">
      <w:pPr>
        <w:pStyle w:val="Hymn"/>
      </w:pPr>
      <w:r>
        <w:t xml:space="preserve">Yours is the </w:t>
      </w:r>
      <w:proofErr w:type="gramStart"/>
      <w:r>
        <w:t>glory</w:t>
      </w:r>
      <w:proofErr w:type="gramEnd"/>
    </w:p>
    <w:p w14:paraId="5EA4664F" w14:textId="77777777" w:rsidR="00217589" w:rsidRDefault="00217589" w:rsidP="00217589">
      <w:pPr>
        <w:pStyle w:val="Hymn"/>
      </w:pPr>
      <w:r>
        <w:t xml:space="preserve">Yours is the Name above all </w:t>
      </w:r>
      <w:proofErr w:type="gramStart"/>
      <w:r>
        <w:t>names</w:t>
      </w:r>
      <w:proofErr w:type="gramEnd"/>
    </w:p>
    <w:p w14:paraId="63F5C534" w14:textId="77777777" w:rsidR="00217589" w:rsidRPr="00EF1B66" w:rsidRDefault="00217589" w:rsidP="00217589">
      <w:pPr>
        <w:pStyle w:val="Hymn"/>
        <w:rPr>
          <w:sz w:val="12"/>
          <w:szCs w:val="12"/>
        </w:rPr>
      </w:pPr>
    </w:p>
    <w:p w14:paraId="669B5A4B" w14:textId="77777777" w:rsidR="00217589" w:rsidRDefault="00217589" w:rsidP="00217589">
      <w:pPr>
        <w:pStyle w:val="Hymn"/>
      </w:pPr>
      <w:r>
        <w:t>What a powerful Name it is</w:t>
      </w:r>
    </w:p>
    <w:p w14:paraId="70E3D97E" w14:textId="77777777" w:rsidR="00217589" w:rsidRDefault="00217589" w:rsidP="00217589">
      <w:pPr>
        <w:pStyle w:val="Hymn"/>
      </w:pPr>
      <w:r>
        <w:t>What a powerful Name it is</w:t>
      </w:r>
    </w:p>
    <w:p w14:paraId="701BA657" w14:textId="77777777" w:rsidR="00217589" w:rsidRDefault="00217589" w:rsidP="00217589">
      <w:pPr>
        <w:pStyle w:val="Hymn"/>
      </w:pPr>
      <w:r>
        <w:t>The Name of Jesus Christ my King</w:t>
      </w:r>
    </w:p>
    <w:p w14:paraId="6FC94346" w14:textId="77777777" w:rsidR="00217589" w:rsidRDefault="00217589" w:rsidP="00217589">
      <w:pPr>
        <w:pStyle w:val="Hymn"/>
      </w:pPr>
      <w:r>
        <w:t>What a powerful Name it is</w:t>
      </w:r>
    </w:p>
    <w:p w14:paraId="1726D562" w14:textId="77777777" w:rsidR="00217589" w:rsidRDefault="00217589" w:rsidP="00217589">
      <w:pPr>
        <w:pStyle w:val="Hymn"/>
      </w:pPr>
      <w:r>
        <w:t>Nothing can stand against</w:t>
      </w:r>
    </w:p>
    <w:p w14:paraId="47D4DB4E" w14:textId="77777777" w:rsidR="00217589" w:rsidRDefault="00217589" w:rsidP="00217589">
      <w:pPr>
        <w:pStyle w:val="Hymn"/>
      </w:pPr>
      <w:r>
        <w:t>What a powerful Name it is</w:t>
      </w:r>
    </w:p>
    <w:p w14:paraId="4BEE1CD9" w14:textId="77777777" w:rsidR="00217589" w:rsidRDefault="00217589" w:rsidP="00217589">
      <w:pPr>
        <w:pStyle w:val="Hymn"/>
      </w:pPr>
      <w:r>
        <w:t>The Name of Jesus</w:t>
      </w:r>
    </w:p>
    <w:p w14:paraId="08D57EB0" w14:textId="77777777" w:rsidR="00217589" w:rsidRPr="00EF1B66" w:rsidRDefault="00217589" w:rsidP="00217589">
      <w:pPr>
        <w:pStyle w:val="Hymn"/>
        <w:rPr>
          <w:sz w:val="12"/>
          <w:szCs w:val="12"/>
        </w:rPr>
      </w:pPr>
    </w:p>
    <w:p w14:paraId="0169CEDA" w14:textId="77777777" w:rsidR="00217589" w:rsidRDefault="00217589" w:rsidP="00217589">
      <w:pPr>
        <w:pStyle w:val="Hymn"/>
      </w:pPr>
      <w:r>
        <w:t>What a powerful Name it is</w:t>
      </w:r>
    </w:p>
    <w:p w14:paraId="53313B6A" w14:textId="77777777" w:rsidR="00217589" w:rsidRDefault="00217589" w:rsidP="00217589">
      <w:pPr>
        <w:pStyle w:val="Hymn"/>
      </w:pPr>
      <w:r>
        <w:t>The Name of Jesus</w:t>
      </w:r>
    </w:p>
    <w:p w14:paraId="22C13085" w14:textId="77777777" w:rsidR="00217589" w:rsidRDefault="00217589" w:rsidP="00217589">
      <w:pPr>
        <w:pStyle w:val="Hymn"/>
      </w:pPr>
      <w:r>
        <w:t>What a powerful Name it is</w:t>
      </w:r>
    </w:p>
    <w:p w14:paraId="686F298B" w14:textId="77777777" w:rsidR="00217589" w:rsidRDefault="00217589" w:rsidP="00217589">
      <w:pPr>
        <w:pStyle w:val="Hymn"/>
      </w:pPr>
      <w:r>
        <w:t>The Name of Jesus</w:t>
      </w:r>
    </w:p>
    <w:p w14:paraId="0B99A16D" w14:textId="77777777" w:rsidR="00217589" w:rsidRDefault="00217589" w:rsidP="00217589">
      <w:pPr>
        <w:pStyle w:val="Copyright"/>
        <w:spacing w:after="0"/>
      </w:pPr>
      <w:r>
        <w:t>CCLI Song # 7068424</w:t>
      </w:r>
    </w:p>
    <w:p w14:paraId="1FD2839A" w14:textId="77777777" w:rsidR="00217589" w:rsidRDefault="00217589" w:rsidP="00217589">
      <w:pPr>
        <w:pStyle w:val="Copyright"/>
        <w:spacing w:before="0" w:after="0"/>
      </w:pPr>
      <w:r>
        <w:t xml:space="preserve">Ben Fielding | Brooke </w:t>
      </w:r>
      <w:proofErr w:type="spellStart"/>
      <w:r>
        <w:t>Ligertwood</w:t>
      </w:r>
      <w:proofErr w:type="spellEnd"/>
    </w:p>
    <w:p w14:paraId="6A0F7CD7" w14:textId="77777777" w:rsidR="00217589" w:rsidRDefault="00217589" w:rsidP="00217589">
      <w:pPr>
        <w:pStyle w:val="Copyright"/>
        <w:spacing w:before="0" w:after="0"/>
      </w:pPr>
      <w:r>
        <w:t>© 2016 Hillsong Music Publishing Australia (Admin. by Capitol CMG Publishing)</w:t>
      </w:r>
    </w:p>
    <w:p w14:paraId="6F353266" w14:textId="77777777" w:rsidR="00217589" w:rsidRDefault="00217589" w:rsidP="00217589">
      <w:pPr>
        <w:pStyle w:val="Copyright"/>
        <w:spacing w:before="0" w:after="0"/>
      </w:pPr>
      <w:r>
        <w:t xml:space="preserve">For use solely with the </w:t>
      </w:r>
      <w:proofErr w:type="spellStart"/>
      <w:r>
        <w:t>SongSelect</w:t>
      </w:r>
      <w:proofErr w:type="spellEnd"/>
      <w:r>
        <w:t>® Terms of Use. All rights reserved. www.ccli.com</w:t>
      </w:r>
    </w:p>
    <w:p w14:paraId="1762778A" w14:textId="66DB5B47" w:rsidR="000F4FB4" w:rsidRDefault="00217589" w:rsidP="00217589">
      <w:pPr>
        <w:pStyle w:val="Copyright"/>
        <w:spacing w:before="0"/>
      </w:pPr>
      <w:r>
        <w:t>CCLI License # 1718515</w:t>
      </w:r>
    </w:p>
    <w:p w14:paraId="1FB93200" w14:textId="77777777" w:rsidR="00CB5EC4" w:rsidRDefault="00CB5EC4">
      <w:pPr>
        <w:spacing w:line="240" w:lineRule="auto"/>
        <w:ind w:left="0"/>
        <w:rPr>
          <w:rStyle w:val="Heading1Char"/>
        </w:rPr>
      </w:pPr>
      <w:r>
        <w:rPr>
          <w:rStyle w:val="Heading1Char"/>
          <w:b w:val="0"/>
        </w:rPr>
        <w:br w:type="page"/>
      </w:r>
    </w:p>
    <w:p w14:paraId="2924789C" w14:textId="4BE15CFD" w:rsidR="00A24ACD" w:rsidRDefault="000F4FB4" w:rsidP="00A24ACD">
      <w:pPr>
        <w:pStyle w:val="Heading1"/>
        <w:rPr>
          <w:b w:val="0"/>
          <w:bCs/>
          <w:u w:val="none"/>
        </w:rPr>
      </w:pPr>
      <w:r w:rsidRPr="00A24ACD">
        <w:rPr>
          <w:rStyle w:val="Heading1Char"/>
          <w:b/>
        </w:rPr>
        <w:t>DISTRIBUTION HYMN</w:t>
      </w:r>
      <w:r w:rsidRPr="00217589">
        <w:rPr>
          <w:rStyle w:val="Heading1Char"/>
          <w:b/>
          <w:u w:val="none"/>
        </w:rPr>
        <w:t>:</w:t>
      </w:r>
      <w:proofErr w:type="gramStart"/>
      <w:r w:rsidRPr="00217589">
        <w:rPr>
          <w:bCs/>
          <w:sz w:val="28"/>
          <w:szCs w:val="28"/>
          <w:u w:val="none"/>
        </w:rPr>
        <w:t xml:space="preserve">   </w:t>
      </w:r>
      <w:r>
        <w:rPr>
          <w:b w:val="0"/>
          <w:u w:val="none"/>
        </w:rPr>
        <w:t>“</w:t>
      </w:r>
      <w:proofErr w:type="gramEnd"/>
      <w:r w:rsidR="00A24ACD">
        <w:rPr>
          <w:b w:val="0"/>
          <w:bCs/>
          <w:u w:val="none"/>
        </w:rPr>
        <w:t xml:space="preserve">This is the Feast”  </w:t>
      </w:r>
      <w:r>
        <w:rPr>
          <w:b w:val="0"/>
          <w:u w:val="none"/>
        </w:rPr>
        <w:t xml:space="preserve">LSB, </w:t>
      </w:r>
      <w:r w:rsidR="00A24ACD">
        <w:rPr>
          <w:b w:val="0"/>
          <w:bCs/>
          <w:u w:val="none"/>
        </w:rPr>
        <w:t>page 155</w:t>
      </w:r>
    </w:p>
    <w:p w14:paraId="7733D129" w14:textId="77777777" w:rsidR="00A24ACD" w:rsidRDefault="00A24ACD" w:rsidP="00A24ACD">
      <w:pPr>
        <w:pStyle w:val="image"/>
        <w:shd w:val="clear" w:color="auto" w:fill="FFFFFF"/>
        <w:spacing w:before="0" w:beforeAutospacing="0" w:after="0" w:afterAutospacing="0"/>
        <w:ind w:left="720"/>
        <w:rPr>
          <w:rFonts w:ascii="Calibri" w:hAnsi="Calibri" w:cs="Calibri"/>
          <w:color w:val="000000"/>
          <w:sz w:val="29"/>
          <w:szCs w:val="29"/>
        </w:rPr>
      </w:pPr>
      <w:r>
        <w:rPr>
          <w:rFonts w:ascii="Calibri" w:hAnsi="Calibri" w:cs="Calibri"/>
          <w:color w:val="000000"/>
          <w:sz w:val="29"/>
          <w:szCs w:val="29"/>
        </w:rPr>
        <w:fldChar w:fldCharType="begin"/>
      </w:r>
      <w:r>
        <w:rPr>
          <w:rFonts w:ascii="Calibri" w:hAnsi="Calibri" w:cs="Calibri"/>
          <w:color w:val="000000"/>
          <w:sz w:val="29"/>
          <w:szCs w:val="29"/>
        </w:rPr>
        <w:instrText xml:space="preserve"> INCLUDEPICTURE "https://app.lutheranservicebuilder.com/static-assets/8225dd758cf7ef6ce52a08d0caa6726a5a0a8055.png" \* MERGEFORMATINET </w:instrText>
      </w:r>
      <w:r>
        <w:rPr>
          <w:rFonts w:ascii="Calibri" w:hAnsi="Calibri" w:cs="Calibri"/>
          <w:color w:val="000000"/>
          <w:sz w:val="29"/>
          <w:szCs w:val="29"/>
        </w:rPr>
        <w:fldChar w:fldCharType="separate"/>
      </w:r>
      <w:r>
        <w:rPr>
          <w:rFonts w:ascii="Calibri" w:hAnsi="Calibri" w:cs="Calibri"/>
          <w:noProof/>
          <w:color w:val="000000"/>
          <w:sz w:val="29"/>
          <w:szCs w:val="29"/>
        </w:rPr>
        <w:drawing>
          <wp:inline distT="0" distB="0" distL="0" distR="0" wp14:anchorId="148CB68A" wp14:editId="75438872">
            <wp:extent cx="5791200" cy="762000"/>
            <wp:effectExtent l="0" t="0" r="0" b="0"/>
            <wp:docPr id="151537902" name="Picture 15153790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513287" name="Picture 68" descr="A black background with a black square&#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1200" cy="762000"/>
                    </a:xfrm>
                    <a:prstGeom prst="rect">
                      <a:avLst/>
                    </a:prstGeom>
                    <a:noFill/>
                    <a:ln>
                      <a:noFill/>
                    </a:ln>
                  </pic:spPr>
                </pic:pic>
              </a:graphicData>
            </a:graphic>
          </wp:inline>
        </w:drawing>
      </w:r>
      <w:r>
        <w:rPr>
          <w:rFonts w:ascii="Calibri" w:hAnsi="Calibri" w:cs="Calibri"/>
          <w:color w:val="000000"/>
          <w:sz w:val="29"/>
          <w:szCs w:val="29"/>
        </w:rPr>
        <w:fldChar w:fldCharType="end"/>
      </w:r>
    </w:p>
    <w:p w14:paraId="19EBFF98" w14:textId="77777777" w:rsidR="00A24ACD" w:rsidRDefault="00A24ACD" w:rsidP="00A24ACD">
      <w:pPr>
        <w:pStyle w:val="image"/>
        <w:shd w:val="clear" w:color="auto" w:fill="FFFFFF"/>
        <w:spacing w:before="0" w:beforeAutospacing="0" w:after="0" w:afterAutospacing="0"/>
        <w:ind w:left="720"/>
        <w:rPr>
          <w:rFonts w:ascii="Calibri" w:hAnsi="Calibri" w:cs="Calibri"/>
          <w:color w:val="000000"/>
          <w:sz w:val="29"/>
          <w:szCs w:val="29"/>
        </w:rPr>
      </w:pPr>
      <w:r>
        <w:rPr>
          <w:rFonts w:ascii="Calibri" w:hAnsi="Calibri" w:cs="Calibri"/>
          <w:color w:val="000000"/>
          <w:sz w:val="29"/>
          <w:szCs w:val="29"/>
        </w:rPr>
        <w:fldChar w:fldCharType="begin"/>
      </w:r>
      <w:r>
        <w:rPr>
          <w:rFonts w:ascii="Calibri" w:hAnsi="Calibri" w:cs="Calibri"/>
          <w:color w:val="000000"/>
          <w:sz w:val="29"/>
          <w:szCs w:val="29"/>
        </w:rPr>
        <w:instrText xml:space="preserve"> INCLUDEPICTURE "https://app.lutheranservicebuilder.com/static-assets/95a6e889ae5145418537170ed31ad3c35619b93d.png" \* MERGEFORMATINET </w:instrText>
      </w:r>
      <w:r>
        <w:rPr>
          <w:rFonts w:ascii="Calibri" w:hAnsi="Calibri" w:cs="Calibri"/>
          <w:color w:val="000000"/>
          <w:sz w:val="29"/>
          <w:szCs w:val="29"/>
        </w:rPr>
        <w:fldChar w:fldCharType="separate"/>
      </w:r>
      <w:r>
        <w:rPr>
          <w:rFonts w:ascii="Calibri" w:hAnsi="Calibri" w:cs="Calibri"/>
          <w:noProof/>
          <w:color w:val="000000"/>
          <w:sz w:val="29"/>
          <w:szCs w:val="29"/>
        </w:rPr>
        <w:drawing>
          <wp:inline distT="0" distB="0" distL="0" distR="0" wp14:anchorId="3AD68615" wp14:editId="52E2B975">
            <wp:extent cx="5791200" cy="1003300"/>
            <wp:effectExtent l="0" t="0" r="0" b="0"/>
            <wp:docPr id="213500931" name="Picture 21350093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141439" name="Picture 67" descr="A black background with a black square&#10;&#10;Description automatically generated with medium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1200" cy="1003300"/>
                    </a:xfrm>
                    <a:prstGeom prst="rect">
                      <a:avLst/>
                    </a:prstGeom>
                    <a:noFill/>
                    <a:ln>
                      <a:noFill/>
                    </a:ln>
                  </pic:spPr>
                </pic:pic>
              </a:graphicData>
            </a:graphic>
          </wp:inline>
        </w:drawing>
      </w:r>
      <w:r>
        <w:rPr>
          <w:rFonts w:ascii="Calibri" w:hAnsi="Calibri" w:cs="Calibri"/>
          <w:color w:val="000000"/>
          <w:sz w:val="29"/>
          <w:szCs w:val="29"/>
        </w:rPr>
        <w:fldChar w:fldCharType="end"/>
      </w:r>
    </w:p>
    <w:p w14:paraId="0DB91AB3" w14:textId="77777777" w:rsidR="00A24ACD" w:rsidRDefault="00A24ACD" w:rsidP="00A24ACD">
      <w:pPr>
        <w:pStyle w:val="image"/>
        <w:shd w:val="clear" w:color="auto" w:fill="FFFFFF"/>
        <w:spacing w:before="0" w:beforeAutospacing="0" w:after="0" w:afterAutospacing="0"/>
        <w:ind w:left="720"/>
        <w:rPr>
          <w:rFonts w:ascii="Calibri" w:hAnsi="Calibri" w:cs="Calibri"/>
          <w:color w:val="000000"/>
          <w:sz w:val="29"/>
          <w:szCs w:val="29"/>
        </w:rPr>
      </w:pPr>
      <w:r>
        <w:rPr>
          <w:rFonts w:ascii="Calibri" w:hAnsi="Calibri" w:cs="Calibri"/>
          <w:color w:val="000000"/>
          <w:sz w:val="29"/>
          <w:szCs w:val="29"/>
        </w:rPr>
        <w:fldChar w:fldCharType="begin"/>
      </w:r>
      <w:r>
        <w:rPr>
          <w:rFonts w:ascii="Calibri" w:hAnsi="Calibri" w:cs="Calibri"/>
          <w:color w:val="000000"/>
          <w:sz w:val="29"/>
          <w:szCs w:val="29"/>
        </w:rPr>
        <w:instrText xml:space="preserve"> INCLUDEPICTURE "https://app.lutheranservicebuilder.com/static-assets/d6e19ff84399e4689e75f3395575009b830881a2.png" \* MERGEFORMATINET </w:instrText>
      </w:r>
      <w:r>
        <w:rPr>
          <w:rFonts w:ascii="Calibri" w:hAnsi="Calibri" w:cs="Calibri"/>
          <w:color w:val="000000"/>
          <w:sz w:val="29"/>
          <w:szCs w:val="29"/>
        </w:rPr>
        <w:fldChar w:fldCharType="separate"/>
      </w:r>
      <w:r>
        <w:rPr>
          <w:rFonts w:ascii="Calibri" w:hAnsi="Calibri" w:cs="Calibri"/>
          <w:noProof/>
          <w:color w:val="000000"/>
          <w:sz w:val="29"/>
          <w:szCs w:val="29"/>
        </w:rPr>
        <w:drawing>
          <wp:inline distT="0" distB="0" distL="0" distR="0" wp14:anchorId="5EF19192" wp14:editId="746A8699">
            <wp:extent cx="5791200" cy="1828800"/>
            <wp:effectExtent l="0" t="0" r="0" b="0"/>
            <wp:docPr id="911699045" name="Picture 91169904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932262" name="Picture 66" descr="A black background with a black square&#10;&#10;Description automatically generated with medium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91200" cy="1828800"/>
                    </a:xfrm>
                    <a:prstGeom prst="rect">
                      <a:avLst/>
                    </a:prstGeom>
                    <a:noFill/>
                    <a:ln>
                      <a:noFill/>
                    </a:ln>
                  </pic:spPr>
                </pic:pic>
              </a:graphicData>
            </a:graphic>
          </wp:inline>
        </w:drawing>
      </w:r>
      <w:r>
        <w:rPr>
          <w:rFonts w:ascii="Calibri" w:hAnsi="Calibri" w:cs="Calibri"/>
          <w:color w:val="000000"/>
          <w:sz w:val="29"/>
          <w:szCs w:val="29"/>
        </w:rPr>
        <w:fldChar w:fldCharType="end"/>
      </w:r>
    </w:p>
    <w:p w14:paraId="11420C83" w14:textId="77777777" w:rsidR="00A24ACD" w:rsidRDefault="00A24ACD" w:rsidP="00A24ACD">
      <w:pPr>
        <w:pStyle w:val="image"/>
        <w:shd w:val="clear" w:color="auto" w:fill="FFFFFF"/>
        <w:spacing w:before="0" w:beforeAutospacing="0" w:after="0" w:afterAutospacing="0"/>
        <w:ind w:left="720"/>
        <w:rPr>
          <w:rFonts w:ascii="Calibri" w:hAnsi="Calibri" w:cs="Calibri"/>
          <w:color w:val="000000"/>
          <w:sz w:val="29"/>
          <w:szCs w:val="29"/>
        </w:rPr>
      </w:pPr>
      <w:r>
        <w:rPr>
          <w:rFonts w:ascii="Calibri" w:hAnsi="Calibri" w:cs="Calibri"/>
          <w:color w:val="000000"/>
          <w:sz w:val="29"/>
          <w:szCs w:val="29"/>
        </w:rPr>
        <w:fldChar w:fldCharType="begin"/>
      </w:r>
      <w:r>
        <w:rPr>
          <w:rFonts w:ascii="Calibri" w:hAnsi="Calibri" w:cs="Calibri"/>
          <w:color w:val="000000"/>
          <w:sz w:val="29"/>
          <w:szCs w:val="29"/>
        </w:rPr>
        <w:instrText xml:space="preserve"> INCLUDEPICTURE "https://app.lutheranservicebuilder.com/static-assets/3702d04e8b715c3c2d154fd59a99a6f0fe083a8a.png" \* MERGEFORMATINET </w:instrText>
      </w:r>
      <w:r>
        <w:rPr>
          <w:rFonts w:ascii="Calibri" w:hAnsi="Calibri" w:cs="Calibri"/>
          <w:color w:val="000000"/>
          <w:sz w:val="29"/>
          <w:szCs w:val="29"/>
        </w:rPr>
        <w:fldChar w:fldCharType="separate"/>
      </w:r>
      <w:r>
        <w:rPr>
          <w:rFonts w:ascii="Calibri" w:hAnsi="Calibri" w:cs="Calibri"/>
          <w:noProof/>
          <w:color w:val="000000"/>
          <w:sz w:val="29"/>
          <w:szCs w:val="29"/>
        </w:rPr>
        <w:drawing>
          <wp:inline distT="0" distB="0" distL="0" distR="0" wp14:anchorId="35BA7F63" wp14:editId="4EB5D0B5">
            <wp:extent cx="5791200" cy="1778000"/>
            <wp:effectExtent l="0" t="0" r="0" b="0"/>
            <wp:docPr id="2070424669" name="Picture 2070424669"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278420" name="Picture 65" descr="A black background with a black square&#10;&#10;Description automatically generated with medium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91200" cy="1778000"/>
                    </a:xfrm>
                    <a:prstGeom prst="rect">
                      <a:avLst/>
                    </a:prstGeom>
                    <a:noFill/>
                    <a:ln>
                      <a:noFill/>
                    </a:ln>
                  </pic:spPr>
                </pic:pic>
              </a:graphicData>
            </a:graphic>
          </wp:inline>
        </w:drawing>
      </w:r>
      <w:r>
        <w:rPr>
          <w:rFonts w:ascii="Calibri" w:hAnsi="Calibri" w:cs="Calibri"/>
          <w:color w:val="000000"/>
          <w:sz w:val="29"/>
          <w:szCs w:val="29"/>
        </w:rPr>
        <w:fldChar w:fldCharType="end"/>
      </w:r>
    </w:p>
    <w:p w14:paraId="2DE6BC02" w14:textId="77777777" w:rsidR="00A24ACD" w:rsidRDefault="00A24ACD" w:rsidP="00A24ACD">
      <w:pPr>
        <w:pStyle w:val="image"/>
        <w:shd w:val="clear" w:color="auto" w:fill="FFFFFF"/>
        <w:spacing w:before="0" w:beforeAutospacing="0" w:after="0" w:afterAutospacing="0"/>
        <w:ind w:left="720"/>
        <w:rPr>
          <w:rFonts w:ascii="Calibri" w:hAnsi="Calibri" w:cs="Calibri"/>
          <w:color w:val="000000"/>
          <w:sz w:val="29"/>
          <w:szCs w:val="29"/>
        </w:rPr>
      </w:pPr>
      <w:r>
        <w:rPr>
          <w:rFonts w:ascii="Calibri" w:hAnsi="Calibri" w:cs="Calibri"/>
          <w:color w:val="000000"/>
          <w:sz w:val="29"/>
          <w:szCs w:val="29"/>
        </w:rPr>
        <w:fldChar w:fldCharType="begin"/>
      </w:r>
      <w:r>
        <w:rPr>
          <w:rFonts w:ascii="Calibri" w:hAnsi="Calibri" w:cs="Calibri"/>
          <w:color w:val="000000"/>
          <w:sz w:val="29"/>
          <w:szCs w:val="29"/>
        </w:rPr>
        <w:instrText xml:space="preserve"> INCLUDEPICTURE "https://app.lutheranservicebuilder.com/static-assets/00378021f3a5afab4c27da6294c16c21eb76304f.png" \* MERGEFORMATINET </w:instrText>
      </w:r>
      <w:r>
        <w:rPr>
          <w:rFonts w:ascii="Calibri" w:hAnsi="Calibri" w:cs="Calibri"/>
          <w:color w:val="000000"/>
          <w:sz w:val="29"/>
          <w:szCs w:val="29"/>
        </w:rPr>
        <w:fldChar w:fldCharType="separate"/>
      </w:r>
      <w:r>
        <w:rPr>
          <w:rFonts w:ascii="Calibri" w:hAnsi="Calibri" w:cs="Calibri"/>
          <w:noProof/>
          <w:color w:val="000000"/>
          <w:sz w:val="29"/>
          <w:szCs w:val="29"/>
        </w:rPr>
        <w:drawing>
          <wp:inline distT="0" distB="0" distL="0" distR="0" wp14:anchorId="30147E21" wp14:editId="1D3791AE">
            <wp:extent cx="5791200" cy="1003300"/>
            <wp:effectExtent l="0" t="0" r="0" b="0"/>
            <wp:docPr id="513701297" name="Picture 51370129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153982" name="Picture 64" descr="A black background with a black square&#10;&#10;Description automatically generated with medium confid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91200" cy="1003300"/>
                    </a:xfrm>
                    <a:prstGeom prst="rect">
                      <a:avLst/>
                    </a:prstGeom>
                    <a:noFill/>
                    <a:ln>
                      <a:noFill/>
                    </a:ln>
                  </pic:spPr>
                </pic:pic>
              </a:graphicData>
            </a:graphic>
          </wp:inline>
        </w:drawing>
      </w:r>
      <w:r>
        <w:rPr>
          <w:rFonts w:ascii="Calibri" w:hAnsi="Calibri" w:cs="Calibri"/>
          <w:color w:val="000000"/>
          <w:sz w:val="29"/>
          <w:szCs w:val="29"/>
        </w:rPr>
        <w:fldChar w:fldCharType="end"/>
      </w:r>
    </w:p>
    <w:p w14:paraId="3790AC32" w14:textId="033463C5" w:rsidR="000F4FB4" w:rsidRPr="00E20341" w:rsidRDefault="00A24ACD" w:rsidP="00E20341">
      <w:pPr>
        <w:pStyle w:val="image"/>
        <w:shd w:val="clear" w:color="auto" w:fill="FFFFFF"/>
        <w:spacing w:before="0" w:beforeAutospacing="0" w:after="0" w:afterAutospacing="0"/>
        <w:ind w:left="720"/>
        <w:rPr>
          <w:rFonts w:ascii="Calibri" w:hAnsi="Calibri" w:cs="Calibri"/>
          <w:color w:val="000000"/>
          <w:sz w:val="29"/>
          <w:szCs w:val="29"/>
        </w:rPr>
      </w:pPr>
      <w:r>
        <w:rPr>
          <w:rFonts w:ascii="Calibri" w:hAnsi="Calibri" w:cs="Calibri"/>
          <w:color w:val="000000"/>
          <w:sz w:val="29"/>
          <w:szCs w:val="29"/>
        </w:rPr>
        <w:fldChar w:fldCharType="begin"/>
      </w:r>
      <w:r>
        <w:rPr>
          <w:rFonts w:ascii="Calibri" w:hAnsi="Calibri" w:cs="Calibri"/>
          <w:color w:val="000000"/>
          <w:sz w:val="29"/>
          <w:szCs w:val="29"/>
        </w:rPr>
        <w:instrText xml:space="preserve"> INCLUDEPICTURE "https://app.lutheranservicebuilder.com/static-assets/fa078466ce830bfab7bd904825c28b1d2694545a.png" \* MERGEFORMATINET </w:instrText>
      </w:r>
      <w:r>
        <w:rPr>
          <w:rFonts w:ascii="Calibri" w:hAnsi="Calibri" w:cs="Calibri"/>
          <w:color w:val="000000"/>
          <w:sz w:val="29"/>
          <w:szCs w:val="29"/>
        </w:rPr>
        <w:fldChar w:fldCharType="separate"/>
      </w:r>
      <w:r>
        <w:rPr>
          <w:rFonts w:ascii="Calibri" w:hAnsi="Calibri" w:cs="Calibri"/>
          <w:noProof/>
          <w:color w:val="000000"/>
          <w:sz w:val="29"/>
          <w:szCs w:val="29"/>
        </w:rPr>
        <w:drawing>
          <wp:inline distT="0" distB="0" distL="0" distR="0" wp14:anchorId="77DC83F1" wp14:editId="61BEBC8B">
            <wp:extent cx="5791200" cy="1003300"/>
            <wp:effectExtent l="0" t="0" r="0" b="0"/>
            <wp:docPr id="1978403552" name="Picture 197840355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614849" name="Picture 63" descr="A black background with a black square&#10;&#10;Description automatically generated with medium confide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91200" cy="1003300"/>
                    </a:xfrm>
                    <a:prstGeom prst="rect">
                      <a:avLst/>
                    </a:prstGeom>
                    <a:noFill/>
                    <a:ln>
                      <a:noFill/>
                    </a:ln>
                  </pic:spPr>
                </pic:pic>
              </a:graphicData>
            </a:graphic>
          </wp:inline>
        </w:drawing>
      </w:r>
      <w:r>
        <w:rPr>
          <w:rFonts w:ascii="Calibri" w:hAnsi="Calibri" w:cs="Calibri"/>
          <w:color w:val="000000"/>
          <w:sz w:val="29"/>
          <w:szCs w:val="29"/>
        </w:rPr>
        <w:fldChar w:fldCharType="end"/>
      </w:r>
    </w:p>
    <w:p w14:paraId="42FC3358" w14:textId="77777777" w:rsidR="00CB5EC4" w:rsidRDefault="00CB5EC4">
      <w:pPr>
        <w:spacing w:line="240" w:lineRule="auto"/>
        <w:ind w:left="0"/>
        <w:rPr>
          <w:rStyle w:val="Heading1Char"/>
        </w:rPr>
      </w:pPr>
      <w:r>
        <w:rPr>
          <w:rStyle w:val="Heading1Char"/>
        </w:rPr>
        <w:br w:type="page"/>
      </w:r>
    </w:p>
    <w:p w14:paraId="3798B89E" w14:textId="1EBFE68B" w:rsidR="005D67CC" w:rsidRPr="00735388" w:rsidRDefault="005D67CC" w:rsidP="005D67CC">
      <w:pPr>
        <w:spacing w:before="310" w:after="140"/>
        <w:ind w:left="0"/>
        <w:rPr>
          <w:b/>
          <w:bCs/>
          <w:sz w:val="27"/>
          <w:szCs w:val="27"/>
        </w:rPr>
      </w:pPr>
      <w:r>
        <w:rPr>
          <w:rStyle w:val="Heading1Char"/>
        </w:rPr>
        <w:t>DISTRIBUTION</w:t>
      </w:r>
      <w:r w:rsidRPr="00735D29">
        <w:rPr>
          <w:rStyle w:val="Heading1Char"/>
        </w:rPr>
        <w:t xml:space="preserve"> HYMN:</w:t>
      </w:r>
      <w:proofErr w:type="gramStart"/>
      <w:r w:rsidRPr="003D2CCC">
        <w:rPr>
          <w:bCs/>
          <w:sz w:val="28"/>
          <w:szCs w:val="28"/>
        </w:rPr>
        <w:t xml:space="preserve">  </w:t>
      </w:r>
      <w:r w:rsidRPr="00926F08">
        <w:rPr>
          <w:bCs/>
          <w:sz w:val="28"/>
          <w:szCs w:val="28"/>
        </w:rPr>
        <w:t xml:space="preserve"> “</w:t>
      </w:r>
      <w:proofErr w:type="gramEnd"/>
      <w:sdt>
        <w:sdtPr>
          <w:rPr>
            <w:b/>
            <w:bCs/>
            <w:sz w:val="28"/>
            <w:szCs w:val="28"/>
          </w:rPr>
          <w:alias w:val="Sermon Hymn"/>
          <w:tag w:val="Sermon Hymn"/>
          <w:id w:val="-449703322"/>
          <w:placeholder>
            <w:docPart w:val="736AEE8C0D4435408A18D1EF15AD13AD"/>
          </w:placeholder>
          <w:text/>
        </w:sdtPr>
        <w:sdtEndPr/>
        <w:sdtContent>
          <w:r w:rsidR="005678F3">
            <w:rPr>
              <w:b/>
              <w:bCs/>
              <w:sz w:val="28"/>
              <w:szCs w:val="28"/>
            </w:rPr>
            <w:t>What Is This Bread</w:t>
          </w:r>
        </w:sdtContent>
      </w:sdt>
      <w:r w:rsidRPr="00926F08">
        <w:rPr>
          <w:bCs/>
          <w:sz w:val="28"/>
          <w:szCs w:val="28"/>
        </w:rPr>
        <w:t>”</w:t>
      </w:r>
      <w:r w:rsidRPr="00735388">
        <w:rPr>
          <w:bCs/>
          <w:sz w:val="27"/>
          <w:szCs w:val="27"/>
        </w:rPr>
        <w:t xml:space="preserve"> (</w:t>
      </w:r>
      <w:r w:rsidRPr="003C6A18">
        <w:rPr>
          <w:bCs/>
          <w:sz w:val="27"/>
          <w:szCs w:val="27"/>
        </w:rPr>
        <w:t>LSB</w:t>
      </w:r>
      <w:r w:rsidRPr="00735388">
        <w:rPr>
          <w:bCs/>
          <w:sz w:val="27"/>
          <w:szCs w:val="27"/>
        </w:rPr>
        <w:t>, #</w:t>
      </w:r>
      <w:sdt>
        <w:sdtPr>
          <w:rPr>
            <w:b/>
            <w:bCs/>
            <w:sz w:val="27"/>
            <w:szCs w:val="27"/>
          </w:rPr>
          <w:alias w:val="Number"/>
          <w:tag w:val="Number"/>
          <w:id w:val="624739350"/>
          <w:placeholder>
            <w:docPart w:val="502F3BE85E5CAA40B488CAB5620A23B9"/>
          </w:placeholder>
          <w:text/>
        </w:sdtPr>
        <w:sdtEndPr/>
        <w:sdtContent>
          <w:r w:rsidR="005678F3">
            <w:rPr>
              <w:b/>
              <w:bCs/>
              <w:sz w:val="27"/>
              <w:szCs w:val="27"/>
            </w:rPr>
            <w:t>629</w:t>
          </w:r>
        </w:sdtContent>
      </w:sdt>
      <w:r w:rsidRPr="00735388">
        <w:rPr>
          <w:bCs/>
          <w:sz w:val="27"/>
          <w:szCs w:val="27"/>
        </w:rPr>
        <w:t>)</w:t>
      </w:r>
    </w:p>
    <w:p w14:paraId="760F759C" w14:textId="7B052047" w:rsidR="00E458DE" w:rsidRPr="00E458DE" w:rsidRDefault="00E458DE" w:rsidP="00E458DE">
      <w:pPr>
        <w:pStyle w:val="Hymn"/>
      </w:pPr>
      <w:r w:rsidRPr="00E458DE">
        <w:t>What is this bread?</w:t>
      </w:r>
      <w:r w:rsidRPr="00E458DE">
        <w:br/>
        <w:t>Christ’s body risen from the dead:</w:t>
      </w:r>
      <w:r w:rsidRPr="00E458DE">
        <w:br/>
        <w:t>This bread we break,</w:t>
      </w:r>
      <w:r w:rsidRPr="00E458DE">
        <w:br/>
        <w:t>This life we take,</w:t>
      </w:r>
      <w:r w:rsidRPr="00E458DE">
        <w:br/>
        <w:t>Was crushed to pay for our release.</w:t>
      </w:r>
      <w:r w:rsidRPr="00E458DE">
        <w:br/>
        <w:t>O taste and see—the Lord is peace.</w:t>
      </w:r>
    </w:p>
    <w:p w14:paraId="4A1FDF40" w14:textId="77777777" w:rsidR="00E458DE" w:rsidRPr="00E458DE" w:rsidRDefault="00E458DE" w:rsidP="00E458DE">
      <w:pPr>
        <w:pStyle w:val="Hymn"/>
        <w:rPr>
          <w:sz w:val="10"/>
          <w:szCs w:val="10"/>
        </w:rPr>
      </w:pPr>
      <w:r w:rsidRPr="00E458DE">
        <w:rPr>
          <w:sz w:val="10"/>
          <w:szCs w:val="10"/>
        </w:rPr>
        <w:t> </w:t>
      </w:r>
    </w:p>
    <w:p w14:paraId="43C48493" w14:textId="34370418" w:rsidR="00E458DE" w:rsidRPr="00E458DE" w:rsidRDefault="00E458DE" w:rsidP="00E458DE">
      <w:pPr>
        <w:pStyle w:val="Hymn"/>
      </w:pPr>
      <w:r w:rsidRPr="00E458DE">
        <w:t>What is this wine?</w:t>
      </w:r>
      <w:r w:rsidRPr="00E458DE">
        <w:br/>
        <w:t>The blood of Jesus shed for mine;</w:t>
      </w:r>
      <w:r w:rsidRPr="00E458DE">
        <w:br/>
        <w:t>The cup of grace</w:t>
      </w:r>
      <w:r w:rsidRPr="00E458DE">
        <w:br/>
        <w:t>Brings His embrace</w:t>
      </w:r>
      <w:r w:rsidRPr="00E458DE">
        <w:br/>
        <w:t>Of life and love until I sing!</w:t>
      </w:r>
      <w:r w:rsidRPr="00E458DE">
        <w:br/>
        <w:t>O taste and see—the Lord is King.</w:t>
      </w:r>
    </w:p>
    <w:p w14:paraId="651ECB93" w14:textId="77777777" w:rsidR="00E458DE" w:rsidRPr="00E458DE" w:rsidRDefault="00E458DE" w:rsidP="00E458DE">
      <w:pPr>
        <w:pStyle w:val="Hymn"/>
        <w:rPr>
          <w:sz w:val="10"/>
          <w:szCs w:val="10"/>
        </w:rPr>
      </w:pPr>
      <w:r w:rsidRPr="00E458DE">
        <w:rPr>
          <w:sz w:val="10"/>
          <w:szCs w:val="10"/>
        </w:rPr>
        <w:t> </w:t>
      </w:r>
    </w:p>
    <w:p w14:paraId="6974ADE0" w14:textId="79F73013" w:rsidR="00E458DE" w:rsidRPr="00E458DE" w:rsidRDefault="00E458DE" w:rsidP="00E458DE">
      <w:pPr>
        <w:pStyle w:val="Hymn"/>
      </w:pPr>
      <w:proofErr w:type="gramStart"/>
      <w:r w:rsidRPr="00E458DE">
        <w:t>So</w:t>
      </w:r>
      <w:proofErr w:type="gramEnd"/>
      <w:r w:rsidRPr="00E458DE">
        <w:t xml:space="preserve"> who am I,</w:t>
      </w:r>
      <w:r w:rsidRPr="00E458DE">
        <w:br/>
        <w:t>That I should live and He should die</w:t>
      </w:r>
      <w:r w:rsidRPr="00E458DE">
        <w:br/>
        <w:t>Under the rod?</w:t>
      </w:r>
      <w:r w:rsidRPr="00E458DE">
        <w:br/>
        <w:t>My God, my God,</w:t>
      </w:r>
      <w:r w:rsidRPr="00E458DE">
        <w:br/>
        <w:t>Why have You not forsaken me?</w:t>
      </w:r>
      <w:r w:rsidRPr="00E458DE">
        <w:br/>
        <w:t>O taste and see—the Lord is free.</w:t>
      </w:r>
    </w:p>
    <w:p w14:paraId="3C3F64A9" w14:textId="77777777" w:rsidR="00E458DE" w:rsidRPr="00E458DE" w:rsidRDefault="00E458DE" w:rsidP="00E458DE">
      <w:pPr>
        <w:pStyle w:val="Hymn"/>
        <w:rPr>
          <w:sz w:val="10"/>
          <w:szCs w:val="10"/>
        </w:rPr>
      </w:pPr>
      <w:r w:rsidRPr="00E458DE">
        <w:rPr>
          <w:sz w:val="10"/>
          <w:szCs w:val="10"/>
        </w:rPr>
        <w:t> </w:t>
      </w:r>
    </w:p>
    <w:p w14:paraId="67056BA7" w14:textId="5BB8808A" w:rsidR="00E458DE" w:rsidRPr="00E458DE" w:rsidRDefault="00E458DE" w:rsidP="00E458DE">
      <w:pPr>
        <w:pStyle w:val="Hymn"/>
      </w:pPr>
      <w:r w:rsidRPr="00E458DE">
        <w:t>Yet is God here?</w:t>
      </w:r>
      <w:r w:rsidRPr="00E458DE">
        <w:br/>
        <w:t>Oh, yes! By Word and promise clear,</w:t>
      </w:r>
      <w:r w:rsidRPr="00E458DE">
        <w:br/>
        <w:t>In mouth and soul</w:t>
      </w:r>
      <w:r w:rsidRPr="00E458DE">
        <w:br/>
        <w:t>He makes us whole—</w:t>
      </w:r>
      <w:r w:rsidRPr="00E458DE">
        <w:br/>
        <w:t>Christ, truly present in this meal.</w:t>
      </w:r>
      <w:r w:rsidRPr="00E458DE">
        <w:br/>
        <w:t>O taste and see—the Lord is real.</w:t>
      </w:r>
    </w:p>
    <w:p w14:paraId="55FFD1B7" w14:textId="77777777" w:rsidR="00E458DE" w:rsidRPr="00E458DE" w:rsidRDefault="00E458DE" w:rsidP="00E458DE">
      <w:pPr>
        <w:pStyle w:val="Hymn"/>
        <w:rPr>
          <w:sz w:val="10"/>
          <w:szCs w:val="10"/>
        </w:rPr>
      </w:pPr>
      <w:r w:rsidRPr="00E458DE">
        <w:rPr>
          <w:sz w:val="10"/>
          <w:szCs w:val="10"/>
        </w:rPr>
        <w:t> </w:t>
      </w:r>
    </w:p>
    <w:p w14:paraId="521D3079" w14:textId="2CF1742C" w:rsidR="00E458DE" w:rsidRPr="00E458DE" w:rsidRDefault="00E458DE" w:rsidP="00E458DE">
      <w:pPr>
        <w:pStyle w:val="Hymn"/>
      </w:pPr>
      <w:r w:rsidRPr="00E458DE">
        <w:t>Is this for me?</w:t>
      </w:r>
      <w:r w:rsidRPr="00E458DE">
        <w:br/>
        <w:t>I am forgiven and set free!</w:t>
      </w:r>
      <w:r w:rsidRPr="00E458DE">
        <w:br/>
        <w:t>I do believe</w:t>
      </w:r>
      <w:r w:rsidRPr="00E458DE">
        <w:br/>
        <w:t>That I receive</w:t>
      </w:r>
      <w:r w:rsidRPr="00E458DE">
        <w:br/>
        <w:t>His very body and His blood.</w:t>
      </w:r>
      <w:r w:rsidRPr="00E458DE">
        <w:br/>
        <w:t>O taste and see—the Lord is good.</w:t>
      </w:r>
    </w:p>
    <w:p w14:paraId="78EF54D2" w14:textId="63D93DFE" w:rsidR="005D67CC" w:rsidRPr="00735388" w:rsidRDefault="00E458DE" w:rsidP="00E458DE">
      <w:pPr>
        <w:pStyle w:val="Copyright"/>
      </w:pPr>
      <w:r w:rsidRPr="00E458DE">
        <w:t xml:space="preserve">Text: © 1991 Fred and Jean </w:t>
      </w:r>
      <w:proofErr w:type="spellStart"/>
      <w:r w:rsidRPr="00E458DE">
        <w:t>Baue</w:t>
      </w:r>
      <w:proofErr w:type="spellEnd"/>
      <w:r w:rsidRPr="00E458DE">
        <w:t>. Used by permission: LSB Hymn License no. 110005093</w:t>
      </w:r>
    </w:p>
    <w:p w14:paraId="1095EAD0" w14:textId="77777777" w:rsidR="00F44F60" w:rsidRDefault="00F44F60" w:rsidP="00F44F60">
      <w:pPr>
        <w:pStyle w:val="Heading1"/>
      </w:pPr>
      <w:r>
        <w:t>COMMON DISMISSAL:</w:t>
      </w:r>
    </w:p>
    <w:p w14:paraId="625DDE0A" w14:textId="77777777" w:rsidR="00F44F60" w:rsidRDefault="00F44F60" w:rsidP="00F44F60">
      <w:pPr>
        <w:pStyle w:val="Pastor"/>
      </w:pPr>
      <w:r w:rsidRPr="00724402">
        <w:t>Pastor:</w:t>
      </w:r>
      <w:r>
        <w:t xml:space="preserve"> </w:t>
      </w:r>
      <w:r w:rsidR="00900328">
        <w:tab/>
      </w:r>
      <w:r>
        <w:t>Now may this true body and blood our Lord Jesus Christ strengthen and preserve you in faith unto life everlasting.</w:t>
      </w:r>
    </w:p>
    <w:p w14:paraId="461C137A" w14:textId="77777777" w:rsidR="00F44F60" w:rsidRDefault="00F44F60" w:rsidP="00F44F60">
      <w:pPr>
        <w:pStyle w:val="People"/>
      </w:pPr>
      <w:r w:rsidRPr="003E2DA0">
        <w:t xml:space="preserve">People: </w:t>
      </w:r>
      <w:r w:rsidR="00900328">
        <w:tab/>
      </w:r>
      <w:r w:rsidRPr="003E2DA0">
        <w:t>Amen.</w:t>
      </w:r>
    </w:p>
    <w:p w14:paraId="3E241419" w14:textId="77777777" w:rsidR="00133524" w:rsidRDefault="00133524" w:rsidP="00133524">
      <w:pPr>
        <w:pStyle w:val="Heading1"/>
      </w:pPr>
      <w:r>
        <w:t>POST-COMMUNION PRAYER</w:t>
      </w:r>
    </w:p>
    <w:p w14:paraId="0923E8B0" w14:textId="0A09559E" w:rsidR="00133524" w:rsidRDefault="00133524" w:rsidP="00133524">
      <w:pPr>
        <w:pStyle w:val="Pastor"/>
      </w:pPr>
      <w:r>
        <w:t>Pastor:</w:t>
      </w:r>
      <w:r>
        <w:tab/>
        <w:t>Let us pray</w:t>
      </w:r>
      <w:r w:rsidR="00501332">
        <w:t>:</w:t>
      </w:r>
    </w:p>
    <w:p w14:paraId="2F037A8B" w14:textId="0FA390C7" w:rsidR="00DB6A48" w:rsidRPr="00DB6A48" w:rsidRDefault="00DB6A48" w:rsidP="00DB6A48">
      <w:pPr>
        <w:pStyle w:val="People"/>
      </w:pPr>
      <w:r>
        <w:t xml:space="preserve">People: </w:t>
      </w:r>
      <w:r w:rsidR="00544A4B">
        <w:tab/>
      </w:r>
      <w:r>
        <w:t xml:space="preserve">Gracious God, our heavenly Father, </w:t>
      </w:r>
      <w:proofErr w:type="gramStart"/>
      <w:r>
        <w:t>You</w:t>
      </w:r>
      <w:proofErr w:type="gramEnd"/>
      <w:r>
        <w:t xml:space="preserve"> have given us a foretaste of the feast to come in the holy supper of Your Son’s body and blood</w:t>
      </w:r>
      <w:r w:rsidR="00CA7854">
        <w:t>. Keep us firm</w:t>
      </w:r>
      <w:r w:rsidR="000D0C29">
        <w:t xml:space="preserve"> in the true faith throughout our days of pilgrimage</w:t>
      </w:r>
      <w:r w:rsidR="00A92EC8">
        <w:t xml:space="preserve"> that, on the day of His coming, we may, together with all Your saints, celebrate the marriage feast of the Lamb in His </w:t>
      </w:r>
      <w:r w:rsidR="00200548">
        <w:t xml:space="preserve">kingdom which has no end; through Jesus Christ, Your Son, our Lord, </w:t>
      </w:r>
      <w:proofErr w:type="gramStart"/>
      <w:r w:rsidR="00200548">
        <w:t>Who</w:t>
      </w:r>
      <w:proofErr w:type="gramEnd"/>
      <w:r w:rsidR="00200548">
        <w:t xml:space="preserve"> lives and reigns with You and the Holy Spirit, one God, now and forever. Amen. </w:t>
      </w:r>
      <w:r w:rsidR="00A92EC8">
        <w:t xml:space="preserve"> </w:t>
      </w:r>
    </w:p>
    <w:p w14:paraId="0E5A2F02" w14:textId="77777777" w:rsidR="00E343F6" w:rsidRPr="00562936" w:rsidRDefault="00E343F6" w:rsidP="00E343F6">
      <w:pPr>
        <w:keepNext/>
        <w:spacing w:before="310" w:after="140" w:line="240" w:lineRule="auto"/>
        <w:ind w:left="0"/>
        <w:outlineLvl w:val="0"/>
        <w:rPr>
          <w:bCs/>
          <w:i/>
          <w:iCs/>
          <w:sz w:val="27"/>
          <w:szCs w:val="27"/>
          <w:u w:val="single"/>
        </w:rPr>
      </w:pPr>
      <w:r w:rsidRPr="002D632F">
        <w:rPr>
          <w:b/>
          <w:sz w:val="31"/>
          <w:szCs w:val="31"/>
          <w:u w:val="single"/>
        </w:rPr>
        <w:t>BENEDICTION</w:t>
      </w:r>
      <w:r w:rsidRPr="002D632F">
        <w:rPr>
          <w:b/>
          <w:sz w:val="31"/>
          <w:szCs w:val="31"/>
        </w:rPr>
        <w:t>:</w:t>
      </w:r>
      <w:proofErr w:type="gramStart"/>
      <w:r>
        <w:rPr>
          <w:b/>
          <w:sz w:val="31"/>
          <w:szCs w:val="31"/>
        </w:rPr>
        <w:t xml:space="preserve">   </w:t>
      </w:r>
      <w:r w:rsidRPr="00562936">
        <w:rPr>
          <w:bCs/>
          <w:i/>
          <w:iCs/>
          <w:sz w:val="31"/>
          <w:szCs w:val="31"/>
        </w:rPr>
        <w:t>(</w:t>
      </w:r>
      <w:proofErr w:type="gramEnd"/>
      <w:r>
        <w:rPr>
          <w:bCs/>
          <w:i/>
          <w:iCs/>
          <w:sz w:val="31"/>
          <w:szCs w:val="31"/>
        </w:rPr>
        <w:t>Numbers 6:24-26</w:t>
      </w:r>
      <w:r w:rsidRPr="00562936">
        <w:rPr>
          <w:bCs/>
          <w:i/>
          <w:iCs/>
          <w:sz w:val="31"/>
          <w:szCs w:val="31"/>
        </w:rPr>
        <w:t>)</w:t>
      </w:r>
    </w:p>
    <w:p w14:paraId="34CA1C0B" w14:textId="77777777" w:rsidR="00E343F6" w:rsidRPr="00264621" w:rsidRDefault="00E343F6" w:rsidP="00E343F6">
      <w:pPr>
        <w:pStyle w:val="Pastor"/>
      </w:pPr>
      <w:r w:rsidRPr="002D632F">
        <w:t>Pastor:</w:t>
      </w:r>
      <w:r w:rsidRPr="002D632F">
        <w:tab/>
      </w:r>
      <w:r>
        <w:t xml:space="preserve">The Lord bless you and keep you. The Lord make His face shine on you and be gracious to you. The Lord </w:t>
      </w:r>
      <w:proofErr w:type="gramStart"/>
      <w:r>
        <w:t>look</w:t>
      </w:r>
      <w:proofErr w:type="gramEnd"/>
      <w:r>
        <w:t xml:space="preserve"> upon you with favor and give you peace.  </w:t>
      </w:r>
    </w:p>
    <w:p w14:paraId="48A2B44D" w14:textId="77777777" w:rsidR="00E343F6" w:rsidRPr="0079345F" w:rsidRDefault="00E343F6" w:rsidP="00E343F6">
      <w:pPr>
        <w:pStyle w:val="People"/>
      </w:pPr>
      <w:r w:rsidRPr="00264621">
        <w:t>People:</w:t>
      </w:r>
      <w:r w:rsidRPr="00264621">
        <w:tab/>
        <w:t>Amen.</w:t>
      </w:r>
    </w:p>
    <w:p w14:paraId="24EBD3CD" w14:textId="4E58B68F" w:rsidR="00181DB2" w:rsidRPr="00735388" w:rsidRDefault="00181DB2" w:rsidP="002659F4">
      <w:pPr>
        <w:pStyle w:val="Heading1"/>
        <w:rPr>
          <w:b w:val="0"/>
          <w:bCs/>
          <w:sz w:val="27"/>
          <w:szCs w:val="27"/>
          <w:u w:val="none"/>
        </w:rPr>
      </w:pPr>
      <w:r w:rsidRPr="00387113">
        <w:t>CLOSING HYMN</w:t>
      </w:r>
      <w:r w:rsidRPr="003C6A18">
        <w:rPr>
          <w:u w:val="none"/>
        </w:rPr>
        <w:t>:</w:t>
      </w:r>
      <w:proofErr w:type="gramStart"/>
      <w:r w:rsidRPr="003C6A18">
        <w:rPr>
          <w:sz w:val="28"/>
          <w:szCs w:val="28"/>
          <w:u w:val="none"/>
        </w:rPr>
        <w:t xml:space="preserve"> </w:t>
      </w:r>
      <w:r w:rsidR="006D004F" w:rsidRPr="00D96086">
        <w:rPr>
          <w:b w:val="0"/>
          <w:bCs/>
          <w:sz w:val="28"/>
          <w:szCs w:val="28"/>
          <w:u w:val="none"/>
        </w:rPr>
        <w:t xml:space="preserve"> </w:t>
      </w:r>
      <w:r w:rsidRPr="00124030">
        <w:rPr>
          <w:b w:val="0"/>
          <w:bCs/>
          <w:sz w:val="28"/>
          <w:szCs w:val="28"/>
          <w:u w:val="none"/>
        </w:rPr>
        <w:t xml:space="preserve"> “</w:t>
      </w:r>
      <w:proofErr w:type="gramEnd"/>
      <w:sdt>
        <w:sdtPr>
          <w:rPr>
            <w:b w:val="0"/>
            <w:bCs/>
            <w:sz w:val="28"/>
            <w:szCs w:val="28"/>
            <w:u w:val="none"/>
          </w:rPr>
          <w:alias w:val="Closing Hymn"/>
          <w:tag w:val="Closing Hymn"/>
          <w:id w:val="563763360"/>
          <w:placeholder>
            <w:docPart w:val="B8CC09D2D109425AB319952168A6A79D"/>
          </w:placeholder>
          <w:text/>
        </w:sdtPr>
        <w:sdtContent>
          <w:r w:rsidR="007C7527">
            <w:rPr>
              <w:b w:val="0"/>
              <w:bCs/>
              <w:sz w:val="28"/>
              <w:szCs w:val="28"/>
              <w:u w:val="none"/>
            </w:rPr>
            <w:t>The Bridegroom Soon Will Call Us</w:t>
          </w:r>
        </w:sdtContent>
      </w:sdt>
      <w:r w:rsidRPr="00124030">
        <w:rPr>
          <w:b w:val="0"/>
          <w:bCs/>
          <w:sz w:val="28"/>
          <w:szCs w:val="28"/>
          <w:u w:val="none"/>
        </w:rPr>
        <w:t>”</w:t>
      </w:r>
      <w:r w:rsidRPr="00735388">
        <w:rPr>
          <w:b w:val="0"/>
          <w:bCs/>
          <w:sz w:val="27"/>
          <w:szCs w:val="27"/>
          <w:u w:val="none"/>
        </w:rPr>
        <w:t xml:space="preserve">  (</w:t>
      </w:r>
      <w:r w:rsidRPr="003C6A18">
        <w:rPr>
          <w:b w:val="0"/>
          <w:bCs/>
          <w:sz w:val="27"/>
          <w:szCs w:val="27"/>
        </w:rPr>
        <w:t>LSB</w:t>
      </w:r>
      <w:r w:rsidRPr="00735388">
        <w:rPr>
          <w:b w:val="0"/>
          <w:bCs/>
          <w:sz w:val="27"/>
          <w:szCs w:val="27"/>
          <w:u w:val="none"/>
        </w:rPr>
        <w:t>,</w:t>
      </w:r>
      <w:r w:rsidR="00216FC5" w:rsidRPr="00735388">
        <w:rPr>
          <w:b w:val="0"/>
          <w:bCs/>
          <w:sz w:val="27"/>
          <w:szCs w:val="27"/>
          <w:u w:val="none"/>
        </w:rPr>
        <w:t xml:space="preserve"> #</w:t>
      </w:r>
      <w:sdt>
        <w:sdtPr>
          <w:rPr>
            <w:b w:val="0"/>
            <w:bCs/>
            <w:sz w:val="27"/>
            <w:szCs w:val="27"/>
            <w:u w:val="none"/>
          </w:rPr>
          <w:alias w:val="Number"/>
          <w:tag w:val="Number"/>
          <w:id w:val="424312579"/>
          <w:placeholder>
            <w:docPart w:val="B9246C66E1794F929C8EC054CE00F193"/>
          </w:placeholder>
          <w:text/>
        </w:sdtPr>
        <w:sdtContent>
          <w:r w:rsidR="007C7527">
            <w:rPr>
              <w:b w:val="0"/>
              <w:bCs/>
              <w:sz w:val="27"/>
              <w:szCs w:val="27"/>
              <w:u w:val="none"/>
            </w:rPr>
            <w:t>514</w:t>
          </w:r>
        </w:sdtContent>
      </w:sdt>
      <w:r w:rsidRPr="00735388">
        <w:rPr>
          <w:b w:val="0"/>
          <w:bCs/>
          <w:sz w:val="27"/>
          <w:szCs w:val="27"/>
          <w:u w:val="none"/>
        </w:rPr>
        <w:t>)</w:t>
      </w:r>
    </w:p>
    <w:p w14:paraId="7FC52864" w14:textId="4AA899E6" w:rsidR="00D74FFA" w:rsidRPr="00D74FFA" w:rsidRDefault="00D74FFA" w:rsidP="00D74FFA">
      <w:pPr>
        <w:pStyle w:val="Hymn"/>
      </w:pPr>
      <w:r w:rsidRPr="00D74FFA">
        <w:t xml:space="preserve">The </w:t>
      </w:r>
      <w:proofErr w:type="gramStart"/>
      <w:r w:rsidRPr="00D74FFA">
        <w:t>Bridegroom</w:t>
      </w:r>
      <w:proofErr w:type="gramEnd"/>
      <w:r w:rsidRPr="00D74FFA">
        <w:t xml:space="preserve"> soon will call us,</w:t>
      </w:r>
      <w:r w:rsidRPr="00D74FFA">
        <w:br/>
        <w:t>“Come to the wedding feast.”</w:t>
      </w:r>
      <w:r w:rsidRPr="00D74FFA">
        <w:br/>
        <w:t>May slumber not befall us</w:t>
      </w:r>
      <w:r w:rsidRPr="00D74FFA">
        <w:br/>
        <w:t>Nor watchfulness decrease.</w:t>
      </w:r>
      <w:r w:rsidRPr="00D74FFA">
        <w:br/>
        <w:t>May all our lamps be burning</w:t>
      </w:r>
      <w:r w:rsidRPr="00D74FFA">
        <w:br/>
        <w:t>With oil enough and more</w:t>
      </w:r>
      <w:r w:rsidRPr="00D74FFA">
        <w:br/>
        <w:t>That we, with Him returning,</w:t>
      </w:r>
      <w:r w:rsidRPr="00D74FFA">
        <w:br/>
        <w:t>May find an open door!</w:t>
      </w:r>
    </w:p>
    <w:p w14:paraId="49AB7731" w14:textId="77777777" w:rsidR="00D74FFA" w:rsidRPr="00544A4B" w:rsidRDefault="00D74FFA" w:rsidP="00D74FFA">
      <w:pPr>
        <w:pStyle w:val="Hymn"/>
        <w:rPr>
          <w:sz w:val="10"/>
          <w:szCs w:val="10"/>
        </w:rPr>
      </w:pPr>
      <w:r w:rsidRPr="00544A4B">
        <w:rPr>
          <w:sz w:val="10"/>
          <w:szCs w:val="10"/>
        </w:rPr>
        <w:t> </w:t>
      </w:r>
    </w:p>
    <w:p w14:paraId="52087E2C" w14:textId="7C195289" w:rsidR="00D74FFA" w:rsidRPr="00D74FFA" w:rsidRDefault="00D74FFA" w:rsidP="00D74FFA">
      <w:pPr>
        <w:pStyle w:val="Hymn"/>
      </w:pPr>
      <w:r w:rsidRPr="00D74FFA">
        <w:t>There shall we see in glory</w:t>
      </w:r>
      <w:r w:rsidRPr="00D74FFA">
        <w:br/>
        <w:t>Our dear Redeemer’s face;</w:t>
      </w:r>
      <w:r w:rsidRPr="00D74FFA">
        <w:br/>
        <w:t>The long-awaited story</w:t>
      </w:r>
      <w:r w:rsidRPr="00D74FFA">
        <w:br/>
        <w:t xml:space="preserve">Of </w:t>
      </w:r>
      <w:proofErr w:type="spellStart"/>
      <w:r w:rsidRPr="00D74FFA">
        <w:t>heav’nly</w:t>
      </w:r>
      <w:proofErr w:type="spellEnd"/>
      <w:r w:rsidRPr="00D74FFA">
        <w:t xml:space="preserve"> joy takes place:</w:t>
      </w:r>
      <w:r w:rsidRPr="00D74FFA">
        <w:br/>
        <w:t>The patriarchs shall meet us,</w:t>
      </w:r>
      <w:r w:rsidRPr="00D74FFA">
        <w:br/>
        <w:t>The prophets’ holy band;</w:t>
      </w:r>
      <w:r w:rsidRPr="00D74FFA">
        <w:br/>
        <w:t>Apostles, martyrs greet us</w:t>
      </w:r>
      <w:r w:rsidRPr="00D74FFA">
        <w:br/>
        <w:t>In that celestial land.</w:t>
      </w:r>
    </w:p>
    <w:p w14:paraId="2ADD42FD" w14:textId="77777777" w:rsidR="00D74FFA" w:rsidRPr="00544A4B" w:rsidRDefault="00D74FFA" w:rsidP="00D74FFA">
      <w:pPr>
        <w:pStyle w:val="Hymn"/>
        <w:rPr>
          <w:sz w:val="10"/>
          <w:szCs w:val="10"/>
        </w:rPr>
      </w:pPr>
      <w:r w:rsidRPr="00544A4B">
        <w:rPr>
          <w:sz w:val="10"/>
          <w:szCs w:val="10"/>
        </w:rPr>
        <w:t> </w:t>
      </w:r>
    </w:p>
    <w:p w14:paraId="055FB80F" w14:textId="41B4CAE9" w:rsidR="00D74FFA" w:rsidRPr="00D74FFA" w:rsidRDefault="00D74FFA" w:rsidP="00D74FFA">
      <w:pPr>
        <w:pStyle w:val="Hymn"/>
      </w:pPr>
      <w:r w:rsidRPr="00D74FFA">
        <w:t>There God shall from all evil</w:t>
      </w:r>
      <w:r w:rsidRPr="00D74FFA">
        <w:br/>
        <w:t>Forever make us free,</w:t>
      </w:r>
      <w:r w:rsidRPr="00D74FFA">
        <w:br/>
        <w:t>From sin and from the devil,</w:t>
      </w:r>
      <w:r w:rsidRPr="00D74FFA">
        <w:br/>
        <w:t>From all adversity,</w:t>
      </w:r>
      <w:r w:rsidRPr="00D74FFA">
        <w:br/>
        <w:t>From sickness, pain, and sadness,</w:t>
      </w:r>
      <w:r w:rsidRPr="00D74FFA">
        <w:br/>
        <w:t>From troubles, cares, and fears,</w:t>
      </w:r>
      <w:r w:rsidRPr="00D74FFA">
        <w:br/>
        <w:t xml:space="preserve">And grant us </w:t>
      </w:r>
      <w:proofErr w:type="spellStart"/>
      <w:r w:rsidRPr="00D74FFA">
        <w:t>heav’nly</w:t>
      </w:r>
      <w:proofErr w:type="spellEnd"/>
      <w:r w:rsidRPr="00D74FFA">
        <w:t xml:space="preserve"> gladness</w:t>
      </w:r>
      <w:r w:rsidRPr="00D74FFA">
        <w:br/>
        <w:t>And wipe away our tears.</w:t>
      </w:r>
    </w:p>
    <w:p w14:paraId="4424CA40" w14:textId="77777777" w:rsidR="00D74FFA" w:rsidRPr="00544A4B" w:rsidRDefault="00D74FFA" w:rsidP="00D74FFA">
      <w:pPr>
        <w:pStyle w:val="Hymn"/>
        <w:rPr>
          <w:sz w:val="10"/>
          <w:szCs w:val="10"/>
        </w:rPr>
      </w:pPr>
      <w:r w:rsidRPr="00544A4B">
        <w:rPr>
          <w:sz w:val="10"/>
          <w:szCs w:val="10"/>
        </w:rPr>
        <w:t> </w:t>
      </w:r>
    </w:p>
    <w:p w14:paraId="526FD8EF" w14:textId="1384A35D" w:rsidR="00D74FFA" w:rsidRPr="00D74FFA" w:rsidRDefault="00D74FFA" w:rsidP="00D74FFA">
      <w:pPr>
        <w:pStyle w:val="Hymn"/>
      </w:pPr>
      <w:r w:rsidRPr="00D74FFA">
        <w:t>In that fair home shall never</w:t>
      </w:r>
      <w:r w:rsidRPr="00D74FFA">
        <w:br/>
        <w:t>Be silent music’s voice;</w:t>
      </w:r>
      <w:r w:rsidRPr="00D74FFA">
        <w:br/>
        <w:t>With hearts and lips forever</w:t>
      </w:r>
      <w:r w:rsidRPr="00D74FFA">
        <w:br/>
        <w:t>We shall in God rejoice,</w:t>
      </w:r>
      <w:r w:rsidRPr="00D74FFA">
        <w:br/>
        <w:t>While angel hosts are raising</w:t>
      </w:r>
      <w:r w:rsidRPr="00D74FFA">
        <w:br/>
        <w:t>With saints from great to least</w:t>
      </w:r>
      <w:r w:rsidRPr="00D74FFA">
        <w:br/>
        <w:t>A mighty hymn for praising</w:t>
      </w:r>
      <w:r w:rsidRPr="00D74FFA">
        <w:br/>
        <w:t>The Giver of the feast.</w:t>
      </w:r>
    </w:p>
    <w:p w14:paraId="0629338C" w14:textId="4221A896" w:rsidR="00E6445E" w:rsidRPr="00490BE6" w:rsidRDefault="00D74FFA" w:rsidP="00D74FFA">
      <w:pPr>
        <w:pStyle w:val="Copyright"/>
      </w:pPr>
      <w:r w:rsidRPr="00D74FFA">
        <w:t>Text (</w:t>
      </w:r>
      <w:proofErr w:type="spellStart"/>
      <w:r w:rsidRPr="00D74FFA">
        <w:t>st.</w:t>
      </w:r>
      <w:proofErr w:type="spellEnd"/>
      <w:r w:rsidRPr="00D74FFA">
        <w:t xml:space="preserve"> 1): © 1982 Concordia Publishing House. Used by permission: LSB Hymn License no. 110005093</w:t>
      </w:r>
      <w:r w:rsidRPr="00D74FFA">
        <w:br/>
        <w:t>Text (</w:t>
      </w:r>
      <w:proofErr w:type="spellStart"/>
      <w:r w:rsidRPr="00D74FFA">
        <w:t>sts</w:t>
      </w:r>
      <w:proofErr w:type="spellEnd"/>
      <w:r w:rsidRPr="00D74FFA">
        <w:t>. 2–4): Public domain</w:t>
      </w:r>
    </w:p>
    <w:p w14:paraId="75AB2DB1" w14:textId="77777777" w:rsidR="00490BE6" w:rsidRPr="00387113" w:rsidRDefault="00490BE6" w:rsidP="00490BE6">
      <w:pPr>
        <w:pStyle w:val="Heading1"/>
      </w:pPr>
      <w:r>
        <w:t>DISMISSAL:</w:t>
      </w:r>
    </w:p>
    <w:p w14:paraId="4304C31B" w14:textId="77777777" w:rsidR="00490BE6" w:rsidRDefault="00490BE6" w:rsidP="00490BE6">
      <w:pPr>
        <w:pStyle w:val="Hymn"/>
      </w:pPr>
      <w:r>
        <w:t xml:space="preserve">† </w:t>
      </w:r>
      <w:r w:rsidRPr="00305F64">
        <w:rPr>
          <w:b/>
          <w:bCs/>
          <w:position w:val="6"/>
        </w:rPr>
        <w:t>†</w:t>
      </w:r>
      <w:r>
        <w:t xml:space="preserve"> †</w:t>
      </w:r>
    </w:p>
    <w:p w14:paraId="28BDBA8D" w14:textId="77777777" w:rsidR="00490BE6" w:rsidRPr="00387113" w:rsidRDefault="00490BE6" w:rsidP="00490BE6">
      <w:pPr>
        <w:pStyle w:val="Hymn"/>
      </w:pPr>
      <w:r>
        <w:t>Go in peace and serve the Lord!</w:t>
      </w:r>
    </w:p>
    <w:p w14:paraId="11AA819A" w14:textId="77777777" w:rsidR="00E6445E" w:rsidRPr="00387113" w:rsidRDefault="00E6445E" w:rsidP="00490BE6">
      <w:pPr>
        <w:spacing w:line="240" w:lineRule="auto"/>
        <w:ind w:left="0"/>
        <w:rPr>
          <w:b/>
          <w:sz w:val="24"/>
          <w:szCs w:val="24"/>
          <w:u w:val="single"/>
        </w:rPr>
      </w:pPr>
    </w:p>
    <w:p w14:paraId="553AA445" w14:textId="77777777" w:rsidR="00E6445E" w:rsidRPr="00387113" w:rsidRDefault="00E6445E" w:rsidP="006F191B">
      <w:pPr>
        <w:spacing w:line="240" w:lineRule="auto"/>
        <w:rPr>
          <w:b/>
          <w:sz w:val="24"/>
          <w:szCs w:val="24"/>
          <w:u w:val="single"/>
        </w:rPr>
      </w:pPr>
    </w:p>
    <w:p w14:paraId="45BCD52A" w14:textId="77777777" w:rsidR="00E6445E" w:rsidRPr="00387113" w:rsidRDefault="00E6445E" w:rsidP="006F191B">
      <w:pPr>
        <w:spacing w:line="240" w:lineRule="auto"/>
        <w:rPr>
          <w:b/>
          <w:sz w:val="24"/>
          <w:szCs w:val="24"/>
          <w:u w:val="single"/>
        </w:rPr>
      </w:pPr>
    </w:p>
    <w:p w14:paraId="784A8DE3" w14:textId="77777777" w:rsidR="00E6445E" w:rsidRPr="00387113" w:rsidRDefault="00E6445E" w:rsidP="006F191B">
      <w:pPr>
        <w:spacing w:line="240" w:lineRule="auto"/>
        <w:rPr>
          <w:b/>
          <w:sz w:val="24"/>
          <w:szCs w:val="24"/>
          <w:u w:val="single"/>
        </w:rPr>
      </w:pPr>
    </w:p>
    <w:p w14:paraId="5F32314D" w14:textId="77777777" w:rsidR="00B3112A" w:rsidRPr="00387113" w:rsidRDefault="00B3112A" w:rsidP="006137B7">
      <w:pPr>
        <w:spacing w:after="100" w:line="240" w:lineRule="auto"/>
        <w:jc w:val="center"/>
        <w:rPr>
          <w:b/>
          <w:sz w:val="28"/>
          <w:szCs w:val="28"/>
          <w:u w:val="single"/>
        </w:rPr>
      </w:pPr>
      <w:r w:rsidRPr="00387113">
        <w:rPr>
          <w:b/>
          <w:sz w:val="28"/>
          <w:szCs w:val="28"/>
          <w:u w:val="single"/>
        </w:rPr>
        <w:t>In Christian Service:</w:t>
      </w:r>
    </w:p>
    <w:p w14:paraId="239A5049" w14:textId="77777777" w:rsidR="00B3112A" w:rsidRPr="00387113" w:rsidRDefault="00B3112A" w:rsidP="00E6445E">
      <w:pPr>
        <w:jc w:val="center"/>
        <w:rPr>
          <w:sz w:val="28"/>
          <w:szCs w:val="28"/>
        </w:rPr>
      </w:pPr>
      <w:r w:rsidRPr="00387113">
        <w:rPr>
          <w:sz w:val="28"/>
          <w:szCs w:val="28"/>
        </w:rPr>
        <w:t>All disciples of the Lord Jesus</w:t>
      </w:r>
    </w:p>
    <w:p w14:paraId="7206B6EA" w14:textId="77777777" w:rsidR="00B3112A" w:rsidRPr="00387113" w:rsidRDefault="00B3112A" w:rsidP="00E6445E">
      <w:pPr>
        <w:jc w:val="center"/>
        <w:rPr>
          <w:i/>
          <w:sz w:val="28"/>
          <w:szCs w:val="28"/>
        </w:rPr>
      </w:pPr>
      <w:r w:rsidRPr="00387113">
        <w:rPr>
          <w:i/>
          <w:sz w:val="28"/>
          <w:szCs w:val="28"/>
        </w:rPr>
        <w:t>with</w:t>
      </w:r>
    </w:p>
    <w:p w14:paraId="06A42A45" w14:textId="0DCE1F25" w:rsidR="00007A48" w:rsidRDefault="00655EDA" w:rsidP="00007A48">
      <w:pPr>
        <w:jc w:val="center"/>
        <w:rPr>
          <w:sz w:val="28"/>
          <w:szCs w:val="28"/>
        </w:rPr>
      </w:pPr>
      <w:r w:rsidRPr="00387113">
        <w:rPr>
          <w:sz w:val="28"/>
          <w:szCs w:val="28"/>
        </w:rPr>
        <w:t>Liturgist</w:t>
      </w:r>
      <w:r w:rsidR="00037E71">
        <w:rPr>
          <w:sz w:val="28"/>
          <w:szCs w:val="28"/>
        </w:rPr>
        <w:t>:</w:t>
      </w:r>
      <w:r w:rsidR="00007A48" w:rsidRPr="00387113">
        <w:rPr>
          <w:sz w:val="28"/>
          <w:szCs w:val="28"/>
        </w:rPr>
        <w:t xml:space="preserve">  </w:t>
      </w:r>
      <w:sdt>
        <w:sdtPr>
          <w:rPr>
            <w:sz w:val="28"/>
            <w:szCs w:val="28"/>
          </w:rPr>
          <w:alias w:val="Pastor"/>
          <w:tag w:val="Pastor"/>
          <w:id w:val="1946112116"/>
          <w:placeholder>
            <w:docPart w:val="FF2FBF99A97C4B739E8ED64763F8C2AE"/>
          </w:placeholder>
          <w:comboBox>
            <w:listItem w:value="Choose an item."/>
            <w:listItem w:displayText="Rev. Walt Pohland" w:value="Rev. Walt Pohland"/>
            <w:listItem w:displayText="Rev. John Selle" w:value="Rev. John Selle"/>
            <w:listItem w:displayText="Vicar John Cotner" w:value="Vicar John Cotner"/>
            <w:listItem w:displayText="Rev. Chaplain Don Ehrke" w:value="Rev. Chaplain Don Ehrke"/>
          </w:comboBox>
        </w:sdtPr>
        <w:sdtContent>
          <w:r w:rsidR="00501332">
            <w:rPr>
              <w:sz w:val="28"/>
              <w:szCs w:val="28"/>
            </w:rPr>
            <w:t>Rev. Walt Pohland</w:t>
          </w:r>
        </w:sdtContent>
      </w:sdt>
    </w:p>
    <w:p w14:paraId="62F644E6" w14:textId="7FDDCF19" w:rsidR="00037E71" w:rsidRPr="00387113" w:rsidRDefault="00037E71" w:rsidP="00007A48">
      <w:pPr>
        <w:jc w:val="center"/>
        <w:rPr>
          <w:sz w:val="28"/>
          <w:szCs w:val="28"/>
        </w:rPr>
      </w:pPr>
      <w:r w:rsidRPr="00387113">
        <w:rPr>
          <w:sz w:val="28"/>
          <w:szCs w:val="28"/>
        </w:rPr>
        <w:t>Proclaimer</w:t>
      </w:r>
      <w:r>
        <w:rPr>
          <w:sz w:val="28"/>
          <w:szCs w:val="28"/>
        </w:rPr>
        <w:t xml:space="preserve">: </w:t>
      </w:r>
      <w:sdt>
        <w:sdtPr>
          <w:rPr>
            <w:sz w:val="28"/>
            <w:szCs w:val="28"/>
          </w:rPr>
          <w:alias w:val="Pastor"/>
          <w:tag w:val="Pastor"/>
          <w:id w:val="2134287029"/>
          <w:placeholder>
            <w:docPart w:val="576007F89F134C4593A580338E1FD0FA"/>
          </w:placeholder>
          <w:comboBox>
            <w:listItem w:value="Choose an item."/>
            <w:listItem w:displayText="Rev. Walt Pohland" w:value="Rev. Walt Pohland"/>
            <w:listItem w:displayText="Rev. John Selle" w:value="Rev. John Selle"/>
            <w:listItem w:displayText="Vicar John Cotner" w:value="Vicar John Cotner"/>
            <w:listItem w:displayText="Rev. Chaplain Don Ehrke" w:value="Rev. Chaplain Don Ehrke"/>
          </w:comboBox>
        </w:sdtPr>
        <w:sdtContent>
          <w:r w:rsidR="0019268B">
            <w:rPr>
              <w:sz w:val="28"/>
              <w:szCs w:val="28"/>
            </w:rPr>
            <w:t>Rev. Dr. Jim Marriott</w:t>
          </w:r>
        </w:sdtContent>
      </w:sdt>
    </w:p>
    <w:p w14:paraId="4260142A" w14:textId="3E0ABFCE" w:rsidR="00D964F4" w:rsidRDefault="00D964F4" w:rsidP="00E42195">
      <w:pPr>
        <w:spacing w:before="240" w:line="240" w:lineRule="auto"/>
        <w:jc w:val="center"/>
        <w:rPr>
          <w:sz w:val="28"/>
          <w:szCs w:val="28"/>
        </w:rPr>
      </w:pPr>
      <w:r>
        <w:rPr>
          <w:sz w:val="28"/>
          <w:szCs w:val="28"/>
        </w:rPr>
        <w:t>Musicians:</w:t>
      </w:r>
      <w:r w:rsidR="00E42195">
        <w:rPr>
          <w:sz w:val="28"/>
          <w:szCs w:val="28"/>
        </w:rPr>
        <w:t xml:space="preserve"> </w:t>
      </w:r>
      <w:r w:rsidRPr="0AE15232">
        <w:rPr>
          <w:sz w:val="28"/>
          <w:szCs w:val="28"/>
        </w:rPr>
        <w:t>Adam Perez</w:t>
      </w:r>
      <w:r w:rsidR="00E42195">
        <w:rPr>
          <w:sz w:val="28"/>
          <w:szCs w:val="28"/>
        </w:rPr>
        <w:t>, Lauren Brezina,</w:t>
      </w:r>
      <w:r w:rsidRPr="0AE15232">
        <w:rPr>
          <w:sz w:val="28"/>
          <w:szCs w:val="28"/>
        </w:rPr>
        <w:t xml:space="preserve"> and Austin Angerman</w:t>
      </w:r>
    </w:p>
    <w:p w14:paraId="7AF25DA1" w14:textId="47AF06CB" w:rsidR="00F41BB5" w:rsidRDefault="00F41BB5" w:rsidP="00D64BEF">
      <w:pPr>
        <w:spacing w:after="240" w:line="240" w:lineRule="auto"/>
        <w:jc w:val="center"/>
        <w:rPr>
          <w:sz w:val="28"/>
          <w:szCs w:val="28"/>
        </w:rPr>
      </w:pPr>
      <w:r>
        <w:rPr>
          <w:sz w:val="28"/>
          <w:szCs w:val="28"/>
        </w:rPr>
        <w:t>Organist:</w:t>
      </w:r>
      <w:r w:rsidR="00962C29">
        <w:rPr>
          <w:sz w:val="28"/>
          <w:szCs w:val="28"/>
        </w:rPr>
        <w:t xml:space="preserve"> </w:t>
      </w:r>
      <w:sdt>
        <w:sdtPr>
          <w:rPr>
            <w:sz w:val="28"/>
            <w:szCs w:val="28"/>
          </w:rPr>
          <w:alias w:val="Organist"/>
          <w:tag w:val="Organist"/>
          <w:id w:val="1589660270"/>
          <w:placeholder>
            <w:docPart w:val="7E11007C76004FA29CCAF569CB68A72E"/>
          </w:placeholder>
          <w:dropDownList>
            <w:listItem w:value="Choose an item."/>
            <w:listItem w:displayText="Adam Perez" w:value="Adam Perez"/>
            <w:listItem w:displayText="Karen Darby" w:value="Karen Darby"/>
            <w:listItem w:displayText="Rev. Dr. Jim Marriott" w:value="Rev. Dr. Jim Marriott"/>
          </w:dropDownList>
        </w:sdtPr>
        <w:sdtContent>
          <w:r w:rsidR="006D77AB">
            <w:rPr>
              <w:sz w:val="28"/>
              <w:szCs w:val="28"/>
            </w:rPr>
            <w:t>Rev. Dr. Jim Marriott</w:t>
          </w:r>
        </w:sdtContent>
      </w:sdt>
    </w:p>
    <w:p w14:paraId="3EFEE98B" w14:textId="2F19880F" w:rsidR="005C74E0" w:rsidRDefault="005C74E0" w:rsidP="005313AC">
      <w:pPr>
        <w:spacing w:line="240" w:lineRule="auto"/>
        <w:jc w:val="center"/>
        <w:rPr>
          <w:sz w:val="28"/>
          <w:szCs w:val="28"/>
        </w:rPr>
      </w:pPr>
      <w:r>
        <w:rPr>
          <w:sz w:val="28"/>
          <w:szCs w:val="28"/>
        </w:rPr>
        <w:t>8:</w:t>
      </w:r>
      <w:r w:rsidR="00397E04">
        <w:rPr>
          <w:sz w:val="28"/>
          <w:szCs w:val="28"/>
        </w:rPr>
        <w:t>15</w:t>
      </w:r>
      <w:r>
        <w:rPr>
          <w:sz w:val="28"/>
          <w:szCs w:val="28"/>
        </w:rPr>
        <w:t xml:space="preserve"> </w:t>
      </w:r>
      <w:r w:rsidR="00801D80">
        <w:rPr>
          <w:sz w:val="28"/>
          <w:szCs w:val="28"/>
        </w:rPr>
        <w:t xml:space="preserve">Lay </w:t>
      </w:r>
      <w:r w:rsidR="00D64BEF">
        <w:rPr>
          <w:sz w:val="28"/>
          <w:szCs w:val="28"/>
        </w:rPr>
        <w:t>Reader</w:t>
      </w:r>
      <w:r w:rsidR="00801D80">
        <w:rPr>
          <w:sz w:val="28"/>
          <w:szCs w:val="28"/>
        </w:rPr>
        <w:t>:</w:t>
      </w:r>
      <w:r>
        <w:rPr>
          <w:sz w:val="28"/>
          <w:szCs w:val="28"/>
        </w:rPr>
        <w:t xml:space="preserve"> </w:t>
      </w:r>
      <w:r w:rsidR="00544A4B">
        <w:rPr>
          <w:sz w:val="28"/>
          <w:szCs w:val="28"/>
        </w:rPr>
        <w:t>Joanna Roche</w:t>
      </w:r>
    </w:p>
    <w:p w14:paraId="54523D4E" w14:textId="40637838" w:rsidR="005313AC" w:rsidRDefault="005313AC" w:rsidP="005313AC">
      <w:pPr>
        <w:spacing w:after="240" w:line="240" w:lineRule="auto"/>
        <w:jc w:val="center"/>
        <w:rPr>
          <w:sz w:val="28"/>
          <w:szCs w:val="28"/>
        </w:rPr>
      </w:pPr>
      <w:r>
        <w:rPr>
          <w:sz w:val="28"/>
          <w:szCs w:val="28"/>
        </w:rPr>
        <w:t xml:space="preserve">11:00 </w:t>
      </w:r>
      <w:r w:rsidR="00801D80">
        <w:rPr>
          <w:sz w:val="28"/>
          <w:szCs w:val="28"/>
        </w:rPr>
        <w:t xml:space="preserve">Lay </w:t>
      </w:r>
      <w:r>
        <w:rPr>
          <w:sz w:val="28"/>
          <w:szCs w:val="28"/>
        </w:rPr>
        <w:t>Reader</w:t>
      </w:r>
      <w:r w:rsidR="00801D80">
        <w:rPr>
          <w:sz w:val="28"/>
          <w:szCs w:val="28"/>
        </w:rPr>
        <w:t>:</w:t>
      </w:r>
      <w:r>
        <w:rPr>
          <w:sz w:val="28"/>
          <w:szCs w:val="28"/>
        </w:rPr>
        <w:t xml:space="preserve"> </w:t>
      </w:r>
      <w:r w:rsidR="00544A4B">
        <w:rPr>
          <w:sz w:val="28"/>
          <w:szCs w:val="28"/>
        </w:rPr>
        <w:t>Matt Cavaliere</w:t>
      </w:r>
    </w:p>
    <w:p w14:paraId="7206C1EF" w14:textId="0EB3D24D" w:rsidR="0095541C" w:rsidRDefault="00D964F4" w:rsidP="0095541C">
      <w:pPr>
        <w:jc w:val="center"/>
        <w:rPr>
          <w:sz w:val="28"/>
          <w:szCs w:val="28"/>
        </w:rPr>
      </w:pPr>
      <w:r w:rsidRPr="00387113">
        <w:rPr>
          <w:sz w:val="28"/>
          <w:szCs w:val="28"/>
        </w:rPr>
        <w:t xml:space="preserve">Children’s </w:t>
      </w:r>
      <w:r w:rsidR="00270A1F">
        <w:rPr>
          <w:sz w:val="28"/>
          <w:szCs w:val="28"/>
        </w:rPr>
        <w:t>Message</w:t>
      </w:r>
      <w:r>
        <w:rPr>
          <w:sz w:val="28"/>
          <w:szCs w:val="28"/>
        </w:rPr>
        <w:t>:</w:t>
      </w:r>
      <w:r w:rsidR="00AB41C6">
        <w:rPr>
          <w:sz w:val="28"/>
          <w:szCs w:val="28"/>
        </w:rPr>
        <w:t xml:space="preserve"> </w:t>
      </w:r>
      <w:sdt>
        <w:sdtPr>
          <w:rPr>
            <w:sz w:val="28"/>
            <w:szCs w:val="28"/>
          </w:rPr>
          <w:alias w:val="DCE"/>
          <w:tag w:val="DCE"/>
          <w:id w:val="50893108"/>
          <w:placeholder>
            <w:docPart w:val="19978F7F3BB74536AE0CE4815AA95A6B"/>
          </w:placeholder>
          <w:comboBox>
            <w:listItem w:value="Choose an item."/>
            <w:listItem w:displayText="DCE Jonathan Loesch" w:value="DCE Jonathan Loesch"/>
            <w:listItem w:displayText="DCE Austin Angerman" w:value="DCE Austin Angerman"/>
          </w:comboBox>
        </w:sdtPr>
        <w:sdtContent>
          <w:r w:rsidR="00550CBB">
            <w:rPr>
              <w:sz w:val="28"/>
              <w:szCs w:val="28"/>
            </w:rPr>
            <w:t>DCE Jonathan Loesch</w:t>
          </w:r>
        </w:sdtContent>
      </w:sdt>
    </w:p>
    <w:sectPr w:rsidR="0095541C" w:rsidSect="00103576">
      <w:type w:val="continuous"/>
      <w:pgSz w:w="12240" w:h="15840"/>
      <w:pgMar w:top="1008"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D50444"/>
    <w:multiLevelType w:val="hybridMultilevel"/>
    <w:tmpl w:val="AD7A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5852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attachedTemplate r:id="rId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65"/>
    <w:rsid w:val="00001876"/>
    <w:rsid w:val="00007A48"/>
    <w:rsid w:val="00007AE2"/>
    <w:rsid w:val="00014A64"/>
    <w:rsid w:val="000303F4"/>
    <w:rsid w:val="00037E71"/>
    <w:rsid w:val="00046D66"/>
    <w:rsid w:val="000532A1"/>
    <w:rsid w:val="00056A95"/>
    <w:rsid w:val="00062C00"/>
    <w:rsid w:val="00067792"/>
    <w:rsid w:val="000710F9"/>
    <w:rsid w:val="00073781"/>
    <w:rsid w:val="00081AFE"/>
    <w:rsid w:val="00082CCD"/>
    <w:rsid w:val="00091189"/>
    <w:rsid w:val="000923E3"/>
    <w:rsid w:val="00092A7E"/>
    <w:rsid w:val="00096211"/>
    <w:rsid w:val="000A3EE4"/>
    <w:rsid w:val="000B159A"/>
    <w:rsid w:val="000B1DC5"/>
    <w:rsid w:val="000B24F8"/>
    <w:rsid w:val="000B5879"/>
    <w:rsid w:val="000C6C98"/>
    <w:rsid w:val="000D0C29"/>
    <w:rsid w:val="000D6093"/>
    <w:rsid w:val="000F4FB4"/>
    <w:rsid w:val="00103576"/>
    <w:rsid w:val="00112971"/>
    <w:rsid w:val="00115252"/>
    <w:rsid w:val="00124030"/>
    <w:rsid w:val="00124101"/>
    <w:rsid w:val="00133524"/>
    <w:rsid w:val="00142CBB"/>
    <w:rsid w:val="001456C2"/>
    <w:rsid w:val="0014584C"/>
    <w:rsid w:val="0014761E"/>
    <w:rsid w:val="00150A40"/>
    <w:rsid w:val="00152588"/>
    <w:rsid w:val="00157897"/>
    <w:rsid w:val="00166F4B"/>
    <w:rsid w:val="00167169"/>
    <w:rsid w:val="00170DDB"/>
    <w:rsid w:val="00174696"/>
    <w:rsid w:val="001816B1"/>
    <w:rsid w:val="00181DB2"/>
    <w:rsid w:val="001869E5"/>
    <w:rsid w:val="0019268B"/>
    <w:rsid w:val="001A09C9"/>
    <w:rsid w:val="001A2947"/>
    <w:rsid w:val="001A371F"/>
    <w:rsid w:val="001B0174"/>
    <w:rsid w:val="001D11BF"/>
    <w:rsid w:val="001E31E4"/>
    <w:rsid w:val="001F1026"/>
    <w:rsid w:val="001F12EA"/>
    <w:rsid w:val="001F76BA"/>
    <w:rsid w:val="002004F0"/>
    <w:rsid w:val="00200548"/>
    <w:rsid w:val="00201822"/>
    <w:rsid w:val="00203816"/>
    <w:rsid w:val="002119B2"/>
    <w:rsid w:val="00213F9F"/>
    <w:rsid w:val="00216FC5"/>
    <w:rsid w:val="00217589"/>
    <w:rsid w:val="0022261B"/>
    <w:rsid w:val="0022335A"/>
    <w:rsid w:val="00225E71"/>
    <w:rsid w:val="0023007C"/>
    <w:rsid w:val="002303A8"/>
    <w:rsid w:val="00231E9F"/>
    <w:rsid w:val="00232E57"/>
    <w:rsid w:val="00236418"/>
    <w:rsid w:val="00241AD8"/>
    <w:rsid w:val="002515C1"/>
    <w:rsid w:val="0026157D"/>
    <w:rsid w:val="0026228F"/>
    <w:rsid w:val="002647DE"/>
    <w:rsid w:val="002659F4"/>
    <w:rsid w:val="002671AC"/>
    <w:rsid w:val="00270A1F"/>
    <w:rsid w:val="00273DD1"/>
    <w:rsid w:val="00287825"/>
    <w:rsid w:val="0029574C"/>
    <w:rsid w:val="002A1389"/>
    <w:rsid w:val="002A1AD0"/>
    <w:rsid w:val="002A6A0D"/>
    <w:rsid w:val="002C40C6"/>
    <w:rsid w:val="002D0049"/>
    <w:rsid w:val="002D632F"/>
    <w:rsid w:val="002E145E"/>
    <w:rsid w:val="002F034A"/>
    <w:rsid w:val="002F7349"/>
    <w:rsid w:val="00307ADC"/>
    <w:rsid w:val="00310FA6"/>
    <w:rsid w:val="003165B7"/>
    <w:rsid w:val="003241EE"/>
    <w:rsid w:val="003414EC"/>
    <w:rsid w:val="0035220B"/>
    <w:rsid w:val="00367E91"/>
    <w:rsid w:val="0037012E"/>
    <w:rsid w:val="00372411"/>
    <w:rsid w:val="003811BB"/>
    <w:rsid w:val="0038150B"/>
    <w:rsid w:val="0038471A"/>
    <w:rsid w:val="00387113"/>
    <w:rsid w:val="0038789C"/>
    <w:rsid w:val="00395238"/>
    <w:rsid w:val="00397E04"/>
    <w:rsid w:val="003A3776"/>
    <w:rsid w:val="003A7ED8"/>
    <w:rsid w:val="003B2774"/>
    <w:rsid w:val="003B3475"/>
    <w:rsid w:val="003B4195"/>
    <w:rsid w:val="003C6A18"/>
    <w:rsid w:val="003C7EBD"/>
    <w:rsid w:val="003D2CCC"/>
    <w:rsid w:val="003D4093"/>
    <w:rsid w:val="003E35F0"/>
    <w:rsid w:val="00422D10"/>
    <w:rsid w:val="00424998"/>
    <w:rsid w:val="00424B4D"/>
    <w:rsid w:val="0043116D"/>
    <w:rsid w:val="004318A4"/>
    <w:rsid w:val="004323FF"/>
    <w:rsid w:val="00436B27"/>
    <w:rsid w:val="00437392"/>
    <w:rsid w:val="00441277"/>
    <w:rsid w:val="00454D8E"/>
    <w:rsid w:val="00464E87"/>
    <w:rsid w:val="0047012E"/>
    <w:rsid w:val="00470CFC"/>
    <w:rsid w:val="00471730"/>
    <w:rsid w:val="00474689"/>
    <w:rsid w:val="00476AAF"/>
    <w:rsid w:val="00481EA3"/>
    <w:rsid w:val="00485E1D"/>
    <w:rsid w:val="00490BE6"/>
    <w:rsid w:val="00491D62"/>
    <w:rsid w:val="00492395"/>
    <w:rsid w:val="00492F03"/>
    <w:rsid w:val="00495918"/>
    <w:rsid w:val="004963FE"/>
    <w:rsid w:val="004A6347"/>
    <w:rsid w:val="004A6B28"/>
    <w:rsid w:val="004C443D"/>
    <w:rsid w:val="004D1C21"/>
    <w:rsid w:val="004D6608"/>
    <w:rsid w:val="004D6DE1"/>
    <w:rsid w:val="004E16B0"/>
    <w:rsid w:val="004E5A2E"/>
    <w:rsid w:val="004F13CC"/>
    <w:rsid w:val="004F269A"/>
    <w:rsid w:val="004F4DB5"/>
    <w:rsid w:val="004F6A38"/>
    <w:rsid w:val="00501332"/>
    <w:rsid w:val="00512635"/>
    <w:rsid w:val="00513D64"/>
    <w:rsid w:val="00515291"/>
    <w:rsid w:val="005223A4"/>
    <w:rsid w:val="005305B6"/>
    <w:rsid w:val="005313AC"/>
    <w:rsid w:val="00532FE4"/>
    <w:rsid w:val="005359B8"/>
    <w:rsid w:val="005364F2"/>
    <w:rsid w:val="00544A4B"/>
    <w:rsid w:val="00550CBB"/>
    <w:rsid w:val="0055333B"/>
    <w:rsid w:val="00554707"/>
    <w:rsid w:val="0056076C"/>
    <w:rsid w:val="00562936"/>
    <w:rsid w:val="005678F3"/>
    <w:rsid w:val="005824F3"/>
    <w:rsid w:val="00584EE4"/>
    <w:rsid w:val="00586C9E"/>
    <w:rsid w:val="00586F66"/>
    <w:rsid w:val="00593E6C"/>
    <w:rsid w:val="005A2AF0"/>
    <w:rsid w:val="005A4C9B"/>
    <w:rsid w:val="005B0B7F"/>
    <w:rsid w:val="005B4FCC"/>
    <w:rsid w:val="005C3247"/>
    <w:rsid w:val="005C3747"/>
    <w:rsid w:val="005C587B"/>
    <w:rsid w:val="005C619E"/>
    <w:rsid w:val="005C6782"/>
    <w:rsid w:val="005C74E0"/>
    <w:rsid w:val="005D1F52"/>
    <w:rsid w:val="005D5892"/>
    <w:rsid w:val="005D67CC"/>
    <w:rsid w:val="005D6B5D"/>
    <w:rsid w:val="005F1534"/>
    <w:rsid w:val="00600DA4"/>
    <w:rsid w:val="00601CA6"/>
    <w:rsid w:val="00607F8A"/>
    <w:rsid w:val="00612FA8"/>
    <w:rsid w:val="0061372D"/>
    <w:rsid w:val="006137B7"/>
    <w:rsid w:val="006276CF"/>
    <w:rsid w:val="00630FDC"/>
    <w:rsid w:val="006323C0"/>
    <w:rsid w:val="0063610E"/>
    <w:rsid w:val="00651206"/>
    <w:rsid w:val="00652884"/>
    <w:rsid w:val="00655EDA"/>
    <w:rsid w:val="00660AC4"/>
    <w:rsid w:val="0066132A"/>
    <w:rsid w:val="00675CFC"/>
    <w:rsid w:val="00676689"/>
    <w:rsid w:val="00681F44"/>
    <w:rsid w:val="0069312B"/>
    <w:rsid w:val="006933E0"/>
    <w:rsid w:val="00693B6B"/>
    <w:rsid w:val="006A1BDB"/>
    <w:rsid w:val="006A299E"/>
    <w:rsid w:val="006A2EE0"/>
    <w:rsid w:val="006A758A"/>
    <w:rsid w:val="006B6367"/>
    <w:rsid w:val="006B65F2"/>
    <w:rsid w:val="006B6B33"/>
    <w:rsid w:val="006C1D3D"/>
    <w:rsid w:val="006C223C"/>
    <w:rsid w:val="006C6C5F"/>
    <w:rsid w:val="006D004F"/>
    <w:rsid w:val="006D2237"/>
    <w:rsid w:val="006D6242"/>
    <w:rsid w:val="006D6F0D"/>
    <w:rsid w:val="006D733C"/>
    <w:rsid w:val="006D77AB"/>
    <w:rsid w:val="006D7B12"/>
    <w:rsid w:val="006E232A"/>
    <w:rsid w:val="006E2814"/>
    <w:rsid w:val="006E51BB"/>
    <w:rsid w:val="006F191B"/>
    <w:rsid w:val="006F2EAA"/>
    <w:rsid w:val="007021C3"/>
    <w:rsid w:val="0070310F"/>
    <w:rsid w:val="00705E85"/>
    <w:rsid w:val="00706360"/>
    <w:rsid w:val="007079F1"/>
    <w:rsid w:val="00707A3E"/>
    <w:rsid w:val="00712212"/>
    <w:rsid w:val="00713F8B"/>
    <w:rsid w:val="00717D42"/>
    <w:rsid w:val="00727766"/>
    <w:rsid w:val="00733039"/>
    <w:rsid w:val="007346AC"/>
    <w:rsid w:val="00735388"/>
    <w:rsid w:val="00735D29"/>
    <w:rsid w:val="00736C5C"/>
    <w:rsid w:val="00741482"/>
    <w:rsid w:val="00741B98"/>
    <w:rsid w:val="00742E5E"/>
    <w:rsid w:val="007542BE"/>
    <w:rsid w:val="0075447A"/>
    <w:rsid w:val="00772E2C"/>
    <w:rsid w:val="007748A1"/>
    <w:rsid w:val="00774F59"/>
    <w:rsid w:val="00775E2C"/>
    <w:rsid w:val="00776F52"/>
    <w:rsid w:val="007804DA"/>
    <w:rsid w:val="00786BAD"/>
    <w:rsid w:val="0079345F"/>
    <w:rsid w:val="007B4F8A"/>
    <w:rsid w:val="007C7527"/>
    <w:rsid w:val="007D1B7F"/>
    <w:rsid w:val="007D2435"/>
    <w:rsid w:val="007D6267"/>
    <w:rsid w:val="007D6BBA"/>
    <w:rsid w:val="007E47C0"/>
    <w:rsid w:val="007F2B7A"/>
    <w:rsid w:val="00801D80"/>
    <w:rsid w:val="0081332B"/>
    <w:rsid w:val="0083119E"/>
    <w:rsid w:val="00831450"/>
    <w:rsid w:val="008322EF"/>
    <w:rsid w:val="0083507B"/>
    <w:rsid w:val="00841405"/>
    <w:rsid w:val="00845541"/>
    <w:rsid w:val="00845C39"/>
    <w:rsid w:val="00846214"/>
    <w:rsid w:val="00847100"/>
    <w:rsid w:val="00851F2E"/>
    <w:rsid w:val="00860BB9"/>
    <w:rsid w:val="00861E9D"/>
    <w:rsid w:val="008639B7"/>
    <w:rsid w:val="00863A1D"/>
    <w:rsid w:val="00870456"/>
    <w:rsid w:val="008738B5"/>
    <w:rsid w:val="00880DE6"/>
    <w:rsid w:val="00881345"/>
    <w:rsid w:val="0088653B"/>
    <w:rsid w:val="00891E49"/>
    <w:rsid w:val="008A2AB7"/>
    <w:rsid w:val="008A45C7"/>
    <w:rsid w:val="008A65EF"/>
    <w:rsid w:val="008B24A0"/>
    <w:rsid w:val="008B7276"/>
    <w:rsid w:val="008C0A8D"/>
    <w:rsid w:val="008C1E44"/>
    <w:rsid w:val="008C4266"/>
    <w:rsid w:val="008C4DAE"/>
    <w:rsid w:val="008D259F"/>
    <w:rsid w:val="008D3C4D"/>
    <w:rsid w:val="008E4803"/>
    <w:rsid w:val="008E6105"/>
    <w:rsid w:val="008E6911"/>
    <w:rsid w:val="008F2E72"/>
    <w:rsid w:val="008F5FE5"/>
    <w:rsid w:val="00900328"/>
    <w:rsid w:val="00903EC7"/>
    <w:rsid w:val="00912622"/>
    <w:rsid w:val="00915E58"/>
    <w:rsid w:val="00920158"/>
    <w:rsid w:val="00926F08"/>
    <w:rsid w:val="00932003"/>
    <w:rsid w:val="00934392"/>
    <w:rsid w:val="009348C0"/>
    <w:rsid w:val="009356AF"/>
    <w:rsid w:val="00941537"/>
    <w:rsid w:val="00942964"/>
    <w:rsid w:val="009451BE"/>
    <w:rsid w:val="00952F73"/>
    <w:rsid w:val="0095541C"/>
    <w:rsid w:val="009576B8"/>
    <w:rsid w:val="00962C29"/>
    <w:rsid w:val="00972D46"/>
    <w:rsid w:val="00976DC4"/>
    <w:rsid w:val="009813AD"/>
    <w:rsid w:val="00984CCF"/>
    <w:rsid w:val="009876C0"/>
    <w:rsid w:val="009913F9"/>
    <w:rsid w:val="009947C2"/>
    <w:rsid w:val="009A62CD"/>
    <w:rsid w:val="009A6A4B"/>
    <w:rsid w:val="009B0769"/>
    <w:rsid w:val="009B25D1"/>
    <w:rsid w:val="009C105B"/>
    <w:rsid w:val="009C397C"/>
    <w:rsid w:val="009D0EFD"/>
    <w:rsid w:val="009E3D4D"/>
    <w:rsid w:val="009E3EC4"/>
    <w:rsid w:val="009E60E0"/>
    <w:rsid w:val="009F0EDE"/>
    <w:rsid w:val="009F6E18"/>
    <w:rsid w:val="00A07824"/>
    <w:rsid w:val="00A24ACD"/>
    <w:rsid w:val="00A25B74"/>
    <w:rsid w:val="00A35EA6"/>
    <w:rsid w:val="00A43668"/>
    <w:rsid w:val="00A461F8"/>
    <w:rsid w:val="00A47CC0"/>
    <w:rsid w:val="00A64D64"/>
    <w:rsid w:val="00A734C0"/>
    <w:rsid w:val="00A92EC8"/>
    <w:rsid w:val="00A93C1F"/>
    <w:rsid w:val="00AB41C6"/>
    <w:rsid w:val="00AD1022"/>
    <w:rsid w:val="00AE2FCA"/>
    <w:rsid w:val="00AE7969"/>
    <w:rsid w:val="00AF12AF"/>
    <w:rsid w:val="00AF1731"/>
    <w:rsid w:val="00AF4BDB"/>
    <w:rsid w:val="00B03C0B"/>
    <w:rsid w:val="00B156B9"/>
    <w:rsid w:val="00B225A1"/>
    <w:rsid w:val="00B3112A"/>
    <w:rsid w:val="00B4028D"/>
    <w:rsid w:val="00B45B11"/>
    <w:rsid w:val="00B50333"/>
    <w:rsid w:val="00B5180C"/>
    <w:rsid w:val="00B56BE9"/>
    <w:rsid w:val="00B635AE"/>
    <w:rsid w:val="00B66268"/>
    <w:rsid w:val="00B665DE"/>
    <w:rsid w:val="00B701EA"/>
    <w:rsid w:val="00B71A6C"/>
    <w:rsid w:val="00B733D9"/>
    <w:rsid w:val="00B76FC9"/>
    <w:rsid w:val="00B809FD"/>
    <w:rsid w:val="00B85E47"/>
    <w:rsid w:val="00B94A86"/>
    <w:rsid w:val="00BA0D8A"/>
    <w:rsid w:val="00BB0F18"/>
    <w:rsid w:val="00BB3B5D"/>
    <w:rsid w:val="00BC1F82"/>
    <w:rsid w:val="00BD255A"/>
    <w:rsid w:val="00BD258C"/>
    <w:rsid w:val="00BF4B3E"/>
    <w:rsid w:val="00BF54E2"/>
    <w:rsid w:val="00BF7FF8"/>
    <w:rsid w:val="00C05F6A"/>
    <w:rsid w:val="00C12DD0"/>
    <w:rsid w:val="00C20242"/>
    <w:rsid w:val="00C20832"/>
    <w:rsid w:val="00C215EB"/>
    <w:rsid w:val="00C27ECE"/>
    <w:rsid w:val="00C36297"/>
    <w:rsid w:val="00C3766E"/>
    <w:rsid w:val="00C402E2"/>
    <w:rsid w:val="00C45337"/>
    <w:rsid w:val="00C45FD7"/>
    <w:rsid w:val="00C47909"/>
    <w:rsid w:val="00C4793D"/>
    <w:rsid w:val="00C50B53"/>
    <w:rsid w:val="00C50DD5"/>
    <w:rsid w:val="00C53190"/>
    <w:rsid w:val="00C56C2C"/>
    <w:rsid w:val="00C63789"/>
    <w:rsid w:val="00C63B3C"/>
    <w:rsid w:val="00C64C65"/>
    <w:rsid w:val="00C70B88"/>
    <w:rsid w:val="00C72DF8"/>
    <w:rsid w:val="00C7367A"/>
    <w:rsid w:val="00C7568A"/>
    <w:rsid w:val="00C75C9F"/>
    <w:rsid w:val="00C76F24"/>
    <w:rsid w:val="00C84953"/>
    <w:rsid w:val="00C9072B"/>
    <w:rsid w:val="00C91B94"/>
    <w:rsid w:val="00CA7854"/>
    <w:rsid w:val="00CB2D87"/>
    <w:rsid w:val="00CB5EC4"/>
    <w:rsid w:val="00CC23D0"/>
    <w:rsid w:val="00CD2DCA"/>
    <w:rsid w:val="00CD6E06"/>
    <w:rsid w:val="00CE20F4"/>
    <w:rsid w:val="00CE673F"/>
    <w:rsid w:val="00CF4BAF"/>
    <w:rsid w:val="00CF5212"/>
    <w:rsid w:val="00CF58BF"/>
    <w:rsid w:val="00CF63A7"/>
    <w:rsid w:val="00CF781C"/>
    <w:rsid w:val="00D02D5E"/>
    <w:rsid w:val="00D03050"/>
    <w:rsid w:val="00D031D9"/>
    <w:rsid w:val="00D04F6E"/>
    <w:rsid w:val="00D1014B"/>
    <w:rsid w:val="00D12A53"/>
    <w:rsid w:val="00D20CD0"/>
    <w:rsid w:val="00D26FEA"/>
    <w:rsid w:val="00D315AA"/>
    <w:rsid w:val="00D32222"/>
    <w:rsid w:val="00D37B7F"/>
    <w:rsid w:val="00D41137"/>
    <w:rsid w:val="00D51599"/>
    <w:rsid w:val="00D554EA"/>
    <w:rsid w:val="00D61148"/>
    <w:rsid w:val="00D64BEF"/>
    <w:rsid w:val="00D66DF2"/>
    <w:rsid w:val="00D67417"/>
    <w:rsid w:val="00D70208"/>
    <w:rsid w:val="00D70F04"/>
    <w:rsid w:val="00D74FFA"/>
    <w:rsid w:val="00D77495"/>
    <w:rsid w:val="00D8089E"/>
    <w:rsid w:val="00D8612B"/>
    <w:rsid w:val="00D86A99"/>
    <w:rsid w:val="00D939C0"/>
    <w:rsid w:val="00D939C8"/>
    <w:rsid w:val="00D96086"/>
    <w:rsid w:val="00D964F4"/>
    <w:rsid w:val="00DA3087"/>
    <w:rsid w:val="00DB2FE8"/>
    <w:rsid w:val="00DB36C4"/>
    <w:rsid w:val="00DB653D"/>
    <w:rsid w:val="00DB6A48"/>
    <w:rsid w:val="00DB6CDA"/>
    <w:rsid w:val="00DC00BE"/>
    <w:rsid w:val="00DC19BF"/>
    <w:rsid w:val="00DC2415"/>
    <w:rsid w:val="00DC5CB8"/>
    <w:rsid w:val="00DD1BCF"/>
    <w:rsid w:val="00DD4366"/>
    <w:rsid w:val="00DD7693"/>
    <w:rsid w:val="00DE1286"/>
    <w:rsid w:val="00DE50BB"/>
    <w:rsid w:val="00DE60E4"/>
    <w:rsid w:val="00DE629F"/>
    <w:rsid w:val="00DF41EC"/>
    <w:rsid w:val="00E11947"/>
    <w:rsid w:val="00E20341"/>
    <w:rsid w:val="00E22454"/>
    <w:rsid w:val="00E23D03"/>
    <w:rsid w:val="00E3264F"/>
    <w:rsid w:val="00E343F6"/>
    <w:rsid w:val="00E3466C"/>
    <w:rsid w:val="00E42195"/>
    <w:rsid w:val="00E44C9E"/>
    <w:rsid w:val="00E458DE"/>
    <w:rsid w:val="00E6445E"/>
    <w:rsid w:val="00E751E8"/>
    <w:rsid w:val="00E86CCC"/>
    <w:rsid w:val="00E956D4"/>
    <w:rsid w:val="00EA327D"/>
    <w:rsid w:val="00EA3576"/>
    <w:rsid w:val="00EA5499"/>
    <w:rsid w:val="00EA644A"/>
    <w:rsid w:val="00EB5F3E"/>
    <w:rsid w:val="00ED1376"/>
    <w:rsid w:val="00ED2955"/>
    <w:rsid w:val="00EE08ED"/>
    <w:rsid w:val="00EE1B5F"/>
    <w:rsid w:val="00EE1C5C"/>
    <w:rsid w:val="00EE3E0E"/>
    <w:rsid w:val="00EE4A47"/>
    <w:rsid w:val="00EE62B2"/>
    <w:rsid w:val="00EE757C"/>
    <w:rsid w:val="00EF5BD8"/>
    <w:rsid w:val="00F00BAC"/>
    <w:rsid w:val="00F02DDA"/>
    <w:rsid w:val="00F15100"/>
    <w:rsid w:val="00F221B9"/>
    <w:rsid w:val="00F41BB5"/>
    <w:rsid w:val="00F447A2"/>
    <w:rsid w:val="00F44F60"/>
    <w:rsid w:val="00F5496A"/>
    <w:rsid w:val="00F75D08"/>
    <w:rsid w:val="00F8042A"/>
    <w:rsid w:val="00F80816"/>
    <w:rsid w:val="00F83CBF"/>
    <w:rsid w:val="00F849B0"/>
    <w:rsid w:val="00F8667F"/>
    <w:rsid w:val="00F90ADA"/>
    <w:rsid w:val="00FA032A"/>
    <w:rsid w:val="00FB1833"/>
    <w:rsid w:val="00FB575F"/>
    <w:rsid w:val="00FC1F68"/>
    <w:rsid w:val="00FC3CB8"/>
    <w:rsid w:val="00FD3681"/>
    <w:rsid w:val="00FE375C"/>
    <w:rsid w:val="00FE5805"/>
    <w:rsid w:val="00FE58BF"/>
    <w:rsid w:val="00FF0848"/>
    <w:rsid w:val="00FF5405"/>
    <w:rsid w:val="08B102A8"/>
    <w:rsid w:val="40D30D10"/>
    <w:rsid w:val="442E4814"/>
    <w:rsid w:val="59FEE7E2"/>
    <w:rsid w:val="5A17BA64"/>
    <w:rsid w:val="7A0E1B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F0BE"/>
  <w15:chartTrackingRefBased/>
  <w15:docId w15:val="{E463282C-70B5-4ED5-A619-063D5A6A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622"/>
    <w:pPr>
      <w:spacing w:line="276" w:lineRule="auto"/>
      <w:ind w:left="274"/>
    </w:pPr>
    <w:rPr>
      <w:sz w:val="29"/>
      <w:szCs w:val="22"/>
      <w:lang w:bidi="ar-SA"/>
    </w:rPr>
  </w:style>
  <w:style w:type="paragraph" w:styleId="Heading1">
    <w:name w:val="heading 1"/>
    <w:basedOn w:val="Normal"/>
    <w:next w:val="Normal"/>
    <w:link w:val="Heading1Char"/>
    <w:uiPriority w:val="9"/>
    <w:qFormat/>
    <w:rsid w:val="003811BB"/>
    <w:pPr>
      <w:keepNext/>
      <w:spacing w:before="310" w:after="140" w:line="240" w:lineRule="auto"/>
      <w:ind w:left="0"/>
      <w:outlineLvl w:val="0"/>
    </w:pPr>
    <w:rPr>
      <w:b/>
      <w:sz w:val="31"/>
      <w:szCs w:val="31"/>
      <w:u w:val="single"/>
    </w:rPr>
  </w:style>
  <w:style w:type="paragraph" w:styleId="Heading4">
    <w:name w:val="heading 4"/>
    <w:basedOn w:val="Normal"/>
    <w:next w:val="Normal"/>
    <w:link w:val="Heading4Char"/>
    <w:uiPriority w:val="9"/>
    <w:semiHidden/>
    <w:unhideWhenUsed/>
    <w:qFormat/>
    <w:rsid w:val="0093200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3F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rsid w:val="00FB1833"/>
    <w:pPr>
      <w:pBdr>
        <w:top w:val="nil"/>
        <w:left w:val="nil"/>
        <w:bottom w:val="nil"/>
        <w:right w:val="nil"/>
        <w:between w:val="nil"/>
        <w:bar w:val="nil"/>
      </w:pBdr>
    </w:pPr>
    <w:rPr>
      <w:rFonts w:ascii="Helvetica" w:eastAsia="Arial Unicode MS" w:hAnsi="Arial Unicode MS" w:cs="Arial Unicode MS"/>
      <w:color w:val="000000"/>
      <w:sz w:val="22"/>
      <w:szCs w:val="22"/>
      <w:bdr w:val="nil"/>
      <w:lang w:bidi="ar-SA"/>
    </w:rPr>
  </w:style>
  <w:style w:type="paragraph" w:customStyle="1" w:styleId="Default">
    <w:name w:val="Default"/>
    <w:rsid w:val="00D315AA"/>
    <w:pPr>
      <w:pBdr>
        <w:top w:val="nil"/>
        <w:left w:val="nil"/>
        <w:bottom w:val="nil"/>
        <w:right w:val="nil"/>
        <w:between w:val="nil"/>
        <w:bar w:val="nil"/>
      </w:pBdr>
    </w:pPr>
    <w:rPr>
      <w:rFonts w:ascii="Helvetica" w:eastAsia="Arial Unicode MS" w:hAnsi="Arial Unicode MS" w:cs="Arial Unicode MS"/>
      <w:color w:val="000000"/>
      <w:sz w:val="22"/>
      <w:szCs w:val="22"/>
      <w:bdr w:val="nil"/>
      <w:lang w:bidi="ar-SA"/>
    </w:rPr>
  </w:style>
  <w:style w:type="paragraph" w:styleId="BodyText">
    <w:name w:val="Body Text"/>
    <w:basedOn w:val="Normal"/>
    <w:link w:val="BodyTextChar"/>
    <w:rsid w:val="005C6782"/>
    <w:pPr>
      <w:spacing w:line="240" w:lineRule="auto"/>
      <w:jc w:val="center"/>
    </w:pPr>
    <w:rPr>
      <w:rFonts w:ascii="Times New Roman" w:eastAsia="Times New Roman" w:hAnsi="Times New Roman"/>
      <w:b/>
      <w:sz w:val="32"/>
      <w:szCs w:val="20"/>
    </w:rPr>
  </w:style>
  <w:style w:type="character" w:customStyle="1" w:styleId="BodyTextChar">
    <w:name w:val="Body Text Char"/>
    <w:link w:val="BodyText"/>
    <w:rsid w:val="005C6782"/>
    <w:rPr>
      <w:rFonts w:ascii="Times New Roman" w:eastAsia="Times New Roman" w:hAnsi="Times New Roman"/>
      <w:b/>
      <w:sz w:val="32"/>
    </w:rPr>
  </w:style>
  <w:style w:type="paragraph" w:customStyle="1" w:styleId="Pastor">
    <w:name w:val="Pastor"/>
    <w:basedOn w:val="Normal"/>
    <w:next w:val="People"/>
    <w:link w:val="PastorChar"/>
    <w:qFormat/>
    <w:rsid w:val="009F6E18"/>
    <w:pPr>
      <w:spacing w:line="240" w:lineRule="auto"/>
      <w:ind w:left="1620" w:hanging="1350"/>
      <w:jc w:val="both"/>
    </w:pPr>
    <w:rPr>
      <w:i/>
      <w:szCs w:val="29"/>
    </w:rPr>
  </w:style>
  <w:style w:type="paragraph" w:customStyle="1" w:styleId="People">
    <w:name w:val="People"/>
    <w:basedOn w:val="Normal"/>
    <w:next w:val="Pastor"/>
    <w:link w:val="PeopleChar"/>
    <w:qFormat/>
    <w:rsid w:val="003811BB"/>
    <w:pPr>
      <w:spacing w:after="140" w:line="240" w:lineRule="auto"/>
      <w:ind w:left="1628" w:hanging="1354"/>
      <w:jc w:val="both"/>
    </w:pPr>
    <w:rPr>
      <w:b/>
      <w:iCs/>
      <w:szCs w:val="29"/>
    </w:rPr>
  </w:style>
  <w:style w:type="character" w:customStyle="1" w:styleId="PastorChar">
    <w:name w:val="Pastor Char"/>
    <w:link w:val="Pastor"/>
    <w:rsid w:val="009F6E18"/>
    <w:rPr>
      <w:i/>
      <w:sz w:val="29"/>
      <w:szCs w:val="29"/>
      <w:lang w:bidi="ar-SA"/>
    </w:rPr>
  </w:style>
  <w:style w:type="paragraph" w:styleId="ListParagraph">
    <w:name w:val="List Paragraph"/>
    <w:basedOn w:val="Normal"/>
    <w:uiPriority w:val="34"/>
    <w:qFormat/>
    <w:rsid w:val="00CF781C"/>
    <w:pPr>
      <w:ind w:left="720"/>
      <w:contextualSpacing/>
    </w:pPr>
  </w:style>
  <w:style w:type="character" w:customStyle="1" w:styleId="PeopleChar">
    <w:name w:val="People Char"/>
    <w:link w:val="People"/>
    <w:rsid w:val="003811BB"/>
    <w:rPr>
      <w:b/>
      <w:iCs/>
      <w:sz w:val="29"/>
      <w:szCs w:val="29"/>
      <w:lang w:bidi="ar-SA"/>
    </w:rPr>
  </w:style>
  <w:style w:type="character" w:styleId="PlaceholderText">
    <w:name w:val="Placeholder Text"/>
    <w:basedOn w:val="DefaultParagraphFont"/>
    <w:uiPriority w:val="99"/>
    <w:semiHidden/>
    <w:rsid w:val="007021C3"/>
    <w:rPr>
      <w:color w:val="808080"/>
    </w:rPr>
  </w:style>
  <w:style w:type="character" w:customStyle="1" w:styleId="Heading1Char">
    <w:name w:val="Heading 1 Char"/>
    <w:basedOn w:val="DefaultParagraphFont"/>
    <w:link w:val="Heading1"/>
    <w:uiPriority w:val="9"/>
    <w:rsid w:val="003811BB"/>
    <w:rPr>
      <w:b/>
      <w:sz w:val="31"/>
      <w:szCs w:val="31"/>
      <w:u w:val="single"/>
      <w:lang w:bidi="ar-SA"/>
    </w:rPr>
  </w:style>
  <w:style w:type="paragraph" w:customStyle="1" w:styleId="Hymn">
    <w:name w:val="Hymn"/>
    <w:basedOn w:val="Normal"/>
    <w:link w:val="HymnChar"/>
    <w:qFormat/>
    <w:rsid w:val="004963FE"/>
    <w:pPr>
      <w:spacing w:line="240" w:lineRule="auto"/>
      <w:ind w:left="0"/>
      <w:jc w:val="center"/>
    </w:pPr>
    <w:rPr>
      <w:szCs w:val="29"/>
    </w:rPr>
  </w:style>
  <w:style w:type="character" w:customStyle="1" w:styleId="HymnChar">
    <w:name w:val="Hymn Char"/>
    <w:basedOn w:val="DefaultParagraphFont"/>
    <w:link w:val="Hymn"/>
    <w:rsid w:val="004963FE"/>
    <w:rPr>
      <w:sz w:val="29"/>
      <w:szCs w:val="29"/>
      <w:lang w:bidi="ar-SA"/>
    </w:rPr>
  </w:style>
  <w:style w:type="paragraph" w:customStyle="1" w:styleId="ScriptureReading">
    <w:name w:val="Scripture Reading"/>
    <w:basedOn w:val="Normal"/>
    <w:link w:val="ScriptureReadingChar"/>
    <w:qFormat/>
    <w:rsid w:val="002515C1"/>
    <w:pPr>
      <w:spacing w:after="120" w:line="240" w:lineRule="auto"/>
      <w:jc w:val="both"/>
    </w:pPr>
    <w:rPr>
      <w:rFonts w:asciiTheme="minorHAnsi" w:hAnsiTheme="minorHAnsi" w:cstheme="minorHAnsi"/>
      <w:color w:val="000000"/>
      <w:szCs w:val="29"/>
    </w:rPr>
  </w:style>
  <w:style w:type="paragraph" w:customStyle="1" w:styleId="Copyright">
    <w:name w:val="Copyright"/>
    <w:basedOn w:val="Hymn"/>
    <w:link w:val="CopyrightChar"/>
    <w:qFormat/>
    <w:rsid w:val="00D02D5E"/>
    <w:pPr>
      <w:spacing w:before="120" w:after="120"/>
    </w:pPr>
    <w:rPr>
      <w:b/>
      <w:bCs/>
      <w:i/>
      <w:iCs/>
      <w:sz w:val="22"/>
      <w:szCs w:val="22"/>
    </w:rPr>
  </w:style>
  <w:style w:type="character" w:customStyle="1" w:styleId="ScriptureReadingChar">
    <w:name w:val="Scripture Reading Char"/>
    <w:basedOn w:val="DefaultParagraphFont"/>
    <w:link w:val="ScriptureReading"/>
    <w:rsid w:val="002515C1"/>
    <w:rPr>
      <w:rFonts w:asciiTheme="minorHAnsi" w:hAnsiTheme="minorHAnsi" w:cstheme="minorHAnsi"/>
      <w:color w:val="000000"/>
      <w:sz w:val="29"/>
      <w:szCs w:val="29"/>
      <w:lang w:bidi="ar-SA"/>
    </w:rPr>
  </w:style>
  <w:style w:type="character" w:customStyle="1" w:styleId="CopyrightChar">
    <w:name w:val="Copyright Char"/>
    <w:basedOn w:val="HymnChar"/>
    <w:link w:val="Copyright"/>
    <w:rsid w:val="00D02D5E"/>
    <w:rPr>
      <w:b/>
      <w:bCs/>
      <w:i/>
      <w:iCs/>
      <w:sz w:val="22"/>
      <w:szCs w:val="22"/>
      <w:lang w:bidi="ar-SA"/>
    </w:rPr>
  </w:style>
  <w:style w:type="character" w:styleId="Hyperlink">
    <w:name w:val="Hyperlink"/>
    <w:basedOn w:val="DefaultParagraphFont"/>
    <w:uiPriority w:val="99"/>
    <w:unhideWhenUsed/>
    <w:rsid w:val="003C6A18"/>
    <w:rPr>
      <w:color w:val="0563C1" w:themeColor="hyperlink"/>
      <w:u w:val="single"/>
    </w:rPr>
  </w:style>
  <w:style w:type="character" w:styleId="UnresolvedMention">
    <w:name w:val="Unresolved Mention"/>
    <w:basedOn w:val="DefaultParagraphFont"/>
    <w:uiPriority w:val="99"/>
    <w:semiHidden/>
    <w:unhideWhenUsed/>
    <w:rsid w:val="003C6A18"/>
    <w:rPr>
      <w:color w:val="605E5C"/>
      <w:shd w:val="clear" w:color="auto" w:fill="E1DFDD"/>
    </w:rPr>
  </w:style>
  <w:style w:type="character" w:customStyle="1" w:styleId="normaltextrun">
    <w:name w:val="normaltextrun"/>
    <w:basedOn w:val="DefaultParagraphFont"/>
    <w:rsid w:val="00972D46"/>
  </w:style>
  <w:style w:type="paragraph" w:customStyle="1" w:styleId="image">
    <w:name w:val="image"/>
    <w:basedOn w:val="Normal"/>
    <w:rsid w:val="00AD1022"/>
    <w:pPr>
      <w:spacing w:before="100" w:beforeAutospacing="1" w:after="100" w:afterAutospacing="1" w:line="240" w:lineRule="auto"/>
      <w:ind w:left="0"/>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0310F"/>
    <w:rPr>
      <w:sz w:val="16"/>
      <w:szCs w:val="16"/>
    </w:rPr>
  </w:style>
  <w:style w:type="paragraph" w:styleId="CommentText">
    <w:name w:val="annotation text"/>
    <w:basedOn w:val="Normal"/>
    <w:link w:val="CommentTextChar"/>
    <w:uiPriority w:val="99"/>
    <w:semiHidden/>
    <w:unhideWhenUsed/>
    <w:rsid w:val="0070310F"/>
    <w:pPr>
      <w:spacing w:line="240" w:lineRule="auto"/>
    </w:pPr>
    <w:rPr>
      <w:sz w:val="20"/>
      <w:szCs w:val="20"/>
    </w:rPr>
  </w:style>
  <w:style w:type="character" w:customStyle="1" w:styleId="CommentTextChar">
    <w:name w:val="Comment Text Char"/>
    <w:basedOn w:val="DefaultParagraphFont"/>
    <w:link w:val="CommentText"/>
    <w:uiPriority w:val="99"/>
    <w:semiHidden/>
    <w:rsid w:val="0070310F"/>
    <w:rPr>
      <w:lang w:bidi="ar-SA"/>
    </w:rPr>
  </w:style>
  <w:style w:type="paragraph" w:styleId="CommentSubject">
    <w:name w:val="annotation subject"/>
    <w:basedOn w:val="CommentText"/>
    <w:next w:val="CommentText"/>
    <w:link w:val="CommentSubjectChar"/>
    <w:uiPriority w:val="99"/>
    <w:semiHidden/>
    <w:unhideWhenUsed/>
    <w:rsid w:val="0070310F"/>
    <w:rPr>
      <w:b/>
      <w:bCs/>
    </w:rPr>
  </w:style>
  <w:style w:type="character" w:customStyle="1" w:styleId="CommentSubjectChar">
    <w:name w:val="Comment Subject Char"/>
    <w:basedOn w:val="CommentTextChar"/>
    <w:link w:val="CommentSubject"/>
    <w:uiPriority w:val="99"/>
    <w:semiHidden/>
    <w:rsid w:val="0070310F"/>
    <w:rPr>
      <w:b/>
      <w:bCs/>
      <w:lang w:bidi="ar-SA"/>
    </w:rPr>
  </w:style>
  <w:style w:type="paragraph" w:customStyle="1" w:styleId="body0">
    <w:name w:val="body"/>
    <w:basedOn w:val="Normal"/>
    <w:rsid w:val="00593E6C"/>
    <w:pPr>
      <w:spacing w:before="100" w:beforeAutospacing="1" w:after="100" w:afterAutospacing="1" w:line="240" w:lineRule="auto"/>
      <w:ind w:left="0"/>
    </w:pPr>
    <w:rPr>
      <w:rFonts w:ascii="Times New Roman" w:eastAsia="Times New Roman" w:hAnsi="Times New Roman"/>
      <w:sz w:val="24"/>
      <w:szCs w:val="24"/>
    </w:rPr>
  </w:style>
  <w:style w:type="paragraph" w:customStyle="1" w:styleId="lsb-responsorial">
    <w:name w:val="lsb-responsorial"/>
    <w:basedOn w:val="Normal"/>
    <w:rsid w:val="00EF5BD8"/>
    <w:pPr>
      <w:spacing w:before="100" w:beforeAutospacing="1" w:after="100" w:afterAutospacing="1" w:line="240" w:lineRule="auto"/>
      <w:ind w:left="0"/>
    </w:pPr>
    <w:rPr>
      <w:rFonts w:ascii="Times New Roman" w:eastAsia="Times New Roman" w:hAnsi="Times New Roman"/>
      <w:sz w:val="24"/>
      <w:szCs w:val="24"/>
    </w:rPr>
  </w:style>
  <w:style w:type="character" w:customStyle="1" w:styleId="lsb-symbol">
    <w:name w:val="lsb-symbol"/>
    <w:basedOn w:val="DefaultParagraphFont"/>
    <w:rsid w:val="00EF5BD8"/>
  </w:style>
  <w:style w:type="character" w:customStyle="1" w:styleId="apple-tab-span">
    <w:name w:val="apple-tab-span"/>
    <w:basedOn w:val="DefaultParagraphFont"/>
    <w:rsid w:val="00EF5BD8"/>
  </w:style>
  <w:style w:type="character" w:customStyle="1" w:styleId="Heading4Char">
    <w:name w:val="Heading 4 Char"/>
    <w:basedOn w:val="DefaultParagraphFont"/>
    <w:link w:val="Heading4"/>
    <w:uiPriority w:val="9"/>
    <w:semiHidden/>
    <w:rsid w:val="00932003"/>
    <w:rPr>
      <w:rFonts w:asciiTheme="majorHAnsi" w:eastAsiaTheme="majorEastAsia" w:hAnsiTheme="majorHAnsi" w:cstheme="majorBidi"/>
      <w:i/>
      <w:iCs/>
      <w:color w:val="2F5496" w:themeColor="accent1" w:themeShade="BF"/>
      <w:sz w:val="29"/>
      <w:szCs w:val="22"/>
      <w:lang w:bidi="ar-SA"/>
    </w:rPr>
  </w:style>
  <w:style w:type="paragraph" w:styleId="Revision">
    <w:name w:val="Revision"/>
    <w:hidden/>
    <w:uiPriority w:val="99"/>
    <w:semiHidden/>
    <w:rsid w:val="00CB5EC4"/>
    <w:rPr>
      <w:sz w:val="29"/>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44750">
      <w:bodyDiv w:val="1"/>
      <w:marLeft w:val="0"/>
      <w:marRight w:val="0"/>
      <w:marTop w:val="0"/>
      <w:marBottom w:val="0"/>
      <w:divBdr>
        <w:top w:val="none" w:sz="0" w:space="0" w:color="auto"/>
        <w:left w:val="none" w:sz="0" w:space="0" w:color="auto"/>
        <w:bottom w:val="none" w:sz="0" w:space="0" w:color="auto"/>
        <w:right w:val="none" w:sz="0" w:space="0" w:color="auto"/>
      </w:divBdr>
    </w:div>
    <w:div w:id="22946632">
      <w:bodyDiv w:val="1"/>
      <w:marLeft w:val="0"/>
      <w:marRight w:val="0"/>
      <w:marTop w:val="0"/>
      <w:marBottom w:val="0"/>
      <w:divBdr>
        <w:top w:val="none" w:sz="0" w:space="0" w:color="auto"/>
        <w:left w:val="none" w:sz="0" w:space="0" w:color="auto"/>
        <w:bottom w:val="none" w:sz="0" w:space="0" w:color="auto"/>
        <w:right w:val="none" w:sz="0" w:space="0" w:color="auto"/>
      </w:divBdr>
    </w:div>
    <w:div w:id="158693809">
      <w:bodyDiv w:val="1"/>
      <w:marLeft w:val="0"/>
      <w:marRight w:val="0"/>
      <w:marTop w:val="0"/>
      <w:marBottom w:val="0"/>
      <w:divBdr>
        <w:top w:val="none" w:sz="0" w:space="0" w:color="auto"/>
        <w:left w:val="none" w:sz="0" w:space="0" w:color="auto"/>
        <w:bottom w:val="none" w:sz="0" w:space="0" w:color="auto"/>
        <w:right w:val="none" w:sz="0" w:space="0" w:color="auto"/>
      </w:divBdr>
    </w:div>
    <w:div w:id="190841312">
      <w:bodyDiv w:val="1"/>
      <w:marLeft w:val="0"/>
      <w:marRight w:val="0"/>
      <w:marTop w:val="0"/>
      <w:marBottom w:val="0"/>
      <w:divBdr>
        <w:top w:val="none" w:sz="0" w:space="0" w:color="auto"/>
        <w:left w:val="none" w:sz="0" w:space="0" w:color="auto"/>
        <w:bottom w:val="none" w:sz="0" w:space="0" w:color="auto"/>
        <w:right w:val="none" w:sz="0" w:space="0" w:color="auto"/>
      </w:divBdr>
    </w:div>
    <w:div w:id="202332451">
      <w:bodyDiv w:val="1"/>
      <w:marLeft w:val="0"/>
      <w:marRight w:val="0"/>
      <w:marTop w:val="0"/>
      <w:marBottom w:val="0"/>
      <w:divBdr>
        <w:top w:val="none" w:sz="0" w:space="0" w:color="auto"/>
        <w:left w:val="none" w:sz="0" w:space="0" w:color="auto"/>
        <w:bottom w:val="none" w:sz="0" w:space="0" w:color="auto"/>
        <w:right w:val="none" w:sz="0" w:space="0" w:color="auto"/>
      </w:divBdr>
    </w:div>
    <w:div w:id="203257445">
      <w:bodyDiv w:val="1"/>
      <w:marLeft w:val="0"/>
      <w:marRight w:val="0"/>
      <w:marTop w:val="0"/>
      <w:marBottom w:val="0"/>
      <w:divBdr>
        <w:top w:val="none" w:sz="0" w:space="0" w:color="auto"/>
        <w:left w:val="none" w:sz="0" w:space="0" w:color="auto"/>
        <w:bottom w:val="none" w:sz="0" w:space="0" w:color="auto"/>
        <w:right w:val="none" w:sz="0" w:space="0" w:color="auto"/>
      </w:divBdr>
    </w:div>
    <w:div w:id="318266090">
      <w:bodyDiv w:val="1"/>
      <w:marLeft w:val="0"/>
      <w:marRight w:val="0"/>
      <w:marTop w:val="0"/>
      <w:marBottom w:val="0"/>
      <w:divBdr>
        <w:top w:val="none" w:sz="0" w:space="0" w:color="auto"/>
        <w:left w:val="none" w:sz="0" w:space="0" w:color="auto"/>
        <w:bottom w:val="none" w:sz="0" w:space="0" w:color="auto"/>
        <w:right w:val="none" w:sz="0" w:space="0" w:color="auto"/>
      </w:divBdr>
    </w:div>
    <w:div w:id="339892822">
      <w:bodyDiv w:val="1"/>
      <w:marLeft w:val="0"/>
      <w:marRight w:val="0"/>
      <w:marTop w:val="0"/>
      <w:marBottom w:val="0"/>
      <w:divBdr>
        <w:top w:val="none" w:sz="0" w:space="0" w:color="auto"/>
        <w:left w:val="none" w:sz="0" w:space="0" w:color="auto"/>
        <w:bottom w:val="none" w:sz="0" w:space="0" w:color="auto"/>
        <w:right w:val="none" w:sz="0" w:space="0" w:color="auto"/>
      </w:divBdr>
    </w:div>
    <w:div w:id="440226220">
      <w:bodyDiv w:val="1"/>
      <w:marLeft w:val="0"/>
      <w:marRight w:val="0"/>
      <w:marTop w:val="0"/>
      <w:marBottom w:val="0"/>
      <w:divBdr>
        <w:top w:val="none" w:sz="0" w:space="0" w:color="auto"/>
        <w:left w:val="none" w:sz="0" w:space="0" w:color="auto"/>
        <w:bottom w:val="none" w:sz="0" w:space="0" w:color="auto"/>
        <w:right w:val="none" w:sz="0" w:space="0" w:color="auto"/>
      </w:divBdr>
    </w:div>
    <w:div w:id="515578231">
      <w:bodyDiv w:val="1"/>
      <w:marLeft w:val="0"/>
      <w:marRight w:val="0"/>
      <w:marTop w:val="0"/>
      <w:marBottom w:val="0"/>
      <w:divBdr>
        <w:top w:val="none" w:sz="0" w:space="0" w:color="auto"/>
        <w:left w:val="none" w:sz="0" w:space="0" w:color="auto"/>
        <w:bottom w:val="none" w:sz="0" w:space="0" w:color="auto"/>
        <w:right w:val="none" w:sz="0" w:space="0" w:color="auto"/>
      </w:divBdr>
    </w:div>
    <w:div w:id="602108925">
      <w:bodyDiv w:val="1"/>
      <w:marLeft w:val="0"/>
      <w:marRight w:val="0"/>
      <w:marTop w:val="0"/>
      <w:marBottom w:val="0"/>
      <w:divBdr>
        <w:top w:val="none" w:sz="0" w:space="0" w:color="auto"/>
        <w:left w:val="none" w:sz="0" w:space="0" w:color="auto"/>
        <w:bottom w:val="none" w:sz="0" w:space="0" w:color="auto"/>
        <w:right w:val="none" w:sz="0" w:space="0" w:color="auto"/>
      </w:divBdr>
    </w:div>
    <w:div w:id="639001307">
      <w:bodyDiv w:val="1"/>
      <w:marLeft w:val="0"/>
      <w:marRight w:val="0"/>
      <w:marTop w:val="0"/>
      <w:marBottom w:val="0"/>
      <w:divBdr>
        <w:top w:val="none" w:sz="0" w:space="0" w:color="auto"/>
        <w:left w:val="none" w:sz="0" w:space="0" w:color="auto"/>
        <w:bottom w:val="none" w:sz="0" w:space="0" w:color="auto"/>
        <w:right w:val="none" w:sz="0" w:space="0" w:color="auto"/>
      </w:divBdr>
    </w:div>
    <w:div w:id="659578496">
      <w:bodyDiv w:val="1"/>
      <w:marLeft w:val="0"/>
      <w:marRight w:val="0"/>
      <w:marTop w:val="0"/>
      <w:marBottom w:val="0"/>
      <w:divBdr>
        <w:top w:val="none" w:sz="0" w:space="0" w:color="auto"/>
        <w:left w:val="none" w:sz="0" w:space="0" w:color="auto"/>
        <w:bottom w:val="none" w:sz="0" w:space="0" w:color="auto"/>
        <w:right w:val="none" w:sz="0" w:space="0" w:color="auto"/>
      </w:divBdr>
    </w:div>
    <w:div w:id="742337714">
      <w:bodyDiv w:val="1"/>
      <w:marLeft w:val="0"/>
      <w:marRight w:val="0"/>
      <w:marTop w:val="0"/>
      <w:marBottom w:val="0"/>
      <w:divBdr>
        <w:top w:val="none" w:sz="0" w:space="0" w:color="auto"/>
        <w:left w:val="none" w:sz="0" w:space="0" w:color="auto"/>
        <w:bottom w:val="none" w:sz="0" w:space="0" w:color="auto"/>
        <w:right w:val="none" w:sz="0" w:space="0" w:color="auto"/>
      </w:divBdr>
    </w:div>
    <w:div w:id="785084425">
      <w:bodyDiv w:val="1"/>
      <w:marLeft w:val="0"/>
      <w:marRight w:val="0"/>
      <w:marTop w:val="0"/>
      <w:marBottom w:val="0"/>
      <w:divBdr>
        <w:top w:val="none" w:sz="0" w:space="0" w:color="auto"/>
        <w:left w:val="none" w:sz="0" w:space="0" w:color="auto"/>
        <w:bottom w:val="none" w:sz="0" w:space="0" w:color="auto"/>
        <w:right w:val="none" w:sz="0" w:space="0" w:color="auto"/>
      </w:divBdr>
    </w:div>
    <w:div w:id="847595125">
      <w:bodyDiv w:val="1"/>
      <w:marLeft w:val="0"/>
      <w:marRight w:val="0"/>
      <w:marTop w:val="0"/>
      <w:marBottom w:val="0"/>
      <w:divBdr>
        <w:top w:val="none" w:sz="0" w:space="0" w:color="auto"/>
        <w:left w:val="none" w:sz="0" w:space="0" w:color="auto"/>
        <w:bottom w:val="none" w:sz="0" w:space="0" w:color="auto"/>
        <w:right w:val="none" w:sz="0" w:space="0" w:color="auto"/>
      </w:divBdr>
    </w:div>
    <w:div w:id="850530110">
      <w:bodyDiv w:val="1"/>
      <w:marLeft w:val="0"/>
      <w:marRight w:val="0"/>
      <w:marTop w:val="0"/>
      <w:marBottom w:val="0"/>
      <w:divBdr>
        <w:top w:val="none" w:sz="0" w:space="0" w:color="auto"/>
        <w:left w:val="none" w:sz="0" w:space="0" w:color="auto"/>
        <w:bottom w:val="none" w:sz="0" w:space="0" w:color="auto"/>
        <w:right w:val="none" w:sz="0" w:space="0" w:color="auto"/>
      </w:divBdr>
    </w:div>
    <w:div w:id="853803789">
      <w:bodyDiv w:val="1"/>
      <w:marLeft w:val="0"/>
      <w:marRight w:val="0"/>
      <w:marTop w:val="0"/>
      <w:marBottom w:val="0"/>
      <w:divBdr>
        <w:top w:val="none" w:sz="0" w:space="0" w:color="auto"/>
        <w:left w:val="none" w:sz="0" w:space="0" w:color="auto"/>
        <w:bottom w:val="none" w:sz="0" w:space="0" w:color="auto"/>
        <w:right w:val="none" w:sz="0" w:space="0" w:color="auto"/>
      </w:divBdr>
    </w:div>
    <w:div w:id="902105012">
      <w:bodyDiv w:val="1"/>
      <w:marLeft w:val="0"/>
      <w:marRight w:val="0"/>
      <w:marTop w:val="0"/>
      <w:marBottom w:val="0"/>
      <w:divBdr>
        <w:top w:val="none" w:sz="0" w:space="0" w:color="auto"/>
        <w:left w:val="none" w:sz="0" w:space="0" w:color="auto"/>
        <w:bottom w:val="none" w:sz="0" w:space="0" w:color="auto"/>
        <w:right w:val="none" w:sz="0" w:space="0" w:color="auto"/>
      </w:divBdr>
    </w:div>
    <w:div w:id="911039511">
      <w:bodyDiv w:val="1"/>
      <w:marLeft w:val="0"/>
      <w:marRight w:val="0"/>
      <w:marTop w:val="0"/>
      <w:marBottom w:val="0"/>
      <w:divBdr>
        <w:top w:val="none" w:sz="0" w:space="0" w:color="auto"/>
        <w:left w:val="none" w:sz="0" w:space="0" w:color="auto"/>
        <w:bottom w:val="none" w:sz="0" w:space="0" w:color="auto"/>
        <w:right w:val="none" w:sz="0" w:space="0" w:color="auto"/>
      </w:divBdr>
    </w:div>
    <w:div w:id="944462634">
      <w:bodyDiv w:val="1"/>
      <w:marLeft w:val="0"/>
      <w:marRight w:val="0"/>
      <w:marTop w:val="0"/>
      <w:marBottom w:val="0"/>
      <w:divBdr>
        <w:top w:val="none" w:sz="0" w:space="0" w:color="auto"/>
        <w:left w:val="none" w:sz="0" w:space="0" w:color="auto"/>
        <w:bottom w:val="none" w:sz="0" w:space="0" w:color="auto"/>
        <w:right w:val="none" w:sz="0" w:space="0" w:color="auto"/>
      </w:divBdr>
    </w:div>
    <w:div w:id="947540588">
      <w:bodyDiv w:val="1"/>
      <w:marLeft w:val="0"/>
      <w:marRight w:val="0"/>
      <w:marTop w:val="0"/>
      <w:marBottom w:val="0"/>
      <w:divBdr>
        <w:top w:val="none" w:sz="0" w:space="0" w:color="auto"/>
        <w:left w:val="none" w:sz="0" w:space="0" w:color="auto"/>
        <w:bottom w:val="none" w:sz="0" w:space="0" w:color="auto"/>
        <w:right w:val="none" w:sz="0" w:space="0" w:color="auto"/>
      </w:divBdr>
    </w:div>
    <w:div w:id="1026102069">
      <w:bodyDiv w:val="1"/>
      <w:marLeft w:val="0"/>
      <w:marRight w:val="0"/>
      <w:marTop w:val="0"/>
      <w:marBottom w:val="0"/>
      <w:divBdr>
        <w:top w:val="none" w:sz="0" w:space="0" w:color="auto"/>
        <w:left w:val="none" w:sz="0" w:space="0" w:color="auto"/>
        <w:bottom w:val="none" w:sz="0" w:space="0" w:color="auto"/>
        <w:right w:val="none" w:sz="0" w:space="0" w:color="auto"/>
      </w:divBdr>
    </w:div>
    <w:div w:id="1037118095">
      <w:bodyDiv w:val="1"/>
      <w:marLeft w:val="0"/>
      <w:marRight w:val="0"/>
      <w:marTop w:val="0"/>
      <w:marBottom w:val="0"/>
      <w:divBdr>
        <w:top w:val="none" w:sz="0" w:space="0" w:color="auto"/>
        <w:left w:val="none" w:sz="0" w:space="0" w:color="auto"/>
        <w:bottom w:val="none" w:sz="0" w:space="0" w:color="auto"/>
        <w:right w:val="none" w:sz="0" w:space="0" w:color="auto"/>
      </w:divBdr>
    </w:div>
    <w:div w:id="1038509344">
      <w:bodyDiv w:val="1"/>
      <w:marLeft w:val="0"/>
      <w:marRight w:val="0"/>
      <w:marTop w:val="0"/>
      <w:marBottom w:val="0"/>
      <w:divBdr>
        <w:top w:val="none" w:sz="0" w:space="0" w:color="auto"/>
        <w:left w:val="none" w:sz="0" w:space="0" w:color="auto"/>
        <w:bottom w:val="none" w:sz="0" w:space="0" w:color="auto"/>
        <w:right w:val="none" w:sz="0" w:space="0" w:color="auto"/>
      </w:divBdr>
    </w:div>
    <w:div w:id="1064260028">
      <w:bodyDiv w:val="1"/>
      <w:marLeft w:val="0"/>
      <w:marRight w:val="0"/>
      <w:marTop w:val="0"/>
      <w:marBottom w:val="0"/>
      <w:divBdr>
        <w:top w:val="none" w:sz="0" w:space="0" w:color="auto"/>
        <w:left w:val="none" w:sz="0" w:space="0" w:color="auto"/>
        <w:bottom w:val="none" w:sz="0" w:space="0" w:color="auto"/>
        <w:right w:val="none" w:sz="0" w:space="0" w:color="auto"/>
      </w:divBdr>
    </w:div>
    <w:div w:id="1091393045">
      <w:bodyDiv w:val="1"/>
      <w:marLeft w:val="0"/>
      <w:marRight w:val="0"/>
      <w:marTop w:val="0"/>
      <w:marBottom w:val="0"/>
      <w:divBdr>
        <w:top w:val="none" w:sz="0" w:space="0" w:color="auto"/>
        <w:left w:val="none" w:sz="0" w:space="0" w:color="auto"/>
        <w:bottom w:val="none" w:sz="0" w:space="0" w:color="auto"/>
        <w:right w:val="none" w:sz="0" w:space="0" w:color="auto"/>
      </w:divBdr>
    </w:div>
    <w:div w:id="1129326223">
      <w:bodyDiv w:val="1"/>
      <w:marLeft w:val="0"/>
      <w:marRight w:val="0"/>
      <w:marTop w:val="0"/>
      <w:marBottom w:val="0"/>
      <w:divBdr>
        <w:top w:val="none" w:sz="0" w:space="0" w:color="auto"/>
        <w:left w:val="none" w:sz="0" w:space="0" w:color="auto"/>
        <w:bottom w:val="none" w:sz="0" w:space="0" w:color="auto"/>
        <w:right w:val="none" w:sz="0" w:space="0" w:color="auto"/>
      </w:divBdr>
    </w:div>
    <w:div w:id="1149320983">
      <w:bodyDiv w:val="1"/>
      <w:marLeft w:val="0"/>
      <w:marRight w:val="0"/>
      <w:marTop w:val="0"/>
      <w:marBottom w:val="0"/>
      <w:divBdr>
        <w:top w:val="none" w:sz="0" w:space="0" w:color="auto"/>
        <w:left w:val="none" w:sz="0" w:space="0" w:color="auto"/>
        <w:bottom w:val="none" w:sz="0" w:space="0" w:color="auto"/>
        <w:right w:val="none" w:sz="0" w:space="0" w:color="auto"/>
      </w:divBdr>
    </w:div>
    <w:div w:id="1175195629">
      <w:bodyDiv w:val="1"/>
      <w:marLeft w:val="0"/>
      <w:marRight w:val="0"/>
      <w:marTop w:val="0"/>
      <w:marBottom w:val="0"/>
      <w:divBdr>
        <w:top w:val="none" w:sz="0" w:space="0" w:color="auto"/>
        <w:left w:val="none" w:sz="0" w:space="0" w:color="auto"/>
        <w:bottom w:val="none" w:sz="0" w:space="0" w:color="auto"/>
        <w:right w:val="none" w:sz="0" w:space="0" w:color="auto"/>
      </w:divBdr>
    </w:div>
    <w:div w:id="1223060311">
      <w:bodyDiv w:val="1"/>
      <w:marLeft w:val="0"/>
      <w:marRight w:val="0"/>
      <w:marTop w:val="0"/>
      <w:marBottom w:val="0"/>
      <w:divBdr>
        <w:top w:val="none" w:sz="0" w:space="0" w:color="auto"/>
        <w:left w:val="none" w:sz="0" w:space="0" w:color="auto"/>
        <w:bottom w:val="none" w:sz="0" w:space="0" w:color="auto"/>
        <w:right w:val="none" w:sz="0" w:space="0" w:color="auto"/>
      </w:divBdr>
    </w:div>
    <w:div w:id="1299215645">
      <w:bodyDiv w:val="1"/>
      <w:marLeft w:val="0"/>
      <w:marRight w:val="0"/>
      <w:marTop w:val="0"/>
      <w:marBottom w:val="0"/>
      <w:divBdr>
        <w:top w:val="none" w:sz="0" w:space="0" w:color="auto"/>
        <w:left w:val="none" w:sz="0" w:space="0" w:color="auto"/>
        <w:bottom w:val="none" w:sz="0" w:space="0" w:color="auto"/>
        <w:right w:val="none" w:sz="0" w:space="0" w:color="auto"/>
      </w:divBdr>
    </w:div>
    <w:div w:id="1325235014">
      <w:bodyDiv w:val="1"/>
      <w:marLeft w:val="0"/>
      <w:marRight w:val="0"/>
      <w:marTop w:val="0"/>
      <w:marBottom w:val="0"/>
      <w:divBdr>
        <w:top w:val="none" w:sz="0" w:space="0" w:color="auto"/>
        <w:left w:val="none" w:sz="0" w:space="0" w:color="auto"/>
        <w:bottom w:val="none" w:sz="0" w:space="0" w:color="auto"/>
        <w:right w:val="none" w:sz="0" w:space="0" w:color="auto"/>
      </w:divBdr>
    </w:div>
    <w:div w:id="1434401976">
      <w:bodyDiv w:val="1"/>
      <w:marLeft w:val="0"/>
      <w:marRight w:val="0"/>
      <w:marTop w:val="0"/>
      <w:marBottom w:val="0"/>
      <w:divBdr>
        <w:top w:val="none" w:sz="0" w:space="0" w:color="auto"/>
        <w:left w:val="none" w:sz="0" w:space="0" w:color="auto"/>
        <w:bottom w:val="none" w:sz="0" w:space="0" w:color="auto"/>
        <w:right w:val="none" w:sz="0" w:space="0" w:color="auto"/>
      </w:divBdr>
    </w:div>
    <w:div w:id="1465924032">
      <w:bodyDiv w:val="1"/>
      <w:marLeft w:val="0"/>
      <w:marRight w:val="0"/>
      <w:marTop w:val="0"/>
      <w:marBottom w:val="0"/>
      <w:divBdr>
        <w:top w:val="none" w:sz="0" w:space="0" w:color="auto"/>
        <w:left w:val="none" w:sz="0" w:space="0" w:color="auto"/>
        <w:bottom w:val="none" w:sz="0" w:space="0" w:color="auto"/>
        <w:right w:val="none" w:sz="0" w:space="0" w:color="auto"/>
      </w:divBdr>
    </w:div>
    <w:div w:id="1474906744">
      <w:bodyDiv w:val="1"/>
      <w:marLeft w:val="0"/>
      <w:marRight w:val="0"/>
      <w:marTop w:val="0"/>
      <w:marBottom w:val="0"/>
      <w:divBdr>
        <w:top w:val="none" w:sz="0" w:space="0" w:color="auto"/>
        <w:left w:val="none" w:sz="0" w:space="0" w:color="auto"/>
        <w:bottom w:val="none" w:sz="0" w:space="0" w:color="auto"/>
        <w:right w:val="none" w:sz="0" w:space="0" w:color="auto"/>
      </w:divBdr>
    </w:div>
    <w:div w:id="1560823223">
      <w:bodyDiv w:val="1"/>
      <w:marLeft w:val="0"/>
      <w:marRight w:val="0"/>
      <w:marTop w:val="0"/>
      <w:marBottom w:val="0"/>
      <w:divBdr>
        <w:top w:val="none" w:sz="0" w:space="0" w:color="auto"/>
        <w:left w:val="none" w:sz="0" w:space="0" w:color="auto"/>
        <w:bottom w:val="none" w:sz="0" w:space="0" w:color="auto"/>
        <w:right w:val="none" w:sz="0" w:space="0" w:color="auto"/>
      </w:divBdr>
    </w:div>
    <w:div w:id="1600403640">
      <w:bodyDiv w:val="1"/>
      <w:marLeft w:val="0"/>
      <w:marRight w:val="0"/>
      <w:marTop w:val="0"/>
      <w:marBottom w:val="0"/>
      <w:divBdr>
        <w:top w:val="none" w:sz="0" w:space="0" w:color="auto"/>
        <w:left w:val="none" w:sz="0" w:space="0" w:color="auto"/>
        <w:bottom w:val="none" w:sz="0" w:space="0" w:color="auto"/>
        <w:right w:val="none" w:sz="0" w:space="0" w:color="auto"/>
      </w:divBdr>
    </w:div>
    <w:div w:id="1653018105">
      <w:bodyDiv w:val="1"/>
      <w:marLeft w:val="0"/>
      <w:marRight w:val="0"/>
      <w:marTop w:val="0"/>
      <w:marBottom w:val="0"/>
      <w:divBdr>
        <w:top w:val="none" w:sz="0" w:space="0" w:color="auto"/>
        <w:left w:val="none" w:sz="0" w:space="0" w:color="auto"/>
        <w:bottom w:val="none" w:sz="0" w:space="0" w:color="auto"/>
        <w:right w:val="none" w:sz="0" w:space="0" w:color="auto"/>
      </w:divBdr>
    </w:div>
    <w:div w:id="1655178594">
      <w:bodyDiv w:val="1"/>
      <w:marLeft w:val="0"/>
      <w:marRight w:val="0"/>
      <w:marTop w:val="0"/>
      <w:marBottom w:val="0"/>
      <w:divBdr>
        <w:top w:val="none" w:sz="0" w:space="0" w:color="auto"/>
        <w:left w:val="none" w:sz="0" w:space="0" w:color="auto"/>
        <w:bottom w:val="none" w:sz="0" w:space="0" w:color="auto"/>
        <w:right w:val="none" w:sz="0" w:space="0" w:color="auto"/>
      </w:divBdr>
    </w:div>
    <w:div w:id="1735541078">
      <w:bodyDiv w:val="1"/>
      <w:marLeft w:val="0"/>
      <w:marRight w:val="0"/>
      <w:marTop w:val="0"/>
      <w:marBottom w:val="0"/>
      <w:divBdr>
        <w:top w:val="none" w:sz="0" w:space="0" w:color="auto"/>
        <w:left w:val="none" w:sz="0" w:space="0" w:color="auto"/>
        <w:bottom w:val="none" w:sz="0" w:space="0" w:color="auto"/>
        <w:right w:val="none" w:sz="0" w:space="0" w:color="auto"/>
      </w:divBdr>
    </w:div>
    <w:div w:id="1769958424">
      <w:bodyDiv w:val="1"/>
      <w:marLeft w:val="0"/>
      <w:marRight w:val="0"/>
      <w:marTop w:val="0"/>
      <w:marBottom w:val="0"/>
      <w:divBdr>
        <w:top w:val="none" w:sz="0" w:space="0" w:color="auto"/>
        <w:left w:val="none" w:sz="0" w:space="0" w:color="auto"/>
        <w:bottom w:val="none" w:sz="0" w:space="0" w:color="auto"/>
        <w:right w:val="none" w:sz="0" w:space="0" w:color="auto"/>
      </w:divBdr>
    </w:div>
    <w:div w:id="1842773114">
      <w:bodyDiv w:val="1"/>
      <w:marLeft w:val="0"/>
      <w:marRight w:val="0"/>
      <w:marTop w:val="0"/>
      <w:marBottom w:val="0"/>
      <w:divBdr>
        <w:top w:val="none" w:sz="0" w:space="0" w:color="auto"/>
        <w:left w:val="none" w:sz="0" w:space="0" w:color="auto"/>
        <w:bottom w:val="none" w:sz="0" w:space="0" w:color="auto"/>
        <w:right w:val="none" w:sz="0" w:space="0" w:color="auto"/>
      </w:divBdr>
    </w:div>
    <w:div w:id="1883394797">
      <w:bodyDiv w:val="1"/>
      <w:marLeft w:val="0"/>
      <w:marRight w:val="0"/>
      <w:marTop w:val="0"/>
      <w:marBottom w:val="0"/>
      <w:divBdr>
        <w:top w:val="none" w:sz="0" w:space="0" w:color="auto"/>
        <w:left w:val="none" w:sz="0" w:space="0" w:color="auto"/>
        <w:bottom w:val="none" w:sz="0" w:space="0" w:color="auto"/>
        <w:right w:val="none" w:sz="0" w:space="0" w:color="auto"/>
      </w:divBdr>
    </w:div>
    <w:div w:id="1884518749">
      <w:bodyDiv w:val="1"/>
      <w:marLeft w:val="0"/>
      <w:marRight w:val="0"/>
      <w:marTop w:val="0"/>
      <w:marBottom w:val="0"/>
      <w:divBdr>
        <w:top w:val="none" w:sz="0" w:space="0" w:color="auto"/>
        <w:left w:val="none" w:sz="0" w:space="0" w:color="auto"/>
        <w:bottom w:val="none" w:sz="0" w:space="0" w:color="auto"/>
        <w:right w:val="none" w:sz="0" w:space="0" w:color="auto"/>
      </w:divBdr>
    </w:div>
    <w:div w:id="1958413924">
      <w:bodyDiv w:val="1"/>
      <w:marLeft w:val="0"/>
      <w:marRight w:val="0"/>
      <w:marTop w:val="0"/>
      <w:marBottom w:val="0"/>
      <w:divBdr>
        <w:top w:val="none" w:sz="0" w:space="0" w:color="auto"/>
        <w:left w:val="none" w:sz="0" w:space="0" w:color="auto"/>
        <w:bottom w:val="none" w:sz="0" w:space="0" w:color="auto"/>
        <w:right w:val="none" w:sz="0" w:space="0" w:color="auto"/>
      </w:divBdr>
    </w:div>
    <w:div w:id="2008054138">
      <w:bodyDiv w:val="1"/>
      <w:marLeft w:val="0"/>
      <w:marRight w:val="0"/>
      <w:marTop w:val="0"/>
      <w:marBottom w:val="0"/>
      <w:divBdr>
        <w:top w:val="none" w:sz="0" w:space="0" w:color="auto"/>
        <w:left w:val="none" w:sz="0" w:space="0" w:color="auto"/>
        <w:bottom w:val="none" w:sz="0" w:space="0" w:color="auto"/>
        <w:right w:val="none" w:sz="0" w:space="0" w:color="auto"/>
      </w:divBdr>
    </w:div>
    <w:div w:id="2084446999">
      <w:bodyDiv w:val="1"/>
      <w:marLeft w:val="0"/>
      <w:marRight w:val="0"/>
      <w:marTop w:val="0"/>
      <w:marBottom w:val="0"/>
      <w:divBdr>
        <w:top w:val="none" w:sz="0" w:space="0" w:color="auto"/>
        <w:left w:val="none" w:sz="0" w:space="0" w:color="auto"/>
        <w:bottom w:val="none" w:sz="0" w:space="0" w:color="auto"/>
        <w:right w:val="none" w:sz="0" w:space="0" w:color="auto"/>
      </w:divBdr>
      <w:divsChild>
        <w:div w:id="845751055">
          <w:marLeft w:val="0"/>
          <w:marRight w:val="0"/>
          <w:marTop w:val="0"/>
          <w:marBottom w:val="0"/>
          <w:divBdr>
            <w:top w:val="none" w:sz="0" w:space="0" w:color="auto"/>
            <w:left w:val="none" w:sz="0" w:space="0" w:color="auto"/>
            <w:bottom w:val="none" w:sz="0" w:space="0" w:color="auto"/>
            <w:right w:val="none" w:sz="0" w:space="0" w:color="auto"/>
          </w:divBdr>
          <w:divsChild>
            <w:div w:id="1560747962">
              <w:marLeft w:val="0"/>
              <w:marRight w:val="0"/>
              <w:marTop w:val="0"/>
              <w:marBottom w:val="0"/>
              <w:divBdr>
                <w:top w:val="none" w:sz="0" w:space="0" w:color="auto"/>
                <w:left w:val="none" w:sz="0" w:space="0" w:color="auto"/>
                <w:bottom w:val="none" w:sz="0" w:space="0" w:color="auto"/>
                <w:right w:val="none" w:sz="0" w:space="0" w:color="auto"/>
              </w:divBdr>
              <w:divsChild>
                <w:div w:id="1037126670">
                  <w:marLeft w:val="0"/>
                  <w:marRight w:val="0"/>
                  <w:marTop w:val="0"/>
                  <w:marBottom w:val="0"/>
                  <w:divBdr>
                    <w:top w:val="none" w:sz="0" w:space="0" w:color="auto"/>
                    <w:left w:val="none" w:sz="0" w:space="0" w:color="auto"/>
                    <w:bottom w:val="none" w:sz="0" w:space="0" w:color="auto"/>
                    <w:right w:val="none" w:sz="0" w:space="0" w:color="auto"/>
                  </w:divBdr>
                  <w:divsChild>
                    <w:div w:id="193352616">
                      <w:marLeft w:val="0"/>
                      <w:marRight w:val="0"/>
                      <w:marTop w:val="0"/>
                      <w:marBottom w:val="0"/>
                      <w:divBdr>
                        <w:top w:val="none" w:sz="0" w:space="0" w:color="auto"/>
                        <w:left w:val="none" w:sz="0" w:space="0" w:color="auto"/>
                        <w:bottom w:val="none" w:sz="0" w:space="0" w:color="auto"/>
                        <w:right w:val="single" w:sz="6" w:space="0" w:color="E2E7EA"/>
                      </w:divBdr>
                      <w:divsChild>
                        <w:div w:id="481194963">
                          <w:marLeft w:val="0"/>
                          <w:marRight w:val="0"/>
                          <w:marTop w:val="0"/>
                          <w:marBottom w:val="0"/>
                          <w:divBdr>
                            <w:top w:val="none" w:sz="0" w:space="0" w:color="auto"/>
                            <w:left w:val="none" w:sz="0" w:space="0" w:color="auto"/>
                            <w:bottom w:val="none" w:sz="0" w:space="0" w:color="auto"/>
                            <w:right w:val="none" w:sz="0" w:space="0" w:color="auto"/>
                          </w:divBdr>
                          <w:divsChild>
                            <w:div w:id="1178278377">
                              <w:marLeft w:val="0"/>
                              <w:marRight w:val="0"/>
                              <w:marTop w:val="0"/>
                              <w:marBottom w:val="0"/>
                              <w:divBdr>
                                <w:top w:val="none" w:sz="0" w:space="0" w:color="auto"/>
                                <w:left w:val="none" w:sz="0" w:space="0" w:color="auto"/>
                                <w:bottom w:val="none" w:sz="0" w:space="0" w:color="auto"/>
                                <w:right w:val="none" w:sz="0" w:space="0" w:color="auto"/>
                              </w:divBdr>
                              <w:divsChild>
                                <w:div w:id="171336956">
                                  <w:marLeft w:val="0"/>
                                  <w:marRight w:val="0"/>
                                  <w:marTop w:val="0"/>
                                  <w:marBottom w:val="0"/>
                                  <w:divBdr>
                                    <w:top w:val="single" w:sz="6" w:space="0" w:color="E3E5E7"/>
                                    <w:left w:val="none" w:sz="0" w:space="0" w:color="auto"/>
                                    <w:bottom w:val="none" w:sz="0" w:space="0" w:color="auto"/>
                                    <w:right w:val="none" w:sz="0" w:space="0" w:color="auto"/>
                                  </w:divBdr>
                                  <w:divsChild>
                                    <w:div w:id="100689964">
                                      <w:marLeft w:val="0"/>
                                      <w:marRight w:val="0"/>
                                      <w:marTop w:val="0"/>
                                      <w:marBottom w:val="0"/>
                                      <w:divBdr>
                                        <w:top w:val="none" w:sz="0" w:space="0" w:color="auto"/>
                                        <w:left w:val="none" w:sz="0" w:space="0" w:color="auto"/>
                                        <w:bottom w:val="none" w:sz="0" w:space="0" w:color="auto"/>
                                        <w:right w:val="none" w:sz="0" w:space="0" w:color="auto"/>
                                      </w:divBdr>
                                      <w:divsChild>
                                        <w:div w:id="1225138665">
                                          <w:marLeft w:val="0"/>
                                          <w:marRight w:val="0"/>
                                          <w:marTop w:val="0"/>
                                          <w:marBottom w:val="0"/>
                                          <w:divBdr>
                                            <w:top w:val="none" w:sz="0" w:space="0" w:color="auto"/>
                                            <w:left w:val="none" w:sz="0" w:space="0" w:color="auto"/>
                                            <w:bottom w:val="none" w:sz="0" w:space="0" w:color="auto"/>
                                            <w:right w:val="none" w:sz="0" w:space="0" w:color="auto"/>
                                          </w:divBdr>
                                          <w:divsChild>
                                            <w:div w:id="4407021">
                                              <w:marLeft w:val="0"/>
                                              <w:marRight w:val="0"/>
                                              <w:marTop w:val="0"/>
                                              <w:marBottom w:val="0"/>
                                              <w:divBdr>
                                                <w:top w:val="none" w:sz="0" w:space="0" w:color="auto"/>
                                                <w:left w:val="none" w:sz="0" w:space="0" w:color="auto"/>
                                                <w:bottom w:val="none" w:sz="0" w:space="0" w:color="auto"/>
                                                <w:right w:val="none" w:sz="0" w:space="0" w:color="auto"/>
                                              </w:divBdr>
                                            </w:div>
                                            <w:div w:id="8682919">
                                              <w:marLeft w:val="0"/>
                                              <w:marRight w:val="0"/>
                                              <w:marTop w:val="0"/>
                                              <w:marBottom w:val="0"/>
                                              <w:divBdr>
                                                <w:top w:val="none" w:sz="0" w:space="0" w:color="auto"/>
                                                <w:left w:val="none" w:sz="0" w:space="0" w:color="auto"/>
                                                <w:bottom w:val="none" w:sz="0" w:space="0" w:color="auto"/>
                                                <w:right w:val="none" w:sz="0" w:space="0" w:color="auto"/>
                                              </w:divBdr>
                                            </w:div>
                                            <w:div w:id="23286875">
                                              <w:marLeft w:val="0"/>
                                              <w:marRight w:val="0"/>
                                              <w:marTop w:val="0"/>
                                              <w:marBottom w:val="0"/>
                                              <w:divBdr>
                                                <w:top w:val="none" w:sz="0" w:space="0" w:color="auto"/>
                                                <w:left w:val="none" w:sz="0" w:space="0" w:color="auto"/>
                                                <w:bottom w:val="none" w:sz="0" w:space="0" w:color="auto"/>
                                                <w:right w:val="none" w:sz="0" w:space="0" w:color="auto"/>
                                              </w:divBdr>
                                            </w:div>
                                            <w:div w:id="48458043">
                                              <w:marLeft w:val="0"/>
                                              <w:marRight w:val="0"/>
                                              <w:marTop w:val="0"/>
                                              <w:marBottom w:val="0"/>
                                              <w:divBdr>
                                                <w:top w:val="none" w:sz="0" w:space="0" w:color="auto"/>
                                                <w:left w:val="none" w:sz="0" w:space="0" w:color="auto"/>
                                                <w:bottom w:val="none" w:sz="0" w:space="0" w:color="auto"/>
                                                <w:right w:val="none" w:sz="0" w:space="0" w:color="auto"/>
                                              </w:divBdr>
                                            </w:div>
                                            <w:div w:id="59014970">
                                              <w:marLeft w:val="0"/>
                                              <w:marRight w:val="0"/>
                                              <w:marTop w:val="0"/>
                                              <w:marBottom w:val="0"/>
                                              <w:divBdr>
                                                <w:top w:val="none" w:sz="0" w:space="0" w:color="auto"/>
                                                <w:left w:val="none" w:sz="0" w:space="0" w:color="auto"/>
                                                <w:bottom w:val="none" w:sz="0" w:space="0" w:color="auto"/>
                                                <w:right w:val="none" w:sz="0" w:space="0" w:color="auto"/>
                                              </w:divBdr>
                                            </w:div>
                                            <w:div w:id="61373462">
                                              <w:marLeft w:val="0"/>
                                              <w:marRight w:val="0"/>
                                              <w:marTop w:val="0"/>
                                              <w:marBottom w:val="0"/>
                                              <w:divBdr>
                                                <w:top w:val="none" w:sz="0" w:space="0" w:color="auto"/>
                                                <w:left w:val="none" w:sz="0" w:space="0" w:color="auto"/>
                                                <w:bottom w:val="none" w:sz="0" w:space="0" w:color="auto"/>
                                                <w:right w:val="none" w:sz="0" w:space="0" w:color="auto"/>
                                              </w:divBdr>
                                            </w:div>
                                            <w:div w:id="62801345">
                                              <w:marLeft w:val="0"/>
                                              <w:marRight w:val="0"/>
                                              <w:marTop w:val="0"/>
                                              <w:marBottom w:val="0"/>
                                              <w:divBdr>
                                                <w:top w:val="none" w:sz="0" w:space="0" w:color="auto"/>
                                                <w:left w:val="none" w:sz="0" w:space="0" w:color="auto"/>
                                                <w:bottom w:val="none" w:sz="0" w:space="0" w:color="auto"/>
                                                <w:right w:val="none" w:sz="0" w:space="0" w:color="auto"/>
                                              </w:divBdr>
                                            </w:div>
                                            <w:div w:id="63921561">
                                              <w:marLeft w:val="0"/>
                                              <w:marRight w:val="0"/>
                                              <w:marTop w:val="0"/>
                                              <w:marBottom w:val="0"/>
                                              <w:divBdr>
                                                <w:top w:val="none" w:sz="0" w:space="0" w:color="auto"/>
                                                <w:left w:val="none" w:sz="0" w:space="0" w:color="auto"/>
                                                <w:bottom w:val="none" w:sz="0" w:space="0" w:color="auto"/>
                                                <w:right w:val="none" w:sz="0" w:space="0" w:color="auto"/>
                                              </w:divBdr>
                                            </w:div>
                                            <w:div w:id="69624536">
                                              <w:marLeft w:val="0"/>
                                              <w:marRight w:val="0"/>
                                              <w:marTop w:val="0"/>
                                              <w:marBottom w:val="0"/>
                                              <w:divBdr>
                                                <w:top w:val="none" w:sz="0" w:space="0" w:color="auto"/>
                                                <w:left w:val="none" w:sz="0" w:space="0" w:color="auto"/>
                                                <w:bottom w:val="none" w:sz="0" w:space="0" w:color="auto"/>
                                                <w:right w:val="none" w:sz="0" w:space="0" w:color="auto"/>
                                              </w:divBdr>
                                            </w:div>
                                            <w:div w:id="77333686">
                                              <w:marLeft w:val="0"/>
                                              <w:marRight w:val="0"/>
                                              <w:marTop w:val="0"/>
                                              <w:marBottom w:val="0"/>
                                              <w:divBdr>
                                                <w:top w:val="none" w:sz="0" w:space="0" w:color="auto"/>
                                                <w:left w:val="none" w:sz="0" w:space="0" w:color="auto"/>
                                                <w:bottom w:val="none" w:sz="0" w:space="0" w:color="auto"/>
                                                <w:right w:val="none" w:sz="0" w:space="0" w:color="auto"/>
                                              </w:divBdr>
                                            </w:div>
                                            <w:div w:id="110364186">
                                              <w:marLeft w:val="0"/>
                                              <w:marRight w:val="0"/>
                                              <w:marTop w:val="0"/>
                                              <w:marBottom w:val="0"/>
                                              <w:divBdr>
                                                <w:top w:val="none" w:sz="0" w:space="0" w:color="auto"/>
                                                <w:left w:val="none" w:sz="0" w:space="0" w:color="auto"/>
                                                <w:bottom w:val="none" w:sz="0" w:space="0" w:color="auto"/>
                                                <w:right w:val="none" w:sz="0" w:space="0" w:color="auto"/>
                                              </w:divBdr>
                                            </w:div>
                                            <w:div w:id="154927559">
                                              <w:marLeft w:val="0"/>
                                              <w:marRight w:val="0"/>
                                              <w:marTop w:val="0"/>
                                              <w:marBottom w:val="0"/>
                                              <w:divBdr>
                                                <w:top w:val="none" w:sz="0" w:space="0" w:color="auto"/>
                                                <w:left w:val="none" w:sz="0" w:space="0" w:color="auto"/>
                                                <w:bottom w:val="none" w:sz="0" w:space="0" w:color="auto"/>
                                                <w:right w:val="none" w:sz="0" w:space="0" w:color="auto"/>
                                              </w:divBdr>
                                            </w:div>
                                            <w:div w:id="247424390">
                                              <w:marLeft w:val="0"/>
                                              <w:marRight w:val="0"/>
                                              <w:marTop w:val="0"/>
                                              <w:marBottom w:val="0"/>
                                              <w:divBdr>
                                                <w:top w:val="none" w:sz="0" w:space="0" w:color="auto"/>
                                                <w:left w:val="none" w:sz="0" w:space="0" w:color="auto"/>
                                                <w:bottom w:val="none" w:sz="0" w:space="0" w:color="auto"/>
                                                <w:right w:val="none" w:sz="0" w:space="0" w:color="auto"/>
                                              </w:divBdr>
                                            </w:div>
                                            <w:div w:id="278296694">
                                              <w:marLeft w:val="0"/>
                                              <w:marRight w:val="0"/>
                                              <w:marTop w:val="0"/>
                                              <w:marBottom w:val="0"/>
                                              <w:divBdr>
                                                <w:top w:val="none" w:sz="0" w:space="0" w:color="auto"/>
                                                <w:left w:val="none" w:sz="0" w:space="0" w:color="auto"/>
                                                <w:bottom w:val="none" w:sz="0" w:space="0" w:color="auto"/>
                                                <w:right w:val="none" w:sz="0" w:space="0" w:color="auto"/>
                                              </w:divBdr>
                                            </w:div>
                                            <w:div w:id="288509981">
                                              <w:marLeft w:val="0"/>
                                              <w:marRight w:val="0"/>
                                              <w:marTop w:val="0"/>
                                              <w:marBottom w:val="0"/>
                                              <w:divBdr>
                                                <w:top w:val="none" w:sz="0" w:space="0" w:color="auto"/>
                                                <w:left w:val="none" w:sz="0" w:space="0" w:color="auto"/>
                                                <w:bottom w:val="none" w:sz="0" w:space="0" w:color="auto"/>
                                                <w:right w:val="none" w:sz="0" w:space="0" w:color="auto"/>
                                              </w:divBdr>
                                            </w:div>
                                            <w:div w:id="312956516">
                                              <w:marLeft w:val="0"/>
                                              <w:marRight w:val="0"/>
                                              <w:marTop w:val="0"/>
                                              <w:marBottom w:val="0"/>
                                              <w:divBdr>
                                                <w:top w:val="none" w:sz="0" w:space="0" w:color="auto"/>
                                                <w:left w:val="none" w:sz="0" w:space="0" w:color="auto"/>
                                                <w:bottom w:val="none" w:sz="0" w:space="0" w:color="auto"/>
                                                <w:right w:val="none" w:sz="0" w:space="0" w:color="auto"/>
                                              </w:divBdr>
                                            </w:div>
                                            <w:div w:id="336199982">
                                              <w:marLeft w:val="0"/>
                                              <w:marRight w:val="0"/>
                                              <w:marTop w:val="0"/>
                                              <w:marBottom w:val="0"/>
                                              <w:divBdr>
                                                <w:top w:val="none" w:sz="0" w:space="0" w:color="auto"/>
                                                <w:left w:val="none" w:sz="0" w:space="0" w:color="auto"/>
                                                <w:bottom w:val="none" w:sz="0" w:space="0" w:color="auto"/>
                                                <w:right w:val="none" w:sz="0" w:space="0" w:color="auto"/>
                                              </w:divBdr>
                                            </w:div>
                                            <w:div w:id="344595129">
                                              <w:marLeft w:val="0"/>
                                              <w:marRight w:val="0"/>
                                              <w:marTop w:val="0"/>
                                              <w:marBottom w:val="0"/>
                                              <w:divBdr>
                                                <w:top w:val="none" w:sz="0" w:space="0" w:color="auto"/>
                                                <w:left w:val="none" w:sz="0" w:space="0" w:color="auto"/>
                                                <w:bottom w:val="none" w:sz="0" w:space="0" w:color="auto"/>
                                                <w:right w:val="none" w:sz="0" w:space="0" w:color="auto"/>
                                              </w:divBdr>
                                            </w:div>
                                            <w:div w:id="360404592">
                                              <w:marLeft w:val="0"/>
                                              <w:marRight w:val="0"/>
                                              <w:marTop w:val="0"/>
                                              <w:marBottom w:val="0"/>
                                              <w:divBdr>
                                                <w:top w:val="none" w:sz="0" w:space="0" w:color="auto"/>
                                                <w:left w:val="none" w:sz="0" w:space="0" w:color="auto"/>
                                                <w:bottom w:val="none" w:sz="0" w:space="0" w:color="auto"/>
                                                <w:right w:val="none" w:sz="0" w:space="0" w:color="auto"/>
                                              </w:divBdr>
                                            </w:div>
                                            <w:div w:id="362438015">
                                              <w:marLeft w:val="0"/>
                                              <w:marRight w:val="0"/>
                                              <w:marTop w:val="0"/>
                                              <w:marBottom w:val="0"/>
                                              <w:divBdr>
                                                <w:top w:val="none" w:sz="0" w:space="0" w:color="auto"/>
                                                <w:left w:val="none" w:sz="0" w:space="0" w:color="auto"/>
                                                <w:bottom w:val="none" w:sz="0" w:space="0" w:color="auto"/>
                                                <w:right w:val="none" w:sz="0" w:space="0" w:color="auto"/>
                                              </w:divBdr>
                                            </w:div>
                                            <w:div w:id="367028397">
                                              <w:marLeft w:val="0"/>
                                              <w:marRight w:val="0"/>
                                              <w:marTop w:val="0"/>
                                              <w:marBottom w:val="0"/>
                                              <w:divBdr>
                                                <w:top w:val="none" w:sz="0" w:space="0" w:color="auto"/>
                                                <w:left w:val="none" w:sz="0" w:space="0" w:color="auto"/>
                                                <w:bottom w:val="none" w:sz="0" w:space="0" w:color="auto"/>
                                                <w:right w:val="none" w:sz="0" w:space="0" w:color="auto"/>
                                              </w:divBdr>
                                            </w:div>
                                            <w:div w:id="369647910">
                                              <w:marLeft w:val="0"/>
                                              <w:marRight w:val="0"/>
                                              <w:marTop w:val="0"/>
                                              <w:marBottom w:val="0"/>
                                              <w:divBdr>
                                                <w:top w:val="none" w:sz="0" w:space="0" w:color="auto"/>
                                                <w:left w:val="none" w:sz="0" w:space="0" w:color="auto"/>
                                                <w:bottom w:val="none" w:sz="0" w:space="0" w:color="auto"/>
                                                <w:right w:val="none" w:sz="0" w:space="0" w:color="auto"/>
                                              </w:divBdr>
                                            </w:div>
                                            <w:div w:id="372465891">
                                              <w:marLeft w:val="0"/>
                                              <w:marRight w:val="0"/>
                                              <w:marTop w:val="0"/>
                                              <w:marBottom w:val="0"/>
                                              <w:divBdr>
                                                <w:top w:val="none" w:sz="0" w:space="0" w:color="auto"/>
                                                <w:left w:val="none" w:sz="0" w:space="0" w:color="auto"/>
                                                <w:bottom w:val="none" w:sz="0" w:space="0" w:color="auto"/>
                                                <w:right w:val="none" w:sz="0" w:space="0" w:color="auto"/>
                                              </w:divBdr>
                                            </w:div>
                                            <w:div w:id="379549219">
                                              <w:marLeft w:val="0"/>
                                              <w:marRight w:val="0"/>
                                              <w:marTop w:val="0"/>
                                              <w:marBottom w:val="0"/>
                                              <w:divBdr>
                                                <w:top w:val="none" w:sz="0" w:space="0" w:color="auto"/>
                                                <w:left w:val="none" w:sz="0" w:space="0" w:color="auto"/>
                                                <w:bottom w:val="none" w:sz="0" w:space="0" w:color="auto"/>
                                                <w:right w:val="none" w:sz="0" w:space="0" w:color="auto"/>
                                              </w:divBdr>
                                            </w:div>
                                            <w:div w:id="406151939">
                                              <w:marLeft w:val="0"/>
                                              <w:marRight w:val="0"/>
                                              <w:marTop w:val="0"/>
                                              <w:marBottom w:val="0"/>
                                              <w:divBdr>
                                                <w:top w:val="none" w:sz="0" w:space="0" w:color="auto"/>
                                                <w:left w:val="none" w:sz="0" w:space="0" w:color="auto"/>
                                                <w:bottom w:val="none" w:sz="0" w:space="0" w:color="auto"/>
                                                <w:right w:val="none" w:sz="0" w:space="0" w:color="auto"/>
                                              </w:divBdr>
                                            </w:div>
                                            <w:div w:id="456722635">
                                              <w:marLeft w:val="0"/>
                                              <w:marRight w:val="0"/>
                                              <w:marTop w:val="0"/>
                                              <w:marBottom w:val="0"/>
                                              <w:divBdr>
                                                <w:top w:val="none" w:sz="0" w:space="0" w:color="auto"/>
                                                <w:left w:val="none" w:sz="0" w:space="0" w:color="auto"/>
                                                <w:bottom w:val="none" w:sz="0" w:space="0" w:color="auto"/>
                                                <w:right w:val="none" w:sz="0" w:space="0" w:color="auto"/>
                                              </w:divBdr>
                                            </w:div>
                                            <w:div w:id="471945639">
                                              <w:marLeft w:val="0"/>
                                              <w:marRight w:val="0"/>
                                              <w:marTop w:val="0"/>
                                              <w:marBottom w:val="0"/>
                                              <w:divBdr>
                                                <w:top w:val="none" w:sz="0" w:space="0" w:color="auto"/>
                                                <w:left w:val="none" w:sz="0" w:space="0" w:color="auto"/>
                                                <w:bottom w:val="none" w:sz="0" w:space="0" w:color="auto"/>
                                                <w:right w:val="none" w:sz="0" w:space="0" w:color="auto"/>
                                              </w:divBdr>
                                            </w:div>
                                            <w:div w:id="472790699">
                                              <w:marLeft w:val="0"/>
                                              <w:marRight w:val="0"/>
                                              <w:marTop w:val="0"/>
                                              <w:marBottom w:val="0"/>
                                              <w:divBdr>
                                                <w:top w:val="none" w:sz="0" w:space="0" w:color="auto"/>
                                                <w:left w:val="none" w:sz="0" w:space="0" w:color="auto"/>
                                                <w:bottom w:val="none" w:sz="0" w:space="0" w:color="auto"/>
                                                <w:right w:val="none" w:sz="0" w:space="0" w:color="auto"/>
                                              </w:divBdr>
                                            </w:div>
                                            <w:div w:id="478620197">
                                              <w:marLeft w:val="0"/>
                                              <w:marRight w:val="0"/>
                                              <w:marTop w:val="0"/>
                                              <w:marBottom w:val="0"/>
                                              <w:divBdr>
                                                <w:top w:val="none" w:sz="0" w:space="0" w:color="auto"/>
                                                <w:left w:val="none" w:sz="0" w:space="0" w:color="auto"/>
                                                <w:bottom w:val="none" w:sz="0" w:space="0" w:color="auto"/>
                                                <w:right w:val="none" w:sz="0" w:space="0" w:color="auto"/>
                                              </w:divBdr>
                                            </w:div>
                                            <w:div w:id="480194118">
                                              <w:marLeft w:val="0"/>
                                              <w:marRight w:val="0"/>
                                              <w:marTop w:val="0"/>
                                              <w:marBottom w:val="0"/>
                                              <w:divBdr>
                                                <w:top w:val="none" w:sz="0" w:space="0" w:color="auto"/>
                                                <w:left w:val="none" w:sz="0" w:space="0" w:color="auto"/>
                                                <w:bottom w:val="none" w:sz="0" w:space="0" w:color="auto"/>
                                                <w:right w:val="none" w:sz="0" w:space="0" w:color="auto"/>
                                              </w:divBdr>
                                            </w:div>
                                            <w:div w:id="495847714">
                                              <w:marLeft w:val="0"/>
                                              <w:marRight w:val="0"/>
                                              <w:marTop w:val="0"/>
                                              <w:marBottom w:val="0"/>
                                              <w:divBdr>
                                                <w:top w:val="none" w:sz="0" w:space="0" w:color="auto"/>
                                                <w:left w:val="none" w:sz="0" w:space="0" w:color="auto"/>
                                                <w:bottom w:val="none" w:sz="0" w:space="0" w:color="auto"/>
                                                <w:right w:val="none" w:sz="0" w:space="0" w:color="auto"/>
                                              </w:divBdr>
                                            </w:div>
                                            <w:div w:id="498885747">
                                              <w:marLeft w:val="0"/>
                                              <w:marRight w:val="0"/>
                                              <w:marTop w:val="0"/>
                                              <w:marBottom w:val="0"/>
                                              <w:divBdr>
                                                <w:top w:val="none" w:sz="0" w:space="0" w:color="auto"/>
                                                <w:left w:val="none" w:sz="0" w:space="0" w:color="auto"/>
                                                <w:bottom w:val="none" w:sz="0" w:space="0" w:color="auto"/>
                                                <w:right w:val="none" w:sz="0" w:space="0" w:color="auto"/>
                                              </w:divBdr>
                                            </w:div>
                                            <w:div w:id="506135577">
                                              <w:marLeft w:val="0"/>
                                              <w:marRight w:val="0"/>
                                              <w:marTop w:val="0"/>
                                              <w:marBottom w:val="0"/>
                                              <w:divBdr>
                                                <w:top w:val="none" w:sz="0" w:space="0" w:color="auto"/>
                                                <w:left w:val="none" w:sz="0" w:space="0" w:color="auto"/>
                                                <w:bottom w:val="none" w:sz="0" w:space="0" w:color="auto"/>
                                                <w:right w:val="none" w:sz="0" w:space="0" w:color="auto"/>
                                              </w:divBdr>
                                            </w:div>
                                            <w:div w:id="512577422">
                                              <w:marLeft w:val="0"/>
                                              <w:marRight w:val="0"/>
                                              <w:marTop w:val="0"/>
                                              <w:marBottom w:val="0"/>
                                              <w:divBdr>
                                                <w:top w:val="none" w:sz="0" w:space="0" w:color="auto"/>
                                                <w:left w:val="none" w:sz="0" w:space="0" w:color="auto"/>
                                                <w:bottom w:val="none" w:sz="0" w:space="0" w:color="auto"/>
                                                <w:right w:val="none" w:sz="0" w:space="0" w:color="auto"/>
                                              </w:divBdr>
                                            </w:div>
                                            <w:div w:id="517164264">
                                              <w:marLeft w:val="0"/>
                                              <w:marRight w:val="0"/>
                                              <w:marTop w:val="0"/>
                                              <w:marBottom w:val="0"/>
                                              <w:divBdr>
                                                <w:top w:val="none" w:sz="0" w:space="0" w:color="auto"/>
                                                <w:left w:val="none" w:sz="0" w:space="0" w:color="auto"/>
                                                <w:bottom w:val="none" w:sz="0" w:space="0" w:color="auto"/>
                                                <w:right w:val="none" w:sz="0" w:space="0" w:color="auto"/>
                                              </w:divBdr>
                                            </w:div>
                                            <w:div w:id="530143625">
                                              <w:marLeft w:val="0"/>
                                              <w:marRight w:val="0"/>
                                              <w:marTop w:val="0"/>
                                              <w:marBottom w:val="0"/>
                                              <w:divBdr>
                                                <w:top w:val="none" w:sz="0" w:space="0" w:color="auto"/>
                                                <w:left w:val="none" w:sz="0" w:space="0" w:color="auto"/>
                                                <w:bottom w:val="none" w:sz="0" w:space="0" w:color="auto"/>
                                                <w:right w:val="none" w:sz="0" w:space="0" w:color="auto"/>
                                              </w:divBdr>
                                            </w:div>
                                            <w:div w:id="538930819">
                                              <w:marLeft w:val="0"/>
                                              <w:marRight w:val="0"/>
                                              <w:marTop w:val="0"/>
                                              <w:marBottom w:val="0"/>
                                              <w:divBdr>
                                                <w:top w:val="none" w:sz="0" w:space="0" w:color="auto"/>
                                                <w:left w:val="none" w:sz="0" w:space="0" w:color="auto"/>
                                                <w:bottom w:val="none" w:sz="0" w:space="0" w:color="auto"/>
                                                <w:right w:val="none" w:sz="0" w:space="0" w:color="auto"/>
                                              </w:divBdr>
                                            </w:div>
                                            <w:div w:id="543054568">
                                              <w:marLeft w:val="0"/>
                                              <w:marRight w:val="0"/>
                                              <w:marTop w:val="0"/>
                                              <w:marBottom w:val="0"/>
                                              <w:divBdr>
                                                <w:top w:val="none" w:sz="0" w:space="0" w:color="auto"/>
                                                <w:left w:val="none" w:sz="0" w:space="0" w:color="auto"/>
                                                <w:bottom w:val="none" w:sz="0" w:space="0" w:color="auto"/>
                                                <w:right w:val="none" w:sz="0" w:space="0" w:color="auto"/>
                                              </w:divBdr>
                                            </w:div>
                                            <w:div w:id="553078964">
                                              <w:marLeft w:val="0"/>
                                              <w:marRight w:val="0"/>
                                              <w:marTop w:val="0"/>
                                              <w:marBottom w:val="0"/>
                                              <w:divBdr>
                                                <w:top w:val="none" w:sz="0" w:space="0" w:color="auto"/>
                                                <w:left w:val="none" w:sz="0" w:space="0" w:color="auto"/>
                                                <w:bottom w:val="none" w:sz="0" w:space="0" w:color="auto"/>
                                                <w:right w:val="none" w:sz="0" w:space="0" w:color="auto"/>
                                              </w:divBdr>
                                            </w:div>
                                            <w:div w:id="573970692">
                                              <w:marLeft w:val="0"/>
                                              <w:marRight w:val="0"/>
                                              <w:marTop w:val="0"/>
                                              <w:marBottom w:val="0"/>
                                              <w:divBdr>
                                                <w:top w:val="none" w:sz="0" w:space="0" w:color="auto"/>
                                                <w:left w:val="none" w:sz="0" w:space="0" w:color="auto"/>
                                                <w:bottom w:val="none" w:sz="0" w:space="0" w:color="auto"/>
                                                <w:right w:val="none" w:sz="0" w:space="0" w:color="auto"/>
                                              </w:divBdr>
                                            </w:div>
                                            <w:div w:id="580331527">
                                              <w:marLeft w:val="0"/>
                                              <w:marRight w:val="0"/>
                                              <w:marTop w:val="0"/>
                                              <w:marBottom w:val="0"/>
                                              <w:divBdr>
                                                <w:top w:val="none" w:sz="0" w:space="0" w:color="auto"/>
                                                <w:left w:val="none" w:sz="0" w:space="0" w:color="auto"/>
                                                <w:bottom w:val="none" w:sz="0" w:space="0" w:color="auto"/>
                                                <w:right w:val="none" w:sz="0" w:space="0" w:color="auto"/>
                                              </w:divBdr>
                                            </w:div>
                                            <w:div w:id="598564922">
                                              <w:marLeft w:val="0"/>
                                              <w:marRight w:val="0"/>
                                              <w:marTop w:val="0"/>
                                              <w:marBottom w:val="0"/>
                                              <w:divBdr>
                                                <w:top w:val="none" w:sz="0" w:space="0" w:color="auto"/>
                                                <w:left w:val="none" w:sz="0" w:space="0" w:color="auto"/>
                                                <w:bottom w:val="none" w:sz="0" w:space="0" w:color="auto"/>
                                                <w:right w:val="none" w:sz="0" w:space="0" w:color="auto"/>
                                              </w:divBdr>
                                            </w:div>
                                            <w:div w:id="609583084">
                                              <w:marLeft w:val="0"/>
                                              <w:marRight w:val="0"/>
                                              <w:marTop w:val="0"/>
                                              <w:marBottom w:val="0"/>
                                              <w:divBdr>
                                                <w:top w:val="none" w:sz="0" w:space="0" w:color="auto"/>
                                                <w:left w:val="none" w:sz="0" w:space="0" w:color="auto"/>
                                                <w:bottom w:val="none" w:sz="0" w:space="0" w:color="auto"/>
                                                <w:right w:val="none" w:sz="0" w:space="0" w:color="auto"/>
                                              </w:divBdr>
                                            </w:div>
                                            <w:div w:id="621766336">
                                              <w:marLeft w:val="0"/>
                                              <w:marRight w:val="0"/>
                                              <w:marTop w:val="0"/>
                                              <w:marBottom w:val="0"/>
                                              <w:divBdr>
                                                <w:top w:val="none" w:sz="0" w:space="0" w:color="auto"/>
                                                <w:left w:val="none" w:sz="0" w:space="0" w:color="auto"/>
                                                <w:bottom w:val="none" w:sz="0" w:space="0" w:color="auto"/>
                                                <w:right w:val="none" w:sz="0" w:space="0" w:color="auto"/>
                                              </w:divBdr>
                                            </w:div>
                                            <w:div w:id="649024609">
                                              <w:marLeft w:val="0"/>
                                              <w:marRight w:val="0"/>
                                              <w:marTop w:val="0"/>
                                              <w:marBottom w:val="0"/>
                                              <w:divBdr>
                                                <w:top w:val="none" w:sz="0" w:space="0" w:color="auto"/>
                                                <w:left w:val="none" w:sz="0" w:space="0" w:color="auto"/>
                                                <w:bottom w:val="none" w:sz="0" w:space="0" w:color="auto"/>
                                                <w:right w:val="none" w:sz="0" w:space="0" w:color="auto"/>
                                              </w:divBdr>
                                            </w:div>
                                            <w:div w:id="656611235">
                                              <w:marLeft w:val="0"/>
                                              <w:marRight w:val="0"/>
                                              <w:marTop w:val="0"/>
                                              <w:marBottom w:val="0"/>
                                              <w:divBdr>
                                                <w:top w:val="none" w:sz="0" w:space="0" w:color="auto"/>
                                                <w:left w:val="none" w:sz="0" w:space="0" w:color="auto"/>
                                                <w:bottom w:val="none" w:sz="0" w:space="0" w:color="auto"/>
                                                <w:right w:val="none" w:sz="0" w:space="0" w:color="auto"/>
                                              </w:divBdr>
                                            </w:div>
                                            <w:div w:id="656955888">
                                              <w:marLeft w:val="0"/>
                                              <w:marRight w:val="0"/>
                                              <w:marTop w:val="0"/>
                                              <w:marBottom w:val="0"/>
                                              <w:divBdr>
                                                <w:top w:val="none" w:sz="0" w:space="0" w:color="auto"/>
                                                <w:left w:val="none" w:sz="0" w:space="0" w:color="auto"/>
                                                <w:bottom w:val="none" w:sz="0" w:space="0" w:color="auto"/>
                                                <w:right w:val="none" w:sz="0" w:space="0" w:color="auto"/>
                                              </w:divBdr>
                                            </w:div>
                                            <w:div w:id="660817825">
                                              <w:marLeft w:val="0"/>
                                              <w:marRight w:val="0"/>
                                              <w:marTop w:val="0"/>
                                              <w:marBottom w:val="0"/>
                                              <w:divBdr>
                                                <w:top w:val="none" w:sz="0" w:space="0" w:color="auto"/>
                                                <w:left w:val="none" w:sz="0" w:space="0" w:color="auto"/>
                                                <w:bottom w:val="none" w:sz="0" w:space="0" w:color="auto"/>
                                                <w:right w:val="none" w:sz="0" w:space="0" w:color="auto"/>
                                              </w:divBdr>
                                            </w:div>
                                            <w:div w:id="667833255">
                                              <w:marLeft w:val="0"/>
                                              <w:marRight w:val="0"/>
                                              <w:marTop w:val="0"/>
                                              <w:marBottom w:val="0"/>
                                              <w:divBdr>
                                                <w:top w:val="none" w:sz="0" w:space="0" w:color="auto"/>
                                                <w:left w:val="none" w:sz="0" w:space="0" w:color="auto"/>
                                                <w:bottom w:val="none" w:sz="0" w:space="0" w:color="auto"/>
                                                <w:right w:val="none" w:sz="0" w:space="0" w:color="auto"/>
                                              </w:divBdr>
                                            </w:div>
                                            <w:div w:id="670452400">
                                              <w:marLeft w:val="0"/>
                                              <w:marRight w:val="0"/>
                                              <w:marTop w:val="0"/>
                                              <w:marBottom w:val="0"/>
                                              <w:divBdr>
                                                <w:top w:val="none" w:sz="0" w:space="0" w:color="auto"/>
                                                <w:left w:val="none" w:sz="0" w:space="0" w:color="auto"/>
                                                <w:bottom w:val="none" w:sz="0" w:space="0" w:color="auto"/>
                                                <w:right w:val="none" w:sz="0" w:space="0" w:color="auto"/>
                                              </w:divBdr>
                                            </w:div>
                                            <w:div w:id="691689441">
                                              <w:marLeft w:val="0"/>
                                              <w:marRight w:val="0"/>
                                              <w:marTop w:val="0"/>
                                              <w:marBottom w:val="0"/>
                                              <w:divBdr>
                                                <w:top w:val="none" w:sz="0" w:space="0" w:color="auto"/>
                                                <w:left w:val="none" w:sz="0" w:space="0" w:color="auto"/>
                                                <w:bottom w:val="none" w:sz="0" w:space="0" w:color="auto"/>
                                                <w:right w:val="none" w:sz="0" w:space="0" w:color="auto"/>
                                              </w:divBdr>
                                            </w:div>
                                            <w:div w:id="738013794">
                                              <w:marLeft w:val="0"/>
                                              <w:marRight w:val="0"/>
                                              <w:marTop w:val="0"/>
                                              <w:marBottom w:val="0"/>
                                              <w:divBdr>
                                                <w:top w:val="none" w:sz="0" w:space="0" w:color="auto"/>
                                                <w:left w:val="none" w:sz="0" w:space="0" w:color="auto"/>
                                                <w:bottom w:val="none" w:sz="0" w:space="0" w:color="auto"/>
                                                <w:right w:val="none" w:sz="0" w:space="0" w:color="auto"/>
                                              </w:divBdr>
                                            </w:div>
                                            <w:div w:id="740761510">
                                              <w:marLeft w:val="0"/>
                                              <w:marRight w:val="0"/>
                                              <w:marTop w:val="0"/>
                                              <w:marBottom w:val="0"/>
                                              <w:divBdr>
                                                <w:top w:val="none" w:sz="0" w:space="0" w:color="auto"/>
                                                <w:left w:val="none" w:sz="0" w:space="0" w:color="auto"/>
                                                <w:bottom w:val="none" w:sz="0" w:space="0" w:color="auto"/>
                                                <w:right w:val="none" w:sz="0" w:space="0" w:color="auto"/>
                                              </w:divBdr>
                                            </w:div>
                                            <w:div w:id="749042309">
                                              <w:marLeft w:val="0"/>
                                              <w:marRight w:val="0"/>
                                              <w:marTop w:val="0"/>
                                              <w:marBottom w:val="0"/>
                                              <w:divBdr>
                                                <w:top w:val="none" w:sz="0" w:space="0" w:color="auto"/>
                                                <w:left w:val="none" w:sz="0" w:space="0" w:color="auto"/>
                                                <w:bottom w:val="none" w:sz="0" w:space="0" w:color="auto"/>
                                                <w:right w:val="none" w:sz="0" w:space="0" w:color="auto"/>
                                              </w:divBdr>
                                            </w:div>
                                            <w:div w:id="773209723">
                                              <w:marLeft w:val="0"/>
                                              <w:marRight w:val="0"/>
                                              <w:marTop w:val="0"/>
                                              <w:marBottom w:val="0"/>
                                              <w:divBdr>
                                                <w:top w:val="none" w:sz="0" w:space="0" w:color="auto"/>
                                                <w:left w:val="none" w:sz="0" w:space="0" w:color="auto"/>
                                                <w:bottom w:val="none" w:sz="0" w:space="0" w:color="auto"/>
                                                <w:right w:val="none" w:sz="0" w:space="0" w:color="auto"/>
                                              </w:divBdr>
                                            </w:div>
                                            <w:div w:id="777406150">
                                              <w:marLeft w:val="0"/>
                                              <w:marRight w:val="0"/>
                                              <w:marTop w:val="0"/>
                                              <w:marBottom w:val="0"/>
                                              <w:divBdr>
                                                <w:top w:val="none" w:sz="0" w:space="0" w:color="auto"/>
                                                <w:left w:val="none" w:sz="0" w:space="0" w:color="auto"/>
                                                <w:bottom w:val="none" w:sz="0" w:space="0" w:color="auto"/>
                                                <w:right w:val="none" w:sz="0" w:space="0" w:color="auto"/>
                                              </w:divBdr>
                                            </w:div>
                                            <w:div w:id="794174818">
                                              <w:marLeft w:val="0"/>
                                              <w:marRight w:val="0"/>
                                              <w:marTop w:val="0"/>
                                              <w:marBottom w:val="0"/>
                                              <w:divBdr>
                                                <w:top w:val="none" w:sz="0" w:space="0" w:color="auto"/>
                                                <w:left w:val="none" w:sz="0" w:space="0" w:color="auto"/>
                                                <w:bottom w:val="none" w:sz="0" w:space="0" w:color="auto"/>
                                                <w:right w:val="none" w:sz="0" w:space="0" w:color="auto"/>
                                              </w:divBdr>
                                            </w:div>
                                            <w:div w:id="869493537">
                                              <w:marLeft w:val="0"/>
                                              <w:marRight w:val="0"/>
                                              <w:marTop w:val="0"/>
                                              <w:marBottom w:val="0"/>
                                              <w:divBdr>
                                                <w:top w:val="none" w:sz="0" w:space="0" w:color="auto"/>
                                                <w:left w:val="none" w:sz="0" w:space="0" w:color="auto"/>
                                                <w:bottom w:val="none" w:sz="0" w:space="0" w:color="auto"/>
                                                <w:right w:val="none" w:sz="0" w:space="0" w:color="auto"/>
                                              </w:divBdr>
                                            </w:div>
                                            <w:div w:id="873926987">
                                              <w:marLeft w:val="0"/>
                                              <w:marRight w:val="0"/>
                                              <w:marTop w:val="0"/>
                                              <w:marBottom w:val="0"/>
                                              <w:divBdr>
                                                <w:top w:val="none" w:sz="0" w:space="0" w:color="auto"/>
                                                <w:left w:val="none" w:sz="0" w:space="0" w:color="auto"/>
                                                <w:bottom w:val="none" w:sz="0" w:space="0" w:color="auto"/>
                                                <w:right w:val="none" w:sz="0" w:space="0" w:color="auto"/>
                                              </w:divBdr>
                                            </w:div>
                                            <w:div w:id="875700757">
                                              <w:marLeft w:val="0"/>
                                              <w:marRight w:val="0"/>
                                              <w:marTop w:val="0"/>
                                              <w:marBottom w:val="0"/>
                                              <w:divBdr>
                                                <w:top w:val="none" w:sz="0" w:space="0" w:color="auto"/>
                                                <w:left w:val="none" w:sz="0" w:space="0" w:color="auto"/>
                                                <w:bottom w:val="none" w:sz="0" w:space="0" w:color="auto"/>
                                                <w:right w:val="none" w:sz="0" w:space="0" w:color="auto"/>
                                              </w:divBdr>
                                            </w:div>
                                            <w:div w:id="903949983">
                                              <w:marLeft w:val="0"/>
                                              <w:marRight w:val="0"/>
                                              <w:marTop w:val="0"/>
                                              <w:marBottom w:val="0"/>
                                              <w:divBdr>
                                                <w:top w:val="none" w:sz="0" w:space="0" w:color="auto"/>
                                                <w:left w:val="none" w:sz="0" w:space="0" w:color="auto"/>
                                                <w:bottom w:val="none" w:sz="0" w:space="0" w:color="auto"/>
                                                <w:right w:val="none" w:sz="0" w:space="0" w:color="auto"/>
                                              </w:divBdr>
                                            </w:div>
                                            <w:div w:id="910848506">
                                              <w:marLeft w:val="0"/>
                                              <w:marRight w:val="0"/>
                                              <w:marTop w:val="0"/>
                                              <w:marBottom w:val="0"/>
                                              <w:divBdr>
                                                <w:top w:val="none" w:sz="0" w:space="0" w:color="auto"/>
                                                <w:left w:val="none" w:sz="0" w:space="0" w:color="auto"/>
                                                <w:bottom w:val="none" w:sz="0" w:space="0" w:color="auto"/>
                                                <w:right w:val="none" w:sz="0" w:space="0" w:color="auto"/>
                                              </w:divBdr>
                                            </w:div>
                                            <w:div w:id="921108549">
                                              <w:marLeft w:val="0"/>
                                              <w:marRight w:val="0"/>
                                              <w:marTop w:val="0"/>
                                              <w:marBottom w:val="0"/>
                                              <w:divBdr>
                                                <w:top w:val="none" w:sz="0" w:space="0" w:color="auto"/>
                                                <w:left w:val="none" w:sz="0" w:space="0" w:color="auto"/>
                                                <w:bottom w:val="none" w:sz="0" w:space="0" w:color="auto"/>
                                                <w:right w:val="none" w:sz="0" w:space="0" w:color="auto"/>
                                              </w:divBdr>
                                            </w:div>
                                            <w:div w:id="921258336">
                                              <w:marLeft w:val="0"/>
                                              <w:marRight w:val="0"/>
                                              <w:marTop w:val="0"/>
                                              <w:marBottom w:val="0"/>
                                              <w:divBdr>
                                                <w:top w:val="none" w:sz="0" w:space="0" w:color="auto"/>
                                                <w:left w:val="none" w:sz="0" w:space="0" w:color="auto"/>
                                                <w:bottom w:val="none" w:sz="0" w:space="0" w:color="auto"/>
                                                <w:right w:val="none" w:sz="0" w:space="0" w:color="auto"/>
                                              </w:divBdr>
                                            </w:div>
                                            <w:div w:id="931400921">
                                              <w:marLeft w:val="0"/>
                                              <w:marRight w:val="0"/>
                                              <w:marTop w:val="0"/>
                                              <w:marBottom w:val="0"/>
                                              <w:divBdr>
                                                <w:top w:val="none" w:sz="0" w:space="0" w:color="auto"/>
                                                <w:left w:val="none" w:sz="0" w:space="0" w:color="auto"/>
                                                <w:bottom w:val="none" w:sz="0" w:space="0" w:color="auto"/>
                                                <w:right w:val="none" w:sz="0" w:space="0" w:color="auto"/>
                                              </w:divBdr>
                                            </w:div>
                                            <w:div w:id="933434817">
                                              <w:marLeft w:val="0"/>
                                              <w:marRight w:val="0"/>
                                              <w:marTop w:val="0"/>
                                              <w:marBottom w:val="0"/>
                                              <w:divBdr>
                                                <w:top w:val="none" w:sz="0" w:space="0" w:color="auto"/>
                                                <w:left w:val="none" w:sz="0" w:space="0" w:color="auto"/>
                                                <w:bottom w:val="none" w:sz="0" w:space="0" w:color="auto"/>
                                                <w:right w:val="none" w:sz="0" w:space="0" w:color="auto"/>
                                              </w:divBdr>
                                            </w:div>
                                            <w:div w:id="946426150">
                                              <w:marLeft w:val="0"/>
                                              <w:marRight w:val="0"/>
                                              <w:marTop w:val="0"/>
                                              <w:marBottom w:val="0"/>
                                              <w:divBdr>
                                                <w:top w:val="none" w:sz="0" w:space="0" w:color="auto"/>
                                                <w:left w:val="none" w:sz="0" w:space="0" w:color="auto"/>
                                                <w:bottom w:val="none" w:sz="0" w:space="0" w:color="auto"/>
                                                <w:right w:val="none" w:sz="0" w:space="0" w:color="auto"/>
                                              </w:divBdr>
                                            </w:div>
                                            <w:div w:id="954794582">
                                              <w:marLeft w:val="0"/>
                                              <w:marRight w:val="0"/>
                                              <w:marTop w:val="0"/>
                                              <w:marBottom w:val="0"/>
                                              <w:divBdr>
                                                <w:top w:val="none" w:sz="0" w:space="0" w:color="auto"/>
                                                <w:left w:val="none" w:sz="0" w:space="0" w:color="auto"/>
                                                <w:bottom w:val="none" w:sz="0" w:space="0" w:color="auto"/>
                                                <w:right w:val="none" w:sz="0" w:space="0" w:color="auto"/>
                                              </w:divBdr>
                                            </w:div>
                                            <w:div w:id="963121456">
                                              <w:marLeft w:val="0"/>
                                              <w:marRight w:val="0"/>
                                              <w:marTop w:val="0"/>
                                              <w:marBottom w:val="0"/>
                                              <w:divBdr>
                                                <w:top w:val="none" w:sz="0" w:space="0" w:color="auto"/>
                                                <w:left w:val="none" w:sz="0" w:space="0" w:color="auto"/>
                                                <w:bottom w:val="none" w:sz="0" w:space="0" w:color="auto"/>
                                                <w:right w:val="none" w:sz="0" w:space="0" w:color="auto"/>
                                              </w:divBdr>
                                            </w:div>
                                            <w:div w:id="985352876">
                                              <w:marLeft w:val="0"/>
                                              <w:marRight w:val="0"/>
                                              <w:marTop w:val="0"/>
                                              <w:marBottom w:val="0"/>
                                              <w:divBdr>
                                                <w:top w:val="none" w:sz="0" w:space="0" w:color="auto"/>
                                                <w:left w:val="none" w:sz="0" w:space="0" w:color="auto"/>
                                                <w:bottom w:val="none" w:sz="0" w:space="0" w:color="auto"/>
                                                <w:right w:val="none" w:sz="0" w:space="0" w:color="auto"/>
                                              </w:divBdr>
                                            </w:div>
                                            <w:div w:id="1006327186">
                                              <w:marLeft w:val="0"/>
                                              <w:marRight w:val="0"/>
                                              <w:marTop w:val="0"/>
                                              <w:marBottom w:val="0"/>
                                              <w:divBdr>
                                                <w:top w:val="none" w:sz="0" w:space="0" w:color="auto"/>
                                                <w:left w:val="none" w:sz="0" w:space="0" w:color="auto"/>
                                                <w:bottom w:val="none" w:sz="0" w:space="0" w:color="auto"/>
                                                <w:right w:val="none" w:sz="0" w:space="0" w:color="auto"/>
                                              </w:divBdr>
                                            </w:div>
                                            <w:div w:id="1032464841">
                                              <w:marLeft w:val="0"/>
                                              <w:marRight w:val="0"/>
                                              <w:marTop w:val="0"/>
                                              <w:marBottom w:val="0"/>
                                              <w:divBdr>
                                                <w:top w:val="none" w:sz="0" w:space="0" w:color="auto"/>
                                                <w:left w:val="none" w:sz="0" w:space="0" w:color="auto"/>
                                                <w:bottom w:val="none" w:sz="0" w:space="0" w:color="auto"/>
                                                <w:right w:val="none" w:sz="0" w:space="0" w:color="auto"/>
                                              </w:divBdr>
                                            </w:div>
                                            <w:div w:id="1092045769">
                                              <w:marLeft w:val="0"/>
                                              <w:marRight w:val="0"/>
                                              <w:marTop w:val="0"/>
                                              <w:marBottom w:val="0"/>
                                              <w:divBdr>
                                                <w:top w:val="none" w:sz="0" w:space="0" w:color="auto"/>
                                                <w:left w:val="none" w:sz="0" w:space="0" w:color="auto"/>
                                                <w:bottom w:val="none" w:sz="0" w:space="0" w:color="auto"/>
                                                <w:right w:val="none" w:sz="0" w:space="0" w:color="auto"/>
                                              </w:divBdr>
                                            </w:div>
                                            <w:div w:id="1094327854">
                                              <w:marLeft w:val="0"/>
                                              <w:marRight w:val="0"/>
                                              <w:marTop w:val="0"/>
                                              <w:marBottom w:val="0"/>
                                              <w:divBdr>
                                                <w:top w:val="none" w:sz="0" w:space="0" w:color="auto"/>
                                                <w:left w:val="none" w:sz="0" w:space="0" w:color="auto"/>
                                                <w:bottom w:val="none" w:sz="0" w:space="0" w:color="auto"/>
                                                <w:right w:val="none" w:sz="0" w:space="0" w:color="auto"/>
                                              </w:divBdr>
                                            </w:div>
                                            <w:div w:id="1115321870">
                                              <w:marLeft w:val="0"/>
                                              <w:marRight w:val="0"/>
                                              <w:marTop w:val="0"/>
                                              <w:marBottom w:val="0"/>
                                              <w:divBdr>
                                                <w:top w:val="none" w:sz="0" w:space="0" w:color="auto"/>
                                                <w:left w:val="none" w:sz="0" w:space="0" w:color="auto"/>
                                                <w:bottom w:val="none" w:sz="0" w:space="0" w:color="auto"/>
                                                <w:right w:val="none" w:sz="0" w:space="0" w:color="auto"/>
                                              </w:divBdr>
                                            </w:div>
                                            <w:div w:id="1126198730">
                                              <w:marLeft w:val="0"/>
                                              <w:marRight w:val="0"/>
                                              <w:marTop w:val="0"/>
                                              <w:marBottom w:val="0"/>
                                              <w:divBdr>
                                                <w:top w:val="none" w:sz="0" w:space="0" w:color="auto"/>
                                                <w:left w:val="none" w:sz="0" w:space="0" w:color="auto"/>
                                                <w:bottom w:val="none" w:sz="0" w:space="0" w:color="auto"/>
                                                <w:right w:val="none" w:sz="0" w:space="0" w:color="auto"/>
                                              </w:divBdr>
                                            </w:div>
                                            <w:div w:id="1128551037">
                                              <w:marLeft w:val="0"/>
                                              <w:marRight w:val="0"/>
                                              <w:marTop w:val="0"/>
                                              <w:marBottom w:val="0"/>
                                              <w:divBdr>
                                                <w:top w:val="none" w:sz="0" w:space="0" w:color="auto"/>
                                                <w:left w:val="none" w:sz="0" w:space="0" w:color="auto"/>
                                                <w:bottom w:val="none" w:sz="0" w:space="0" w:color="auto"/>
                                                <w:right w:val="none" w:sz="0" w:space="0" w:color="auto"/>
                                              </w:divBdr>
                                            </w:div>
                                            <w:div w:id="1137139997">
                                              <w:marLeft w:val="0"/>
                                              <w:marRight w:val="0"/>
                                              <w:marTop w:val="0"/>
                                              <w:marBottom w:val="0"/>
                                              <w:divBdr>
                                                <w:top w:val="none" w:sz="0" w:space="0" w:color="auto"/>
                                                <w:left w:val="none" w:sz="0" w:space="0" w:color="auto"/>
                                                <w:bottom w:val="none" w:sz="0" w:space="0" w:color="auto"/>
                                                <w:right w:val="none" w:sz="0" w:space="0" w:color="auto"/>
                                              </w:divBdr>
                                            </w:div>
                                            <w:div w:id="1162966897">
                                              <w:marLeft w:val="0"/>
                                              <w:marRight w:val="0"/>
                                              <w:marTop w:val="0"/>
                                              <w:marBottom w:val="0"/>
                                              <w:divBdr>
                                                <w:top w:val="none" w:sz="0" w:space="0" w:color="auto"/>
                                                <w:left w:val="none" w:sz="0" w:space="0" w:color="auto"/>
                                                <w:bottom w:val="none" w:sz="0" w:space="0" w:color="auto"/>
                                                <w:right w:val="none" w:sz="0" w:space="0" w:color="auto"/>
                                              </w:divBdr>
                                            </w:div>
                                            <w:div w:id="1164128536">
                                              <w:marLeft w:val="0"/>
                                              <w:marRight w:val="0"/>
                                              <w:marTop w:val="0"/>
                                              <w:marBottom w:val="0"/>
                                              <w:divBdr>
                                                <w:top w:val="none" w:sz="0" w:space="0" w:color="auto"/>
                                                <w:left w:val="none" w:sz="0" w:space="0" w:color="auto"/>
                                                <w:bottom w:val="none" w:sz="0" w:space="0" w:color="auto"/>
                                                <w:right w:val="none" w:sz="0" w:space="0" w:color="auto"/>
                                              </w:divBdr>
                                            </w:div>
                                            <w:div w:id="1195342339">
                                              <w:marLeft w:val="0"/>
                                              <w:marRight w:val="0"/>
                                              <w:marTop w:val="0"/>
                                              <w:marBottom w:val="0"/>
                                              <w:divBdr>
                                                <w:top w:val="none" w:sz="0" w:space="0" w:color="auto"/>
                                                <w:left w:val="none" w:sz="0" w:space="0" w:color="auto"/>
                                                <w:bottom w:val="none" w:sz="0" w:space="0" w:color="auto"/>
                                                <w:right w:val="none" w:sz="0" w:space="0" w:color="auto"/>
                                              </w:divBdr>
                                            </w:div>
                                            <w:div w:id="1196964964">
                                              <w:marLeft w:val="0"/>
                                              <w:marRight w:val="0"/>
                                              <w:marTop w:val="0"/>
                                              <w:marBottom w:val="0"/>
                                              <w:divBdr>
                                                <w:top w:val="none" w:sz="0" w:space="0" w:color="auto"/>
                                                <w:left w:val="none" w:sz="0" w:space="0" w:color="auto"/>
                                                <w:bottom w:val="none" w:sz="0" w:space="0" w:color="auto"/>
                                                <w:right w:val="none" w:sz="0" w:space="0" w:color="auto"/>
                                              </w:divBdr>
                                            </w:div>
                                            <w:div w:id="1254899243">
                                              <w:marLeft w:val="0"/>
                                              <w:marRight w:val="0"/>
                                              <w:marTop w:val="0"/>
                                              <w:marBottom w:val="0"/>
                                              <w:divBdr>
                                                <w:top w:val="none" w:sz="0" w:space="0" w:color="auto"/>
                                                <w:left w:val="none" w:sz="0" w:space="0" w:color="auto"/>
                                                <w:bottom w:val="none" w:sz="0" w:space="0" w:color="auto"/>
                                                <w:right w:val="none" w:sz="0" w:space="0" w:color="auto"/>
                                              </w:divBdr>
                                            </w:div>
                                            <w:div w:id="1287813200">
                                              <w:marLeft w:val="0"/>
                                              <w:marRight w:val="0"/>
                                              <w:marTop w:val="0"/>
                                              <w:marBottom w:val="0"/>
                                              <w:divBdr>
                                                <w:top w:val="none" w:sz="0" w:space="0" w:color="auto"/>
                                                <w:left w:val="none" w:sz="0" w:space="0" w:color="auto"/>
                                                <w:bottom w:val="none" w:sz="0" w:space="0" w:color="auto"/>
                                                <w:right w:val="none" w:sz="0" w:space="0" w:color="auto"/>
                                              </w:divBdr>
                                            </w:div>
                                            <w:div w:id="1310133670">
                                              <w:marLeft w:val="0"/>
                                              <w:marRight w:val="0"/>
                                              <w:marTop w:val="0"/>
                                              <w:marBottom w:val="0"/>
                                              <w:divBdr>
                                                <w:top w:val="none" w:sz="0" w:space="0" w:color="auto"/>
                                                <w:left w:val="none" w:sz="0" w:space="0" w:color="auto"/>
                                                <w:bottom w:val="none" w:sz="0" w:space="0" w:color="auto"/>
                                                <w:right w:val="none" w:sz="0" w:space="0" w:color="auto"/>
                                              </w:divBdr>
                                            </w:div>
                                            <w:div w:id="1321273814">
                                              <w:marLeft w:val="0"/>
                                              <w:marRight w:val="0"/>
                                              <w:marTop w:val="0"/>
                                              <w:marBottom w:val="0"/>
                                              <w:divBdr>
                                                <w:top w:val="none" w:sz="0" w:space="0" w:color="auto"/>
                                                <w:left w:val="none" w:sz="0" w:space="0" w:color="auto"/>
                                                <w:bottom w:val="none" w:sz="0" w:space="0" w:color="auto"/>
                                                <w:right w:val="none" w:sz="0" w:space="0" w:color="auto"/>
                                              </w:divBdr>
                                            </w:div>
                                            <w:div w:id="1323965882">
                                              <w:marLeft w:val="0"/>
                                              <w:marRight w:val="0"/>
                                              <w:marTop w:val="0"/>
                                              <w:marBottom w:val="0"/>
                                              <w:divBdr>
                                                <w:top w:val="none" w:sz="0" w:space="0" w:color="auto"/>
                                                <w:left w:val="none" w:sz="0" w:space="0" w:color="auto"/>
                                                <w:bottom w:val="none" w:sz="0" w:space="0" w:color="auto"/>
                                                <w:right w:val="none" w:sz="0" w:space="0" w:color="auto"/>
                                              </w:divBdr>
                                            </w:div>
                                            <w:div w:id="1346399974">
                                              <w:marLeft w:val="0"/>
                                              <w:marRight w:val="0"/>
                                              <w:marTop w:val="0"/>
                                              <w:marBottom w:val="0"/>
                                              <w:divBdr>
                                                <w:top w:val="none" w:sz="0" w:space="0" w:color="auto"/>
                                                <w:left w:val="none" w:sz="0" w:space="0" w:color="auto"/>
                                                <w:bottom w:val="none" w:sz="0" w:space="0" w:color="auto"/>
                                                <w:right w:val="none" w:sz="0" w:space="0" w:color="auto"/>
                                              </w:divBdr>
                                            </w:div>
                                            <w:div w:id="1376999550">
                                              <w:marLeft w:val="0"/>
                                              <w:marRight w:val="0"/>
                                              <w:marTop w:val="0"/>
                                              <w:marBottom w:val="0"/>
                                              <w:divBdr>
                                                <w:top w:val="none" w:sz="0" w:space="0" w:color="auto"/>
                                                <w:left w:val="none" w:sz="0" w:space="0" w:color="auto"/>
                                                <w:bottom w:val="none" w:sz="0" w:space="0" w:color="auto"/>
                                                <w:right w:val="none" w:sz="0" w:space="0" w:color="auto"/>
                                              </w:divBdr>
                                            </w:div>
                                            <w:div w:id="1397390437">
                                              <w:marLeft w:val="0"/>
                                              <w:marRight w:val="0"/>
                                              <w:marTop w:val="0"/>
                                              <w:marBottom w:val="0"/>
                                              <w:divBdr>
                                                <w:top w:val="none" w:sz="0" w:space="0" w:color="auto"/>
                                                <w:left w:val="none" w:sz="0" w:space="0" w:color="auto"/>
                                                <w:bottom w:val="none" w:sz="0" w:space="0" w:color="auto"/>
                                                <w:right w:val="none" w:sz="0" w:space="0" w:color="auto"/>
                                              </w:divBdr>
                                            </w:div>
                                            <w:div w:id="1420297964">
                                              <w:marLeft w:val="0"/>
                                              <w:marRight w:val="0"/>
                                              <w:marTop w:val="0"/>
                                              <w:marBottom w:val="0"/>
                                              <w:divBdr>
                                                <w:top w:val="none" w:sz="0" w:space="0" w:color="auto"/>
                                                <w:left w:val="none" w:sz="0" w:space="0" w:color="auto"/>
                                                <w:bottom w:val="none" w:sz="0" w:space="0" w:color="auto"/>
                                                <w:right w:val="none" w:sz="0" w:space="0" w:color="auto"/>
                                              </w:divBdr>
                                            </w:div>
                                            <w:div w:id="1427726397">
                                              <w:marLeft w:val="0"/>
                                              <w:marRight w:val="0"/>
                                              <w:marTop w:val="0"/>
                                              <w:marBottom w:val="0"/>
                                              <w:divBdr>
                                                <w:top w:val="none" w:sz="0" w:space="0" w:color="auto"/>
                                                <w:left w:val="none" w:sz="0" w:space="0" w:color="auto"/>
                                                <w:bottom w:val="none" w:sz="0" w:space="0" w:color="auto"/>
                                                <w:right w:val="none" w:sz="0" w:space="0" w:color="auto"/>
                                              </w:divBdr>
                                            </w:div>
                                            <w:div w:id="1450667085">
                                              <w:marLeft w:val="0"/>
                                              <w:marRight w:val="0"/>
                                              <w:marTop w:val="0"/>
                                              <w:marBottom w:val="0"/>
                                              <w:divBdr>
                                                <w:top w:val="none" w:sz="0" w:space="0" w:color="auto"/>
                                                <w:left w:val="none" w:sz="0" w:space="0" w:color="auto"/>
                                                <w:bottom w:val="none" w:sz="0" w:space="0" w:color="auto"/>
                                                <w:right w:val="none" w:sz="0" w:space="0" w:color="auto"/>
                                              </w:divBdr>
                                            </w:div>
                                            <w:div w:id="1460957096">
                                              <w:marLeft w:val="0"/>
                                              <w:marRight w:val="0"/>
                                              <w:marTop w:val="0"/>
                                              <w:marBottom w:val="0"/>
                                              <w:divBdr>
                                                <w:top w:val="none" w:sz="0" w:space="0" w:color="auto"/>
                                                <w:left w:val="none" w:sz="0" w:space="0" w:color="auto"/>
                                                <w:bottom w:val="none" w:sz="0" w:space="0" w:color="auto"/>
                                                <w:right w:val="none" w:sz="0" w:space="0" w:color="auto"/>
                                              </w:divBdr>
                                            </w:div>
                                            <w:div w:id="1463379653">
                                              <w:marLeft w:val="0"/>
                                              <w:marRight w:val="0"/>
                                              <w:marTop w:val="0"/>
                                              <w:marBottom w:val="0"/>
                                              <w:divBdr>
                                                <w:top w:val="none" w:sz="0" w:space="0" w:color="auto"/>
                                                <w:left w:val="none" w:sz="0" w:space="0" w:color="auto"/>
                                                <w:bottom w:val="none" w:sz="0" w:space="0" w:color="auto"/>
                                                <w:right w:val="none" w:sz="0" w:space="0" w:color="auto"/>
                                              </w:divBdr>
                                            </w:div>
                                            <w:div w:id="1470170269">
                                              <w:marLeft w:val="0"/>
                                              <w:marRight w:val="0"/>
                                              <w:marTop w:val="0"/>
                                              <w:marBottom w:val="0"/>
                                              <w:divBdr>
                                                <w:top w:val="none" w:sz="0" w:space="0" w:color="auto"/>
                                                <w:left w:val="none" w:sz="0" w:space="0" w:color="auto"/>
                                                <w:bottom w:val="none" w:sz="0" w:space="0" w:color="auto"/>
                                                <w:right w:val="none" w:sz="0" w:space="0" w:color="auto"/>
                                              </w:divBdr>
                                            </w:div>
                                            <w:div w:id="1494638453">
                                              <w:marLeft w:val="0"/>
                                              <w:marRight w:val="0"/>
                                              <w:marTop w:val="0"/>
                                              <w:marBottom w:val="0"/>
                                              <w:divBdr>
                                                <w:top w:val="none" w:sz="0" w:space="0" w:color="auto"/>
                                                <w:left w:val="none" w:sz="0" w:space="0" w:color="auto"/>
                                                <w:bottom w:val="none" w:sz="0" w:space="0" w:color="auto"/>
                                                <w:right w:val="none" w:sz="0" w:space="0" w:color="auto"/>
                                              </w:divBdr>
                                            </w:div>
                                            <w:div w:id="1502428398">
                                              <w:marLeft w:val="0"/>
                                              <w:marRight w:val="0"/>
                                              <w:marTop w:val="0"/>
                                              <w:marBottom w:val="0"/>
                                              <w:divBdr>
                                                <w:top w:val="none" w:sz="0" w:space="0" w:color="auto"/>
                                                <w:left w:val="none" w:sz="0" w:space="0" w:color="auto"/>
                                                <w:bottom w:val="none" w:sz="0" w:space="0" w:color="auto"/>
                                                <w:right w:val="none" w:sz="0" w:space="0" w:color="auto"/>
                                              </w:divBdr>
                                            </w:div>
                                            <w:div w:id="1526752555">
                                              <w:marLeft w:val="0"/>
                                              <w:marRight w:val="0"/>
                                              <w:marTop w:val="0"/>
                                              <w:marBottom w:val="0"/>
                                              <w:divBdr>
                                                <w:top w:val="none" w:sz="0" w:space="0" w:color="auto"/>
                                                <w:left w:val="none" w:sz="0" w:space="0" w:color="auto"/>
                                                <w:bottom w:val="none" w:sz="0" w:space="0" w:color="auto"/>
                                                <w:right w:val="none" w:sz="0" w:space="0" w:color="auto"/>
                                              </w:divBdr>
                                            </w:div>
                                            <w:div w:id="1531337373">
                                              <w:marLeft w:val="0"/>
                                              <w:marRight w:val="0"/>
                                              <w:marTop w:val="0"/>
                                              <w:marBottom w:val="0"/>
                                              <w:divBdr>
                                                <w:top w:val="none" w:sz="0" w:space="0" w:color="auto"/>
                                                <w:left w:val="none" w:sz="0" w:space="0" w:color="auto"/>
                                                <w:bottom w:val="none" w:sz="0" w:space="0" w:color="auto"/>
                                                <w:right w:val="none" w:sz="0" w:space="0" w:color="auto"/>
                                              </w:divBdr>
                                            </w:div>
                                            <w:div w:id="1536503380">
                                              <w:marLeft w:val="0"/>
                                              <w:marRight w:val="0"/>
                                              <w:marTop w:val="0"/>
                                              <w:marBottom w:val="0"/>
                                              <w:divBdr>
                                                <w:top w:val="none" w:sz="0" w:space="0" w:color="auto"/>
                                                <w:left w:val="none" w:sz="0" w:space="0" w:color="auto"/>
                                                <w:bottom w:val="none" w:sz="0" w:space="0" w:color="auto"/>
                                                <w:right w:val="none" w:sz="0" w:space="0" w:color="auto"/>
                                              </w:divBdr>
                                            </w:div>
                                            <w:div w:id="1542208511">
                                              <w:marLeft w:val="0"/>
                                              <w:marRight w:val="0"/>
                                              <w:marTop w:val="0"/>
                                              <w:marBottom w:val="0"/>
                                              <w:divBdr>
                                                <w:top w:val="none" w:sz="0" w:space="0" w:color="auto"/>
                                                <w:left w:val="none" w:sz="0" w:space="0" w:color="auto"/>
                                                <w:bottom w:val="none" w:sz="0" w:space="0" w:color="auto"/>
                                                <w:right w:val="none" w:sz="0" w:space="0" w:color="auto"/>
                                              </w:divBdr>
                                            </w:div>
                                            <w:div w:id="1558318321">
                                              <w:marLeft w:val="0"/>
                                              <w:marRight w:val="0"/>
                                              <w:marTop w:val="0"/>
                                              <w:marBottom w:val="0"/>
                                              <w:divBdr>
                                                <w:top w:val="none" w:sz="0" w:space="0" w:color="auto"/>
                                                <w:left w:val="none" w:sz="0" w:space="0" w:color="auto"/>
                                                <w:bottom w:val="none" w:sz="0" w:space="0" w:color="auto"/>
                                                <w:right w:val="none" w:sz="0" w:space="0" w:color="auto"/>
                                              </w:divBdr>
                                            </w:div>
                                            <w:div w:id="1579290367">
                                              <w:marLeft w:val="0"/>
                                              <w:marRight w:val="0"/>
                                              <w:marTop w:val="0"/>
                                              <w:marBottom w:val="0"/>
                                              <w:divBdr>
                                                <w:top w:val="none" w:sz="0" w:space="0" w:color="auto"/>
                                                <w:left w:val="none" w:sz="0" w:space="0" w:color="auto"/>
                                                <w:bottom w:val="none" w:sz="0" w:space="0" w:color="auto"/>
                                                <w:right w:val="none" w:sz="0" w:space="0" w:color="auto"/>
                                              </w:divBdr>
                                            </w:div>
                                            <w:div w:id="1589577063">
                                              <w:marLeft w:val="0"/>
                                              <w:marRight w:val="0"/>
                                              <w:marTop w:val="0"/>
                                              <w:marBottom w:val="0"/>
                                              <w:divBdr>
                                                <w:top w:val="none" w:sz="0" w:space="0" w:color="auto"/>
                                                <w:left w:val="none" w:sz="0" w:space="0" w:color="auto"/>
                                                <w:bottom w:val="none" w:sz="0" w:space="0" w:color="auto"/>
                                                <w:right w:val="none" w:sz="0" w:space="0" w:color="auto"/>
                                              </w:divBdr>
                                            </w:div>
                                            <w:div w:id="1603957302">
                                              <w:marLeft w:val="0"/>
                                              <w:marRight w:val="0"/>
                                              <w:marTop w:val="0"/>
                                              <w:marBottom w:val="0"/>
                                              <w:divBdr>
                                                <w:top w:val="none" w:sz="0" w:space="0" w:color="auto"/>
                                                <w:left w:val="none" w:sz="0" w:space="0" w:color="auto"/>
                                                <w:bottom w:val="none" w:sz="0" w:space="0" w:color="auto"/>
                                                <w:right w:val="none" w:sz="0" w:space="0" w:color="auto"/>
                                              </w:divBdr>
                                            </w:div>
                                            <w:div w:id="1628198543">
                                              <w:marLeft w:val="0"/>
                                              <w:marRight w:val="0"/>
                                              <w:marTop w:val="0"/>
                                              <w:marBottom w:val="0"/>
                                              <w:divBdr>
                                                <w:top w:val="none" w:sz="0" w:space="0" w:color="auto"/>
                                                <w:left w:val="none" w:sz="0" w:space="0" w:color="auto"/>
                                                <w:bottom w:val="none" w:sz="0" w:space="0" w:color="auto"/>
                                                <w:right w:val="none" w:sz="0" w:space="0" w:color="auto"/>
                                              </w:divBdr>
                                            </w:div>
                                            <w:div w:id="1687948478">
                                              <w:marLeft w:val="0"/>
                                              <w:marRight w:val="0"/>
                                              <w:marTop w:val="0"/>
                                              <w:marBottom w:val="0"/>
                                              <w:divBdr>
                                                <w:top w:val="none" w:sz="0" w:space="0" w:color="auto"/>
                                                <w:left w:val="none" w:sz="0" w:space="0" w:color="auto"/>
                                                <w:bottom w:val="none" w:sz="0" w:space="0" w:color="auto"/>
                                                <w:right w:val="none" w:sz="0" w:space="0" w:color="auto"/>
                                              </w:divBdr>
                                            </w:div>
                                            <w:div w:id="1694110116">
                                              <w:marLeft w:val="0"/>
                                              <w:marRight w:val="0"/>
                                              <w:marTop w:val="0"/>
                                              <w:marBottom w:val="0"/>
                                              <w:divBdr>
                                                <w:top w:val="none" w:sz="0" w:space="0" w:color="auto"/>
                                                <w:left w:val="none" w:sz="0" w:space="0" w:color="auto"/>
                                                <w:bottom w:val="none" w:sz="0" w:space="0" w:color="auto"/>
                                                <w:right w:val="none" w:sz="0" w:space="0" w:color="auto"/>
                                              </w:divBdr>
                                            </w:div>
                                            <w:div w:id="1715159611">
                                              <w:marLeft w:val="0"/>
                                              <w:marRight w:val="0"/>
                                              <w:marTop w:val="0"/>
                                              <w:marBottom w:val="0"/>
                                              <w:divBdr>
                                                <w:top w:val="none" w:sz="0" w:space="0" w:color="auto"/>
                                                <w:left w:val="none" w:sz="0" w:space="0" w:color="auto"/>
                                                <w:bottom w:val="none" w:sz="0" w:space="0" w:color="auto"/>
                                                <w:right w:val="none" w:sz="0" w:space="0" w:color="auto"/>
                                              </w:divBdr>
                                            </w:div>
                                            <w:div w:id="1722368367">
                                              <w:marLeft w:val="0"/>
                                              <w:marRight w:val="0"/>
                                              <w:marTop w:val="0"/>
                                              <w:marBottom w:val="0"/>
                                              <w:divBdr>
                                                <w:top w:val="none" w:sz="0" w:space="0" w:color="auto"/>
                                                <w:left w:val="none" w:sz="0" w:space="0" w:color="auto"/>
                                                <w:bottom w:val="none" w:sz="0" w:space="0" w:color="auto"/>
                                                <w:right w:val="none" w:sz="0" w:space="0" w:color="auto"/>
                                              </w:divBdr>
                                            </w:div>
                                            <w:div w:id="1725789153">
                                              <w:marLeft w:val="0"/>
                                              <w:marRight w:val="0"/>
                                              <w:marTop w:val="0"/>
                                              <w:marBottom w:val="0"/>
                                              <w:divBdr>
                                                <w:top w:val="none" w:sz="0" w:space="0" w:color="auto"/>
                                                <w:left w:val="none" w:sz="0" w:space="0" w:color="auto"/>
                                                <w:bottom w:val="none" w:sz="0" w:space="0" w:color="auto"/>
                                                <w:right w:val="none" w:sz="0" w:space="0" w:color="auto"/>
                                              </w:divBdr>
                                            </w:div>
                                            <w:div w:id="1742172827">
                                              <w:marLeft w:val="0"/>
                                              <w:marRight w:val="0"/>
                                              <w:marTop w:val="0"/>
                                              <w:marBottom w:val="0"/>
                                              <w:divBdr>
                                                <w:top w:val="none" w:sz="0" w:space="0" w:color="auto"/>
                                                <w:left w:val="none" w:sz="0" w:space="0" w:color="auto"/>
                                                <w:bottom w:val="none" w:sz="0" w:space="0" w:color="auto"/>
                                                <w:right w:val="none" w:sz="0" w:space="0" w:color="auto"/>
                                              </w:divBdr>
                                            </w:div>
                                            <w:div w:id="1766729021">
                                              <w:marLeft w:val="0"/>
                                              <w:marRight w:val="0"/>
                                              <w:marTop w:val="0"/>
                                              <w:marBottom w:val="0"/>
                                              <w:divBdr>
                                                <w:top w:val="none" w:sz="0" w:space="0" w:color="auto"/>
                                                <w:left w:val="none" w:sz="0" w:space="0" w:color="auto"/>
                                                <w:bottom w:val="none" w:sz="0" w:space="0" w:color="auto"/>
                                                <w:right w:val="none" w:sz="0" w:space="0" w:color="auto"/>
                                              </w:divBdr>
                                            </w:div>
                                            <w:div w:id="1768890227">
                                              <w:marLeft w:val="0"/>
                                              <w:marRight w:val="0"/>
                                              <w:marTop w:val="0"/>
                                              <w:marBottom w:val="0"/>
                                              <w:divBdr>
                                                <w:top w:val="none" w:sz="0" w:space="0" w:color="auto"/>
                                                <w:left w:val="none" w:sz="0" w:space="0" w:color="auto"/>
                                                <w:bottom w:val="none" w:sz="0" w:space="0" w:color="auto"/>
                                                <w:right w:val="none" w:sz="0" w:space="0" w:color="auto"/>
                                              </w:divBdr>
                                            </w:div>
                                            <w:div w:id="1781681598">
                                              <w:marLeft w:val="0"/>
                                              <w:marRight w:val="0"/>
                                              <w:marTop w:val="0"/>
                                              <w:marBottom w:val="0"/>
                                              <w:divBdr>
                                                <w:top w:val="none" w:sz="0" w:space="0" w:color="auto"/>
                                                <w:left w:val="none" w:sz="0" w:space="0" w:color="auto"/>
                                                <w:bottom w:val="none" w:sz="0" w:space="0" w:color="auto"/>
                                                <w:right w:val="none" w:sz="0" w:space="0" w:color="auto"/>
                                              </w:divBdr>
                                            </w:div>
                                            <w:div w:id="1786579845">
                                              <w:marLeft w:val="0"/>
                                              <w:marRight w:val="0"/>
                                              <w:marTop w:val="0"/>
                                              <w:marBottom w:val="0"/>
                                              <w:divBdr>
                                                <w:top w:val="none" w:sz="0" w:space="0" w:color="auto"/>
                                                <w:left w:val="none" w:sz="0" w:space="0" w:color="auto"/>
                                                <w:bottom w:val="none" w:sz="0" w:space="0" w:color="auto"/>
                                                <w:right w:val="none" w:sz="0" w:space="0" w:color="auto"/>
                                              </w:divBdr>
                                            </w:div>
                                            <w:div w:id="1791048586">
                                              <w:marLeft w:val="0"/>
                                              <w:marRight w:val="0"/>
                                              <w:marTop w:val="0"/>
                                              <w:marBottom w:val="0"/>
                                              <w:divBdr>
                                                <w:top w:val="none" w:sz="0" w:space="0" w:color="auto"/>
                                                <w:left w:val="none" w:sz="0" w:space="0" w:color="auto"/>
                                                <w:bottom w:val="none" w:sz="0" w:space="0" w:color="auto"/>
                                                <w:right w:val="none" w:sz="0" w:space="0" w:color="auto"/>
                                              </w:divBdr>
                                            </w:div>
                                            <w:div w:id="1791511214">
                                              <w:marLeft w:val="0"/>
                                              <w:marRight w:val="0"/>
                                              <w:marTop w:val="0"/>
                                              <w:marBottom w:val="0"/>
                                              <w:divBdr>
                                                <w:top w:val="none" w:sz="0" w:space="0" w:color="auto"/>
                                                <w:left w:val="none" w:sz="0" w:space="0" w:color="auto"/>
                                                <w:bottom w:val="none" w:sz="0" w:space="0" w:color="auto"/>
                                                <w:right w:val="none" w:sz="0" w:space="0" w:color="auto"/>
                                              </w:divBdr>
                                            </w:div>
                                            <w:div w:id="1818103487">
                                              <w:marLeft w:val="0"/>
                                              <w:marRight w:val="0"/>
                                              <w:marTop w:val="0"/>
                                              <w:marBottom w:val="0"/>
                                              <w:divBdr>
                                                <w:top w:val="none" w:sz="0" w:space="0" w:color="auto"/>
                                                <w:left w:val="none" w:sz="0" w:space="0" w:color="auto"/>
                                                <w:bottom w:val="none" w:sz="0" w:space="0" w:color="auto"/>
                                                <w:right w:val="none" w:sz="0" w:space="0" w:color="auto"/>
                                              </w:divBdr>
                                            </w:div>
                                            <w:div w:id="1819834373">
                                              <w:marLeft w:val="0"/>
                                              <w:marRight w:val="0"/>
                                              <w:marTop w:val="0"/>
                                              <w:marBottom w:val="0"/>
                                              <w:divBdr>
                                                <w:top w:val="none" w:sz="0" w:space="0" w:color="auto"/>
                                                <w:left w:val="none" w:sz="0" w:space="0" w:color="auto"/>
                                                <w:bottom w:val="none" w:sz="0" w:space="0" w:color="auto"/>
                                                <w:right w:val="none" w:sz="0" w:space="0" w:color="auto"/>
                                              </w:divBdr>
                                            </w:div>
                                            <w:div w:id="1824811659">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1854371125">
                                              <w:marLeft w:val="0"/>
                                              <w:marRight w:val="0"/>
                                              <w:marTop w:val="0"/>
                                              <w:marBottom w:val="0"/>
                                              <w:divBdr>
                                                <w:top w:val="none" w:sz="0" w:space="0" w:color="auto"/>
                                                <w:left w:val="none" w:sz="0" w:space="0" w:color="auto"/>
                                                <w:bottom w:val="none" w:sz="0" w:space="0" w:color="auto"/>
                                                <w:right w:val="none" w:sz="0" w:space="0" w:color="auto"/>
                                              </w:divBdr>
                                            </w:div>
                                            <w:div w:id="1891309380">
                                              <w:marLeft w:val="0"/>
                                              <w:marRight w:val="0"/>
                                              <w:marTop w:val="0"/>
                                              <w:marBottom w:val="0"/>
                                              <w:divBdr>
                                                <w:top w:val="none" w:sz="0" w:space="0" w:color="auto"/>
                                                <w:left w:val="none" w:sz="0" w:space="0" w:color="auto"/>
                                                <w:bottom w:val="none" w:sz="0" w:space="0" w:color="auto"/>
                                                <w:right w:val="none" w:sz="0" w:space="0" w:color="auto"/>
                                              </w:divBdr>
                                            </w:div>
                                            <w:div w:id="1942950163">
                                              <w:marLeft w:val="0"/>
                                              <w:marRight w:val="0"/>
                                              <w:marTop w:val="0"/>
                                              <w:marBottom w:val="0"/>
                                              <w:divBdr>
                                                <w:top w:val="none" w:sz="0" w:space="0" w:color="auto"/>
                                                <w:left w:val="none" w:sz="0" w:space="0" w:color="auto"/>
                                                <w:bottom w:val="none" w:sz="0" w:space="0" w:color="auto"/>
                                                <w:right w:val="none" w:sz="0" w:space="0" w:color="auto"/>
                                              </w:divBdr>
                                            </w:div>
                                            <w:div w:id="1947229491">
                                              <w:marLeft w:val="0"/>
                                              <w:marRight w:val="0"/>
                                              <w:marTop w:val="0"/>
                                              <w:marBottom w:val="0"/>
                                              <w:divBdr>
                                                <w:top w:val="none" w:sz="0" w:space="0" w:color="auto"/>
                                                <w:left w:val="none" w:sz="0" w:space="0" w:color="auto"/>
                                                <w:bottom w:val="none" w:sz="0" w:space="0" w:color="auto"/>
                                                <w:right w:val="none" w:sz="0" w:space="0" w:color="auto"/>
                                              </w:divBdr>
                                            </w:div>
                                            <w:div w:id="1952979284">
                                              <w:marLeft w:val="0"/>
                                              <w:marRight w:val="0"/>
                                              <w:marTop w:val="0"/>
                                              <w:marBottom w:val="0"/>
                                              <w:divBdr>
                                                <w:top w:val="none" w:sz="0" w:space="0" w:color="auto"/>
                                                <w:left w:val="none" w:sz="0" w:space="0" w:color="auto"/>
                                                <w:bottom w:val="none" w:sz="0" w:space="0" w:color="auto"/>
                                                <w:right w:val="none" w:sz="0" w:space="0" w:color="auto"/>
                                              </w:divBdr>
                                            </w:div>
                                            <w:div w:id="1955286520">
                                              <w:marLeft w:val="0"/>
                                              <w:marRight w:val="0"/>
                                              <w:marTop w:val="0"/>
                                              <w:marBottom w:val="0"/>
                                              <w:divBdr>
                                                <w:top w:val="none" w:sz="0" w:space="0" w:color="auto"/>
                                                <w:left w:val="none" w:sz="0" w:space="0" w:color="auto"/>
                                                <w:bottom w:val="none" w:sz="0" w:space="0" w:color="auto"/>
                                                <w:right w:val="none" w:sz="0" w:space="0" w:color="auto"/>
                                              </w:divBdr>
                                            </w:div>
                                            <w:div w:id="2013944971">
                                              <w:marLeft w:val="0"/>
                                              <w:marRight w:val="0"/>
                                              <w:marTop w:val="0"/>
                                              <w:marBottom w:val="0"/>
                                              <w:divBdr>
                                                <w:top w:val="none" w:sz="0" w:space="0" w:color="auto"/>
                                                <w:left w:val="none" w:sz="0" w:space="0" w:color="auto"/>
                                                <w:bottom w:val="none" w:sz="0" w:space="0" w:color="auto"/>
                                                <w:right w:val="none" w:sz="0" w:space="0" w:color="auto"/>
                                              </w:divBdr>
                                            </w:div>
                                            <w:div w:id="2031251989">
                                              <w:marLeft w:val="0"/>
                                              <w:marRight w:val="0"/>
                                              <w:marTop w:val="0"/>
                                              <w:marBottom w:val="0"/>
                                              <w:divBdr>
                                                <w:top w:val="none" w:sz="0" w:space="0" w:color="auto"/>
                                                <w:left w:val="none" w:sz="0" w:space="0" w:color="auto"/>
                                                <w:bottom w:val="none" w:sz="0" w:space="0" w:color="auto"/>
                                                <w:right w:val="none" w:sz="0" w:space="0" w:color="auto"/>
                                              </w:divBdr>
                                            </w:div>
                                            <w:div w:id="2139448381">
                                              <w:marLeft w:val="0"/>
                                              <w:marRight w:val="0"/>
                                              <w:marTop w:val="0"/>
                                              <w:marBottom w:val="0"/>
                                              <w:divBdr>
                                                <w:top w:val="none" w:sz="0" w:space="0" w:color="auto"/>
                                                <w:left w:val="none" w:sz="0" w:space="0" w:color="auto"/>
                                                <w:bottom w:val="none" w:sz="0" w:space="0" w:color="auto"/>
                                                <w:right w:val="none" w:sz="0" w:space="0" w:color="auto"/>
                                              </w:divBdr>
                                            </w:div>
                                            <w:div w:id="21420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183226">
                      <w:marLeft w:val="0"/>
                      <w:marRight w:val="0"/>
                      <w:marTop w:val="0"/>
                      <w:marBottom w:val="0"/>
                      <w:divBdr>
                        <w:top w:val="none" w:sz="0" w:space="0" w:color="auto"/>
                        <w:left w:val="none" w:sz="0" w:space="0" w:color="auto"/>
                        <w:bottom w:val="none" w:sz="0" w:space="0" w:color="auto"/>
                        <w:right w:val="none" w:sz="0" w:space="0" w:color="auto"/>
                      </w:divBdr>
                      <w:divsChild>
                        <w:div w:id="72091102">
                          <w:marLeft w:val="0"/>
                          <w:marRight w:val="0"/>
                          <w:marTop w:val="0"/>
                          <w:marBottom w:val="0"/>
                          <w:divBdr>
                            <w:top w:val="none" w:sz="0" w:space="0" w:color="auto"/>
                            <w:left w:val="none" w:sz="0" w:space="0" w:color="auto"/>
                            <w:bottom w:val="none" w:sz="0" w:space="0" w:color="auto"/>
                            <w:right w:val="none" w:sz="0" w:space="0" w:color="auto"/>
                          </w:divBdr>
                        </w:div>
                        <w:div w:id="1974559017">
                          <w:marLeft w:val="0"/>
                          <w:marRight w:val="0"/>
                          <w:marTop w:val="0"/>
                          <w:marBottom w:val="0"/>
                          <w:divBdr>
                            <w:top w:val="none" w:sz="0" w:space="0" w:color="auto"/>
                            <w:left w:val="none" w:sz="0" w:space="0" w:color="auto"/>
                            <w:bottom w:val="none" w:sz="0" w:space="0" w:color="auto"/>
                            <w:right w:val="none" w:sz="0" w:space="0" w:color="auto"/>
                          </w:divBdr>
                          <w:divsChild>
                            <w:div w:id="272398844">
                              <w:marLeft w:val="0"/>
                              <w:marRight w:val="0"/>
                              <w:marTop w:val="480"/>
                              <w:marBottom w:val="0"/>
                              <w:divBdr>
                                <w:top w:val="none" w:sz="0" w:space="0" w:color="auto"/>
                                <w:left w:val="none" w:sz="0" w:space="0" w:color="auto"/>
                                <w:bottom w:val="none" w:sz="0" w:space="0" w:color="auto"/>
                                <w:right w:val="none" w:sz="0" w:space="0" w:color="auto"/>
                              </w:divBdr>
                            </w:div>
                            <w:div w:id="1371028104">
                              <w:marLeft w:val="0"/>
                              <w:marRight w:val="0"/>
                              <w:marTop w:val="0"/>
                              <w:marBottom w:val="0"/>
                              <w:divBdr>
                                <w:top w:val="none" w:sz="0" w:space="0" w:color="auto"/>
                                <w:left w:val="none" w:sz="0" w:space="0" w:color="auto"/>
                                <w:bottom w:val="none" w:sz="0" w:space="0" w:color="auto"/>
                                <w:right w:val="none" w:sz="0" w:space="0" w:color="auto"/>
                              </w:divBdr>
                              <w:divsChild>
                                <w:div w:id="121118357">
                                  <w:marLeft w:val="0"/>
                                  <w:marRight w:val="0"/>
                                  <w:marTop w:val="0"/>
                                  <w:marBottom w:val="0"/>
                                  <w:divBdr>
                                    <w:top w:val="none" w:sz="0" w:space="0" w:color="auto"/>
                                    <w:left w:val="none" w:sz="0" w:space="0" w:color="auto"/>
                                    <w:bottom w:val="none" w:sz="0" w:space="0" w:color="auto"/>
                                    <w:right w:val="none" w:sz="0" w:space="0" w:color="auto"/>
                                  </w:divBdr>
                                </w:div>
                                <w:div w:id="554850706">
                                  <w:marLeft w:val="0"/>
                                  <w:marRight w:val="0"/>
                                  <w:marTop w:val="0"/>
                                  <w:marBottom w:val="0"/>
                                  <w:divBdr>
                                    <w:top w:val="none" w:sz="0" w:space="0" w:color="auto"/>
                                    <w:left w:val="none" w:sz="0" w:space="0" w:color="auto"/>
                                    <w:bottom w:val="none" w:sz="0" w:space="0" w:color="auto"/>
                                    <w:right w:val="none" w:sz="0" w:space="0" w:color="auto"/>
                                  </w:divBdr>
                                </w:div>
                                <w:div w:id="912009585">
                                  <w:marLeft w:val="0"/>
                                  <w:marRight w:val="0"/>
                                  <w:marTop w:val="0"/>
                                  <w:marBottom w:val="0"/>
                                  <w:divBdr>
                                    <w:top w:val="none" w:sz="0" w:space="0" w:color="auto"/>
                                    <w:left w:val="none" w:sz="0" w:space="0" w:color="auto"/>
                                    <w:bottom w:val="none" w:sz="0" w:space="0" w:color="auto"/>
                                    <w:right w:val="none" w:sz="0" w:space="0" w:color="auto"/>
                                  </w:divBdr>
                                </w:div>
                                <w:div w:id="1284727518">
                                  <w:marLeft w:val="0"/>
                                  <w:marRight w:val="0"/>
                                  <w:marTop w:val="0"/>
                                  <w:marBottom w:val="0"/>
                                  <w:divBdr>
                                    <w:top w:val="none" w:sz="0" w:space="0" w:color="auto"/>
                                    <w:left w:val="none" w:sz="0" w:space="0" w:color="auto"/>
                                    <w:bottom w:val="none" w:sz="0" w:space="0" w:color="auto"/>
                                    <w:right w:val="none" w:sz="0" w:space="0" w:color="auto"/>
                                  </w:divBdr>
                                  <w:divsChild>
                                    <w:div w:id="268705639">
                                      <w:marLeft w:val="0"/>
                                      <w:marRight w:val="240"/>
                                      <w:marTop w:val="0"/>
                                      <w:marBottom w:val="0"/>
                                      <w:divBdr>
                                        <w:top w:val="none" w:sz="0" w:space="0" w:color="auto"/>
                                        <w:left w:val="none" w:sz="0" w:space="0" w:color="auto"/>
                                        <w:bottom w:val="none" w:sz="0" w:space="0" w:color="auto"/>
                                        <w:right w:val="none" w:sz="0" w:space="0" w:color="auto"/>
                                      </w:divBdr>
                                      <w:divsChild>
                                        <w:div w:id="1718777591">
                                          <w:marLeft w:val="0"/>
                                          <w:marRight w:val="0"/>
                                          <w:marTop w:val="0"/>
                                          <w:marBottom w:val="0"/>
                                          <w:divBdr>
                                            <w:top w:val="single" w:sz="6" w:space="0" w:color="D0D1D2"/>
                                            <w:left w:val="single" w:sz="6" w:space="0" w:color="D0D1D2"/>
                                            <w:bottom w:val="single" w:sz="6" w:space="0" w:color="D0D1D2"/>
                                            <w:right w:val="single" w:sz="6" w:space="12" w:color="D0D1D2"/>
                                          </w:divBdr>
                                        </w:div>
                                      </w:divsChild>
                                    </w:div>
                                  </w:divsChild>
                                </w:div>
                                <w:div w:id="1530029815">
                                  <w:marLeft w:val="0"/>
                                  <w:marRight w:val="0"/>
                                  <w:marTop w:val="0"/>
                                  <w:marBottom w:val="0"/>
                                  <w:divBdr>
                                    <w:top w:val="none" w:sz="0" w:space="0" w:color="auto"/>
                                    <w:left w:val="none" w:sz="0" w:space="0" w:color="auto"/>
                                    <w:bottom w:val="none" w:sz="0" w:space="0" w:color="auto"/>
                                    <w:right w:val="none" w:sz="0" w:space="0" w:color="auto"/>
                                  </w:divBdr>
                                </w:div>
                                <w:div w:id="19088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57408">
                      <w:marLeft w:val="0"/>
                      <w:marRight w:val="0"/>
                      <w:marTop w:val="0"/>
                      <w:marBottom w:val="0"/>
                      <w:divBdr>
                        <w:top w:val="none" w:sz="0" w:space="0" w:color="auto"/>
                        <w:left w:val="none" w:sz="0" w:space="0" w:color="auto"/>
                        <w:bottom w:val="none" w:sz="0" w:space="0" w:color="auto"/>
                        <w:right w:val="none" w:sz="0" w:space="0" w:color="auto"/>
                      </w:divBdr>
                      <w:divsChild>
                        <w:div w:id="87774495">
                          <w:marLeft w:val="0"/>
                          <w:marRight w:val="0"/>
                          <w:marTop w:val="0"/>
                          <w:marBottom w:val="0"/>
                          <w:divBdr>
                            <w:top w:val="none" w:sz="0" w:space="0" w:color="auto"/>
                            <w:left w:val="none" w:sz="0" w:space="0" w:color="auto"/>
                            <w:bottom w:val="none" w:sz="0" w:space="0" w:color="auto"/>
                            <w:right w:val="none" w:sz="0" w:space="0" w:color="auto"/>
                          </w:divBdr>
                          <w:divsChild>
                            <w:div w:id="19349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84435">
                      <w:marLeft w:val="0"/>
                      <w:marRight w:val="0"/>
                      <w:marTop w:val="0"/>
                      <w:marBottom w:val="0"/>
                      <w:divBdr>
                        <w:top w:val="none" w:sz="0" w:space="0" w:color="auto"/>
                        <w:left w:val="none" w:sz="0" w:space="0" w:color="auto"/>
                        <w:bottom w:val="none" w:sz="0" w:space="0" w:color="auto"/>
                        <w:right w:val="none" w:sz="0" w:space="0" w:color="auto"/>
                      </w:divBdr>
                      <w:divsChild>
                        <w:div w:id="422187674">
                          <w:marLeft w:val="0"/>
                          <w:marRight w:val="0"/>
                          <w:marTop w:val="0"/>
                          <w:marBottom w:val="0"/>
                          <w:divBdr>
                            <w:top w:val="single" w:sz="6" w:space="0" w:color="DEDEDE"/>
                            <w:left w:val="single" w:sz="6" w:space="0" w:color="DEDEDE"/>
                            <w:bottom w:val="single" w:sz="6" w:space="0" w:color="DEDEDE"/>
                            <w:right w:val="single" w:sz="6" w:space="0" w:color="DEDEDE"/>
                          </w:divBdr>
                          <w:divsChild>
                            <w:div w:id="972253132">
                              <w:marLeft w:val="0"/>
                              <w:marRight w:val="0"/>
                              <w:marTop w:val="0"/>
                              <w:marBottom w:val="0"/>
                              <w:divBdr>
                                <w:top w:val="none" w:sz="0" w:space="0" w:color="auto"/>
                                <w:left w:val="none" w:sz="0" w:space="0" w:color="auto"/>
                                <w:bottom w:val="none" w:sz="0" w:space="0" w:color="auto"/>
                                <w:right w:val="none" w:sz="0" w:space="0" w:color="auto"/>
                              </w:divBdr>
                              <w:divsChild>
                                <w:div w:id="4133801">
                                  <w:marLeft w:val="0"/>
                                  <w:marRight w:val="0"/>
                                  <w:marTop w:val="0"/>
                                  <w:marBottom w:val="0"/>
                                  <w:divBdr>
                                    <w:top w:val="none" w:sz="0" w:space="0" w:color="auto"/>
                                    <w:left w:val="none" w:sz="0" w:space="0" w:color="auto"/>
                                    <w:bottom w:val="none" w:sz="0" w:space="0" w:color="auto"/>
                                    <w:right w:val="none" w:sz="0" w:space="0" w:color="auto"/>
                                  </w:divBdr>
                                </w:div>
                                <w:div w:id="25110083">
                                  <w:marLeft w:val="0"/>
                                  <w:marRight w:val="0"/>
                                  <w:marTop w:val="0"/>
                                  <w:marBottom w:val="0"/>
                                  <w:divBdr>
                                    <w:top w:val="none" w:sz="0" w:space="0" w:color="auto"/>
                                    <w:left w:val="none" w:sz="0" w:space="0" w:color="auto"/>
                                    <w:bottom w:val="none" w:sz="0" w:space="0" w:color="auto"/>
                                    <w:right w:val="none" w:sz="0" w:space="0" w:color="auto"/>
                                  </w:divBdr>
                                </w:div>
                                <w:div w:id="60757654">
                                  <w:marLeft w:val="0"/>
                                  <w:marRight w:val="0"/>
                                  <w:marTop w:val="0"/>
                                  <w:marBottom w:val="0"/>
                                  <w:divBdr>
                                    <w:top w:val="none" w:sz="0" w:space="0" w:color="auto"/>
                                    <w:left w:val="none" w:sz="0" w:space="0" w:color="auto"/>
                                    <w:bottom w:val="none" w:sz="0" w:space="0" w:color="auto"/>
                                    <w:right w:val="none" w:sz="0" w:space="0" w:color="auto"/>
                                  </w:divBdr>
                                </w:div>
                                <w:div w:id="177283370">
                                  <w:marLeft w:val="0"/>
                                  <w:marRight w:val="0"/>
                                  <w:marTop w:val="0"/>
                                  <w:marBottom w:val="0"/>
                                  <w:divBdr>
                                    <w:top w:val="none" w:sz="0" w:space="0" w:color="auto"/>
                                    <w:left w:val="none" w:sz="0" w:space="0" w:color="auto"/>
                                    <w:bottom w:val="none" w:sz="0" w:space="0" w:color="auto"/>
                                    <w:right w:val="none" w:sz="0" w:space="0" w:color="auto"/>
                                  </w:divBdr>
                                </w:div>
                                <w:div w:id="185605077">
                                  <w:marLeft w:val="0"/>
                                  <w:marRight w:val="0"/>
                                  <w:marTop w:val="0"/>
                                  <w:marBottom w:val="0"/>
                                  <w:divBdr>
                                    <w:top w:val="none" w:sz="0" w:space="0" w:color="auto"/>
                                    <w:left w:val="none" w:sz="0" w:space="0" w:color="auto"/>
                                    <w:bottom w:val="none" w:sz="0" w:space="0" w:color="auto"/>
                                    <w:right w:val="none" w:sz="0" w:space="0" w:color="auto"/>
                                  </w:divBdr>
                                </w:div>
                                <w:div w:id="205221986">
                                  <w:marLeft w:val="0"/>
                                  <w:marRight w:val="0"/>
                                  <w:marTop w:val="0"/>
                                  <w:marBottom w:val="0"/>
                                  <w:divBdr>
                                    <w:top w:val="none" w:sz="0" w:space="0" w:color="auto"/>
                                    <w:left w:val="none" w:sz="0" w:space="0" w:color="auto"/>
                                    <w:bottom w:val="none" w:sz="0" w:space="0" w:color="auto"/>
                                    <w:right w:val="none" w:sz="0" w:space="0" w:color="auto"/>
                                  </w:divBdr>
                                </w:div>
                                <w:div w:id="249971966">
                                  <w:marLeft w:val="0"/>
                                  <w:marRight w:val="0"/>
                                  <w:marTop w:val="0"/>
                                  <w:marBottom w:val="0"/>
                                  <w:divBdr>
                                    <w:top w:val="none" w:sz="0" w:space="0" w:color="auto"/>
                                    <w:left w:val="none" w:sz="0" w:space="0" w:color="auto"/>
                                    <w:bottom w:val="none" w:sz="0" w:space="0" w:color="auto"/>
                                    <w:right w:val="none" w:sz="0" w:space="0" w:color="auto"/>
                                  </w:divBdr>
                                </w:div>
                                <w:div w:id="252055978">
                                  <w:marLeft w:val="0"/>
                                  <w:marRight w:val="0"/>
                                  <w:marTop w:val="0"/>
                                  <w:marBottom w:val="0"/>
                                  <w:divBdr>
                                    <w:top w:val="none" w:sz="0" w:space="0" w:color="auto"/>
                                    <w:left w:val="none" w:sz="0" w:space="0" w:color="auto"/>
                                    <w:bottom w:val="none" w:sz="0" w:space="0" w:color="auto"/>
                                    <w:right w:val="none" w:sz="0" w:space="0" w:color="auto"/>
                                  </w:divBdr>
                                </w:div>
                                <w:div w:id="252933334">
                                  <w:marLeft w:val="0"/>
                                  <w:marRight w:val="0"/>
                                  <w:marTop w:val="0"/>
                                  <w:marBottom w:val="0"/>
                                  <w:divBdr>
                                    <w:top w:val="none" w:sz="0" w:space="0" w:color="auto"/>
                                    <w:left w:val="none" w:sz="0" w:space="0" w:color="auto"/>
                                    <w:bottom w:val="none" w:sz="0" w:space="0" w:color="auto"/>
                                    <w:right w:val="none" w:sz="0" w:space="0" w:color="auto"/>
                                  </w:divBdr>
                                </w:div>
                                <w:div w:id="289017426">
                                  <w:marLeft w:val="0"/>
                                  <w:marRight w:val="0"/>
                                  <w:marTop w:val="0"/>
                                  <w:marBottom w:val="0"/>
                                  <w:divBdr>
                                    <w:top w:val="none" w:sz="0" w:space="0" w:color="auto"/>
                                    <w:left w:val="none" w:sz="0" w:space="0" w:color="auto"/>
                                    <w:bottom w:val="none" w:sz="0" w:space="0" w:color="auto"/>
                                    <w:right w:val="none" w:sz="0" w:space="0" w:color="auto"/>
                                  </w:divBdr>
                                </w:div>
                                <w:div w:id="324405670">
                                  <w:marLeft w:val="0"/>
                                  <w:marRight w:val="0"/>
                                  <w:marTop w:val="0"/>
                                  <w:marBottom w:val="0"/>
                                  <w:divBdr>
                                    <w:top w:val="none" w:sz="0" w:space="0" w:color="auto"/>
                                    <w:left w:val="none" w:sz="0" w:space="0" w:color="auto"/>
                                    <w:bottom w:val="none" w:sz="0" w:space="0" w:color="auto"/>
                                    <w:right w:val="none" w:sz="0" w:space="0" w:color="auto"/>
                                  </w:divBdr>
                                </w:div>
                                <w:div w:id="329992337">
                                  <w:marLeft w:val="0"/>
                                  <w:marRight w:val="0"/>
                                  <w:marTop w:val="0"/>
                                  <w:marBottom w:val="0"/>
                                  <w:divBdr>
                                    <w:top w:val="none" w:sz="0" w:space="0" w:color="auto"/>
                                    <w:left w:val="none" w:sz="0" w:space="0" w:color="auto"/>
                                    <w:bottom w:val="none" w:sz="0" w:space="0" w:color="auto"/>
                                    <w:right w:val="none" w:sz="0" w:space="0" w:color="auto"/>
                                  </w:divBdr>
                                </w:div>
                                <w:div w:id="332996819">
                                  <w:marLeft w:val="0"/>
                                  <w:marRight w:val="0"/>
                                  <w:marTop w:val="0"/>
                                  <w:marBottom w:val="0"/>
                                  <w:divBdr>
                                    <w:top w:val="none" w:sz="0" w:space="0" w:color="auto"/>
                                    <w:left w:val="none" w:sz="0" w:space="0" w:color="auto"/>
                                    <w:bottom w:val="none" w:sz="0" w:space="0" w:color="auto"/>
                                    <w:right w:val="none" w:sz="0" w:space="0" w:color="auto"/>
                                  </w:divBdr>
                                </w:div>
                                <w:div w:id="350381411">
                                  <w:marLeft w:val="0"/>
                                  <w:marRight w:val="0"/>
                                  <w:marTop w:val="0"/>
                                  <w:marBottom w:val="0"/>
                                  <w:divBdr>
                                    <w:top w:val="none" w:sz="0" w:space="0" w:color="auto"/>
                                    <w:left w:val="none" w:sz="0" w:space="0" w:color="auto"/>
                                    <w:bottom w:val="none" w:sz="0" w:space="0" w:color="auto"/>
                                    <w:right w:val="none" w:sz="0" w:space="0" w:color="auto"/>
                                  </w:divBdr>
                                </w:div>
                                <w:div w:id="360983746">
                                  <w:marLeft w:val="0"/>
                                  <w:marRight w:val="0"/>
                                  <w:marTop w:val="0"/>
                                  <w:marBottom w:val="0"/>
                                  <w:divBdr>
                                    <w:top w:val="none" w:sz="0" w:space="0" w:color="auto"/>
                                    <w:left w:val="none" w:sz="0" w:space="0" w:color="auto"/>
                                    <w:bottom w:val="none" w:sz="0" w:space="0" w:color="auto"/>
                                    <w:right w:val="none" w:sz="0" w:space="0" w:color="auto"/>
                                  </w:divBdr>
                                </w:div>
                                <w:div w:id="418332384">
                                  <w:marLeft w:val="0"/>
                                  <w:marRight w:val="0"/>
                                  <w:marTop w:val="0"/>
                                  <w:marBottom w:val="0"/>
                                  <w:divBdr>
                                    <w:top w:val="none" w:sz="0" w:space="0" w:color="auto"/>
                                    <w:left w:val="none" w:sz="0" w:space="0" w:color="auto"/>
                                    <w:bottom w:val="none" w:sz="0" w:space="0" w:color="auto"/>
                                    <w:right w:val="none" w:sz="0" w:space="0" w:color="auto"/>
                                  </w:divBdr>
                                </w:div>
                                <w:div w:id="469905911">
                                  <w:marLeft w:val="0"/>
                                  <w:marRight w:val="0"/>
                                  <w:marTop w:val="0"/>
                                  <w:marBottom w:val="0"/>
                                  <w:divBdr>
                                    <w:top w:val="none" w:sz="0" w:space="0" w:color="auto"/>
                                    <w:left w:val="none" w:sz="0" w:space="0" w:color="auto"/>
                                    <w:bottom w:val="none" w:sz="0" w:space="0" w:color="auto"/>
                                    <w:right w:val="none" w:sz="0" w:space="0" w:color="auto"/>
                                  </w:divBdr>
                                </w:div>
                                <w:div w:id="494539431">
                                  <w:marLeft w:val="0"/>
                                  <w:marRight w:val="0"/>
                                  <w:marTop w:val="0"/>
                                  <w:marBottom w:val="0"/>
                                  <w:divBdr>
                                    <w:top w:val="none" w:sz="0" w:space="0" w:color="auto"/>
                                    <w:left w:val="none" w:sz="0" w:space="0" w:color="auto"/>
                                    <w:bottom w:val="none" w:sz="0" w:space="0" w:color="auto"/>
                                    <w:right w:val="none" w:sz="0" w:space="0" w:color="auto"/>
                                  </w:divBdr>
                                </w:div>
                                <w:div w:id="622268711">
                                  <w:marLeft w:val="0"/>
                                  <w:marRight w:val="0"/>
                                  <w:marTop w:val="0"/>
                                  <w:marBottom w:val="0"/>
                                  <w:divBdr>
                                    <w:top w:val="none" w:sz="0" w:space="0" w:color="auto"/>
                                    <w:left w:val="none" w:sz="0" w:space="0" w:color="auto"/>
                                    <w:bottom w:val="none" w:sz="0" w:space="0" w:color="auto"/>
                                    <w:right w:val="none" w:sz="0" w:space="0" w:color="auto"/>
                                  </w:divBdr>
                                </w:div>
                                <w:div w:id="623121906">
                                  <w:marLeft w:val="0"/>
                                  <w:marRight w:val="0"/>
                                  <w:marTop w:val="0"/>
                                  <w:marBottom w:val="0"/>
                                  <w:divBdr>
                                    <w:top w:val="none" w:sz="0" w:space="0" w:color="auto"/>
                                    <w:left w:val="none" w:sz="0" w:space="0" w:color="auto"/>
                                    <w:bottom w:val="none" w:sz="0" w:space="0" w:color="auto"/>
                                    <w:right w:val="none" w:sz="0" w:space="0" w:color="auto"/>
                                  </w:divBdr>
                                </w:div>
                                <w:div w:id="643657787">
                                  <w:marLeft w:val="0"/>
                                  <w:marRight w:val="0"/>
                                  <w:marTop w:val="0"/>
                                  <w:marBottom w:val="0"/>
                                  <w:divBdr>
                                    <w:top w:val="none" w:sz="0" w:space="0" w:color="auto"/>
                                    <w:left w:val="none" w:sz="0" w:space="0" w:color="auto"/>
                                    <w:bottom w:val="none" w:sz="0" w:space="0" w:color="auto"/>
                                    <w:right w:val="none" w:sz="0" w:space="0" w:color="auto"/>
                                  </w:divBdr>
                                </w:div>
                                <w:div w:id="715349089">
                                  <w:marLeft w:val="0"/>
                                  <w:marRight w:val="0"/>
                                  <w:marTop w:val="0"/>
                                  <w:marBottom w:val="0"/>
                                  <w:divBdr>
                                    <w:top w:val="none" w:sz="0" w:space="0" w:color="auto"/>
                                    <w:left w:val="none" w:sz="0" w:space="0" w:color="auto"/>
                                    <w:bottom w:val="none" w:sz="0" w:space="0" w:color="auto"/>
                                    <w:right w:val="none" w:sz="0" w:space="0" w:color="auto"/>
                                  </w:divBdr>
                                </w:div>
                                <w:div w:id="727149073">
                                  <w:marLeft w:val="0"/>
                                  <w:marRight w:val="0"/>
                                  <w:marTop w:val="0"/>
                                  <w:marBottom w:val="0"/>
                                  <w:divBdr>
                                    <w:top w:val="none" w:sz="0" w:space="0" w:color="auto"/>
                                    <w:left w:val="none" w:sz="0" w:space="0" w:color="auto"/>
                                    <w:bottom w:val="none" w:sz="0" w:space="0" w:color="auto"/>
                                    <w:right w:val="none" w:sz="0" w:space="0" w:color="auto"/>
                                  </w:divBdr>
                                </w:div>
                                <w:div w:id="736249573">
                                  <w:marLeft w:val="0"/>
                                  <w:marRight w:val="0"/>
                                  <w:marTop w:val="0"/>
                                  <w:marBottom w:val="0"/>
                                  <w:divBdr>
                                    <w:top w:val="none" w:sz="0" w:space="0" w:color="auto"/>
                                    <w:left w:val="none" w:sz="0" w:space="0" w:color="auto"/>
                                    <w:bottom w:val="none" w:sz="0" w:space="0" w:color="auto"/>
                                    <w:right w:val="none" w:sz="0" w:space="0" w:color="auto"/>
                                  </w:divBdr>
                                </w:div>
                                <w:div w:id="737633808">
                                  <w:marLeft w:val="0"/>
                                  <w:marRight w:val="0"/>
                                  <w:marTop w:val="0"/>
                                  <w:marBottom w:val="0"/>
                                  <w:divBdr>
                                    <w:top w:val="none" w:sz="0" w:space="0" w:color="auto"/>
                                    <w:left w:val="none" w:sz="0" w:space="0" w:color="auto"/>
                                    <w:bottom w:val="none" w:sz="0" w:space="0" w:color="auto"/>
                                    <w:right w:val="none" w:sz="0" w:space="0" w:color="auto"/>
                                  </w:divBdr>
                                </w:div>
                                <w:div w:id="779834748">
                                  <w:marLeft w:val="0"/>
                                  <w:marRight w:val="0"/>
                                  <w:marTop w:val="0"/>
                                  <w:marBottom w:val="0"/>
                                  <w:divBdr>
                                    <w:top w:val="none" w:sz="0" w:space="0" w:color="auto"/>
                                    <w:left w:val="none" w:sz="0" w:space="0" w:color="auto"/>
                                    <w:bottom w:val="none" w:sz="0" w:space="0" w:color="auto"/>
                                    <w:right w:val="none" w:sz="0" w:space="0" w:color="auto"/>
                                  </w:divBdr>
                                </w:div>
                                <w:div w:id="789855828">
                                  <w:marLeft w:val="0"/>
                                  <w:marRight w:val="0"/>
                                  <w:marTop w:val="120"/>
                                  <w:marBottom w:val="120"/>
                                  <w:divBdr>
                                    <w:top w:val="none" w:sz="0" w:space="0" w:color="auto"/>
                                    <w:left w:val="none" w:sz="0" w:space="0" w:color="auto"/>
                                    <w:bottom w:val="none" w:sz="0" w:space="0" w:color="auto"/>
                                    <w:right w:val="none" w:sz="0" w:space="0" w:color="auto"/>
                                  </w:divBdr>
                                  <w:divsChild>
                                    <w:div w:id="1790777720">
                                      <w:marLeft w:val="0"/>
                                      <w:marRight w:val="0"/>
                                      <w:marTop w:val="0"/>
                                      <w:marBottom w:val="0"/>
                                      <w:divBdr>
                                        <w:top w:val="none" w:sz="0" w:space="0" w:color="auto"/>
                                        <w:left w:val="none" w:sz="0" w:space="0" w:color="auto"/>
                                        <w:bottom w:val="none" w:sz="0" w:space="0" w:color="auto"/>
                                        <w:right w:val="none" w:sz="0" w:space="0" w:color="auto"/>
                                      </w:divBdr>
                                    </w:div>
                                  </w:divsChild>
                                </w:div>
                                <w:div w:id="886063103">
                                  <w:marLeft w:val="0"/>
                                  <w:marRight w:val="0"/>
                                  <w:marTop w:val="0"/>
                                  <w:marBottom w:val="0"/>
                                  <w:divBdr>
                                    <w:top w:val="none" w:sz="0" w:space="0" w:color="auto"/>
                                    <w:left w:val="none" w:sz="0" w:space="0" w:color="auto"/>
                                    <w:bottom w:val="none" w:sz="0" w:space="0" w:color="auto"/>
                                    <w:right w:val="none" w:sz="0" w:space="0" w:color="auto"/>
                                  </w:divBdr>
                                </w:div>
                                <w:div w:id="906040209">
                                  <w:marLeft w:val="0"/>
                                  <w:marRight w:val="0"/>
                                  <w:marTop w:val="0"/>
                                  <w:marBottom w:val="0"/>
                                  <w:divBdr>
                                    <w:top w:val="none" w:sz="0" w:space="0" w:color="auto"/>
                                    <w:left w:val="none" w:sz="0" w:space="0" w:color="auto"/>
                                    <w:bottom w:val="none" w:sz="0" w:space="0" w:color="auto"/>
                                    <w:right w:val="none" w:sz="0" w:space="0" w:color="auto"/>
                                  </w:divBdr>
                                </w:div>
                                <w:div w:id="932006685">
                                  <w:marLeft w:val="0"/>
                                  <w:marRight w:val="0"/>
                                  <w:marTop w:val="0"/>
                                  <w:marBottom w:val="0"/>
                                  <w:divBdr>
                                    <w:top w:val="none" w:sz="0" w:space="0" w:color="auto"/>
                                    <w:left w:val="none" w:sz="0" w:space="0" w:color="auto"/>
                                    <w:bottom w:val="none" w:sz="0" w:space="0" w:color="auto"/>
                                    <w:right w:val="none" w:sz="0" w:space="0" w:color="auto"/>
                                  </w:divBdr>
                                </w:div>
                                <w:div w:id="952977664">
                                  <w:marLeft w:val="0"/>
                                  <w:marRight w:val="0"/>
                                  <w:marTop w:val="0"/>
                                  <w:marBottom w:val="0"/>
                                  <w:divBdr>
                                    <w:top w:val="none" w:sz="0" w:space="0" w:color="auto"/>
                                    <w:left w:val="none" w:sz="0" w:space="0" w:color="auto"/>
                                    <w:bottom w:val="none" w:sz="0" w:space="0" w:color="auto"/>
                                    <w:right w:val="none" w:sz="0" w:space="0" w:color="auto"/>
                                  </w:divBdr>
                                </w:div>
                                <w:div w:id="1028995184">
                                  <w:marLeft w:val="0"/>
                                  <w:marRight w:val="0"/>
                                  <w:marTop w:val="0"/>
                                  <w:marBottom w:val="0"/>
                                  <w:divBdr>
                                    <w:top w:val="none" w:sz="0" w:space="0" w:color="auto"/>
                                    <w:left w:val="none" w:sz="0" w:space="0" w:color="auto"/>
                                    <w:bottom w:val="none" w:sz="0" w:space="0" w:color="auto"/>
                                    <w:right w:val="none" w:sz="0" w:space="0" w:color="auto"/>
                                  </w:divBdr>
                                </w:div>
                                <w:div w:id="1061322010">
                                  <w:marLeft w:val="0"/>
                                  <w:marRight w:val="0"/>
                                  <w:marTop w:val="0"/>
                                  <w:marBottom w:val="0"/>
                                  <w:divBdr>
                                    <w:top w:val="none" w:sz="0" w:space="0" w:color="auto"/>
                                    <w:left w:val="none" w:sz="0" w:space="0" w:color="auto"/>
                                    <w:bottom w:val="none" w:sz="0" w:space="0" w:color="auto"/>
                                    <w:right w:val="none" w:sz="0" w:space="0" w:color="auto"/>
                                  </w:divBdr>
                                </w:div>
                                <w:div w:id="1065685156">
                                  <w:marLeft w:val="0"/>
                                  <w:marRight w:val="0"/>
                                  <w:marTop w:val="0"/>
                                  <w:marBottom w:val="0"/>
                                  <w:divBdr>
                                    <w:top w:val="none" w:sz="0" w:space="0" w:color="auto"/>
                                    <w:left w:val="none" w:sz="0" w:space="0" w:color="auto"/>
                                    <w:bottom w:val="none" w:sz="0" w:space="0" w:color="auto"/>
                                    <w:right w:val="none" w:sz="0" w:space="0" w:color="auto"/>
                                  </w:divBdr>
                                </w:div>
                                <w:div w:id="1077633020">
                                  <w:marLeft w:val="0"/>
                                  <w:marRight w:val="0"/>
                                  <w:marTop w:val="0"/>
                                  <w:marBottom w:val="0"/>
                                  <w:divBdr>
                                    <w:top w:val="none" w:sz="0" w:space="0" w:color="auto"/>
                                    <w:left w:val="none" w:sz="0" w:space="0" w:color="auto"/>
                                    <w:bottom w:val="none" w:sz="0" w:space="0" w:color="auto"/>
                                    <w:right w:val="none" w:sz="0" w:space="0" w:color="auto"/>
                                  </w:divBdr>
                                </w:div>
                                <w:div w:id="1084958393">
                                  <w:marLeft w:val="0"/>
                                  <w:marRight w:val="0"/>
                                  <w:marTop w:val="0"/>
                                  <w:marBottom w:val="0"/>
                                  <w:divBdr>
                                    <w:top w:val="none" w:sz="0" w:space="0" w:color="auto"/>
                                    <w:left w:val="none" w:sz="0" w:space="0" w:color="auto"/>
                                    <w:bottom w:val="none" w:sz="0" w:space="0" w:color="auto"/>
                                    <w:right w:val="none" w:sz="0" w:space="0" w:color="auto"/>
                                  </w:divBdr>
                                </w:div>
                                <w:div w:id="1098524976">
                                  <w:marLeft w:val="0"/>
                                  <w:marRight w:val="0"/>
                                  <w:marTop w:val="0"/>
                                  <w:marBottom w:val="0"/>
                                  <w:divBdr>
                                    <w:top w:val="none" w:sz="0" w:space="0" w:color="auto"/>
                                    <w:left w:val="none" w:sz="0" w:space="0" w:color="auto"/>
                                    <w:bottom w:val="none" w:sz="0" w:space="0" w:color="auto"/>
                                    <w:right w:val="none" w:sz="0" w:space="0" w:color="auto"/>
                                  </w:divBdr>
                                </w:div>
                                <w:div w:id="1193567654">
                                  <w:marLeft w:val="0"/>
                                  <w:marRight w:val="0"/>
                                  <w:marTop w:val="0"/>
                                  <w:marBottom w:val="0"/>
                                  <w:divBdr>
                                    <w:top w:val="none" w:sz="0" w:space="0" w:color="auto"/>
                                    <w:left w:val="none" w:sz="0" w:space="0" w:color="auto"/>
                                    <w:bottom w:val="none" w:sz="0" w:space="0" w:color="auto"/>
                                    <w:right w:val="none" w:sz="0" w:space="0" w:color="auto"/>
                                  </w:divBdr>
                                </w:div>
                                <w:div w:id="1215309025">
                                  <w:marLeft w:val="0"/>
                                  <w:marRight w:val="0"/>
                                  <w:marTop w:val="0"/>
                                  <w:marBottom w:val="0"/>
                                  <w:divBdr>
                                    <w:top w:val="none" w:sz="0" w:space="0" w:color="auto"/>
                                    <w:left w:val="none" w:sz="0" w:space="0" w:color="auto"/>
                                    <w:bottom w:val="none" w:sz="0" w:space="0" w:color="auto"/>
                                    <w:right w:val="none" w:sz="0" w:space="0" w:color="auto"/>
                                  </w:divBdr>
                                </w:div>
                                <w:div w:id="1218588879">
                                  <w:marLeft w:val="0"/>
                                  <w:marRight w:val="0"/>
                                  <w:marTop w:val="0"/>
                                  <w:marBottom w:val="0"/>
                                  <w:divBdr>
                                    <w:top w:val="none" w:sz="0" w:space="0" w:color="auto"/>
                                    <w:left w:val="none" w:sz="0" w:space="0" w:color="auto"/>
                                    <w:bottom w:val="none" w:sz="0" w:space="0" w:color="auto"/>
                                    <w:right w:val="none" w:sz="0" w:space="0" w:color="auto"/>
                                  </w:divBdr>
                                </w:div>
                                <w:div w:id="1229613262">
                                  <w:marLeft w:val="0"/>
                                  <w:marRight w:val="0"/>
                                  <w:marTop w:val="0"/>
                                  <w:marBottom w:val="0"/>
                                  <w:divBdr>
                                    <w:top w:val="none" w:sz="0" w:space="0" w:color="auto"/>
                                    <w:left w:val="none" w:sz="0" w:space="0" w:color="auto"/>
                                    <w:bottom w:val="none" w:sz="0" w:space="0" w:color="auto"/>
                                    <w:right w:val="none" w:sz="0" w:space="0" w:color="auto"/>
                                  </w:divBdr>
                                </w:div>
                                <w:div w:id="1249462279">
                                  <w:marLeft w:val="0"/>
                                  <w:marRight w:val="0"/>
                                  <w:marTop w:val="0"/>
                                  <w:marBottom w:val="0"/>
                                  <w:divBdr>
                                    <w:top w:val="none" w:sz="0" w:space="0" w:color="auto"/>
                                    <w:left w:val="none" w:sz="0" w:space="0" w:color="auto"/>
                                    <w:bottom w:val="none" w:sz="0" w:space="0" w:color="auto"/>
                                    <w:right w:val="none" w:sz="0" w:space="0" w:color="auto"/>
                                  </w:divBdr>
                                </w:div>
                                <w:div w:id="1250580637">
                                  <w:marLeft w:val="0"/>
                                  <w:marRight w:val="0"/>
                                  <w:marTop w:val="0"/>
                                  <w:marBottom w:val="0"/>
                                  <w:divBdr>
                                    <w:top w:val="none" w:sz="0" w:space="0" w:color="auto"/>
                                    <w:left w:val="none" w:sz="0" w:space="0" w:color="auto"/>
                                    <w:bottom w:val="none" w:sz="0" w:space="0" w:color="auto"/>
                                    <w:right w:val="none" w:sz="0" w:space="0" w:color="auto"/>
                                  </w:divBdr>
                                </w:div>
                                <w:div w:id="1260288953">
                                  <w:marLeft w:val="0"/>
                                  <w:marRight w:val="0"/>
                                  <w:marTop w:val="0"/>
                                  <w:marBottom w:val="0"/>
                                  <w:divBdr>
                                    <w:top w:val="none" w:sz="0" w:space="0" w:color="auto"/>
                                    <w:left w:val="none" w:sz="0" w:space="0" w:color="auto"/>
                                    <w:bottom w:val="none" w:sz="0" w:space="0" w:color="auto"/>
                                    <w:right w:val="none" w:sz="0" w:space="0" w:color="auto"/>
                                  </w:divBdr>
                                </w:div>
                                <w:div w:id="1279021943">
                                  <w:marLeft w:val="0"/>
                                  <w:marRight w:val="0"/>
                                  <w:marTop w:val="120"/>
                                  <w:marBottom w:val="120"/>
                                  <w:divBdr>
                                    <w:top w:val="none" w:sz="0" w:space="0" w:color="auto"/>
                                    <w:left w:val="none" w:sz="0" w:space="0" w:color="auto"/>
                                    <w:bottom w:val="none" w:sz="0" w:space="0" w:color="auto"/>
                                    <w:right w:val="none" w:sz="0" w:space="0" w:color="auto"/>
                                  </w:divBdr>
                                  <w:divsChild>
                                    <w:div w:id="1154295776">
                                      <w:marLeft w:val="0"/>
                                      <w:marRight w:val="0"/>
                                      <w:marTop w:val="0"/>
                                      <w:marBottom w:val="0"/>
                                      <w:divBdr>
                                        <w:top w:val="none" w:sz="0" w:space="0" w:color="auto"/>
                                        <w:left w:val="none" w:sz="0" w:space="0" w:color="auto"/>
                                        <w:bottom w:val="none" w:sz="0" w:space="0" w:color="auto"/>
                                        <w:right w:val="none" w:sz="0" w:space="0" w:color="auto"/>
                                      </w:divBdr>
                                    </w:div>
                                  </w:divsChild>
                                </w:div>
                                <w:div w:id="1330211427">
                                  <w:marLeft w:val="0"/>
                                  <w:marRight w:val="0"/>
                                  <w:marTop w:val="0"/>
                                  <w:marBottom w:val="0"/>
                                  <w:divBdr>
                                    <w:top w:val="none" w:sz="0" w:space="0" w:color="auto"/>
                                    <w:left w:val="none" w:sz="0" w:space="0" w:color="auto"/>
                                    <w:bottom w:val="none" w:sz="0" w:space="0" w:color="auto"/>
                                    <w:right w:val="none" w:sz="0" w:space="0" w:color="auto"/>
                                  </w:divBdr>
                                </w:div>
                                <w:div w:id="1346784806">
                                  <w:marLeft w:val="0"/>
                                  <w:marRight w:val="0"/>
                                  <w:marTop w:val="0"/>
                                  <w:marBottom w:val="0"/>
                                  <w:divBdr>
                                    <w:top w:val="none" w:sz="0" w:space="0" w:color="auto"/>
                                    <w:left w:val="none" w:sz="0" w:space="0" w:color="auto"/>
                                    <w:bottom w:val="none" w:sz="0" w:space="0" w:color="auto"/>
                                    <w:right w:val="none" w:sz="0" w:space="0" w:color="auto"/>
                                  </w:divBdr>
                                </w:div>
                                <w:div w:id="1388140040">
                                  <w:marLeft w:val="0"/>
                                  <w:marRight w:val="0"/>
                                  <w:marTop w:val="0"/>
                                  <w:marBottom w:val="0"/>
                                  <w:divBdr>
                                    <w:top w:val="none" w:sz="0" w:space="0" w:color="auto"/>
                                    <w:left w:val="none" w:sz="0" w:space="0" w:color="auto"/>
                                    <w:bottom w:val="none" w:sz="0" w:space="0" w:color="auto"/>
                                    <w:right w:val="none" w:sz="0" w:space="0" w:color="auto"/>
                                  </w:divBdr>
                                </w:div>
                                <w:div w:id="1434394706">
                                  <w:marLeft w:val="0"/>
                                  <w:marRight w:val="0"/>
                                  <w:marTop w:val="0"/>
                                  <w:marBottom w:val="0"/>
                                  <w:divBdr>
                                    <w:top w:val="none" w:sz="0" w:space="0" w:color="auto"/>
                                    <w:left w:val="none" w:sz="0" w:space="0" w:color="auto"/>
                                    <w:bottom w:val="none" w:sz="0" w:space="0" w:color="auto"/>
                                    <w:right w:val="none" w:sz="0" w:space="0" w:color="auto"/>
                                  </w:divBdr>
                                </w:div>
                                <w:div w:id="1468278919">
                                  <w:marLeft w:val="0"/>
                                  <w:marRight w:val="0"/>
                                  <w:marTop w:val="0"/>
                                  <w:marBottom w:val="0"/>
                                  <w:divBdr>
                                    <w:top w:val="none" w:sz="0" w:space="0" w:color="auto"/>
                                    <w:left w:val="none" w:sz="0" w:space="0" w:color="auto"/>
                                    <w:bottom w:val="none" w:sz="0" w:space="0" w:color="auto"/>
                                    <w:right w:val="none" w:sz="0" w:space="0" w:color="auto"/>
                                  </w:divBdr>
                                </w:div>
                                <w:div w:id="1544631236">
                                  <w:marLeft w:val="0"/>
                                  <w:marRight w:val="0"/>
                                  <w:marTop w:val="0"/>
                                  <w:marBottom w:val="0"/>
                                  <w:divBdr>
                                    <w:top w:val="none" w:sz="0" w:space="0" w:color="auto"/>
                                    <w:left w:val="none" w:sz="0" w:space="0" w:color="auto"/>
                                    <w:bottom w:val="none" w:sz="0" w:space="0" w:color="auto"/>
                                    <w:right w:val="none" w:sz="0" w:space="0" w:color="auto"/>
                                  </w:divBdr>
                                </w:div>
                                <w:div w:id="1572081704">
                                  <w:marLeft w:val="0"/>
                                  <w:marRight w:val="0"/>
                                  <w:marTop w:val="0"/>
                                  <w:marBottom w:val="0"/>
                                  <w:divBdr>
                                    <w:top w:val="none" w:sz="0" w:space="0" w:color="auto"/>
                                    <w:left w:val="none" w:sz="0" w:space="0" w:color="auto"/>
                                    <w:bottom w:val="none" w:sz="0" w:space="0" w:color="auto"/>
                                    <w:right w:val="none" w:sz="0" w:space="0" w:color="auto"/>
                                  </w:divBdr>
                                </w:div>
                                <w:div w:id="1623923649">
                                  <w:marLeft w:val="0"/>
                                  <w:marRight w:val="0"/>
                                  <w:marTop w:val="0"/>
                                  <w:marBottom w:val="0"/>
                                  <w:divBdr>
                                    <w:top w:val="none" w:sz="0" w:space="0" w:color="auto"/>
                                    <w:left w:val="none" w:sz="0" w:space="0" w:color="auto"/>
                                    <w:bottom w:val="none" w:sz="0" w:space="0" w:color="auto"/>
                                    <w:right w:val="none" w:sz="0" w:space="0" w:color="auto"/>
                                  </w:divBdr>
                                </w:div>
                                <w:div w:id="1727021350">
                                  <w:marLeft w:val="0"/>
                                  <w:marRight w:val="0"/>
                                  <w:marTop w:val="0"/>
                                  <w:marBottom w:val="0"/>
                                  <w:divBdr>
                                    <w:top w:val="none" w:sz="0" w:space="0" w:color="auto"/>
                                    <w:left w:val="none" w:sz="0" w:space="0" w:color="auto"/>
                                    <w:bottom w:val="none" w:sz="0" w:space="0" w:color="auto"/>
                                    <w:right w:val="none" w:sz="0" w:space="0" w:color="auto"/>
                                  </w:divBdr>
                                </w:div>
                                <w:div w:id="1743482620">
                                  <w:marLeft w:val="0"/>
                                  <w:marRight w:val="0"/>
                                  <w:marTop w:val="0"/>
                                  <w:marBottom w:val="0"/>
                                  <w:divBdr>
                                    <w:top w:val="none" w:sz="0" w:space="0" w:color="auto"/>
                                    <w:left w:val="none" w:sz="0" w:space="0" w:color="auto"/>
                                    <w:bottom w:val="none" w:sz="0" w:space="0" w:color="auto"/>
                                    <w:right w:val="none" w:sz="0" w:space="0" w:color="auto"/>
                                  </w:divBdr>
                                </w:div>
                                <w:div w:id="1759666885">
                                  <w:marLeft w:val="0"/>
                                  <w:marRight w:val="0"/>
                                  <w:marTop w:val="0"/>
                                  <w:marBottom w:val="0"/>
                                  <w:divBdr>
                                    <w:top w:val="none" w:sz="0" w:space="0" w:color="auto"/>
                                    <w:left w:val="none" w:sz="0" w:space="0" w:color="auto"/>
                                    <w:bottom w:val="none" w:sz="0" w:space="0" w:color="auto"/>
                                    <w:right w:val="none" w:sz="0" w:space="0" w:color="auto"/>
                                  </w:divBdr>
                                </w:div>
                                <w:div w:id="1781946584">
                                  <w:marLeft w:val="0"/>
                                  <w:marRight w:val="0"/>
                                  <w:marTop w:val="0"/>
                                  <w:marBottom w:val="0"/>
                                  <w:divBdr>
                                    <w:top w:val="none" w:sz="0" w:space="0" w:color="auto"/>
                                    <w:left w:val="none" w:sz="0" w:space="0" w:color="auto"/>
                                    <w:bottom w:val="none" w:sz="0" w:space="0" w:color="auto"/>
                                    <w:right w:val="none" w:sz="0" w:space="0" w:color="auto"/>
                                  </w:divBdr>
                                </w:div>
                                <w:div w:id="1792280726">
                                  <w:marLeft w:val="0"/>
                                  <w:marRight w:val="0"/>
                                  <w:marTop w:val="0"/>
                                  <w:marBottom w:val="0"/>
                                  <w:divBdr>
                                    <w:top w:val="none" w:sz="0" w:space="0" w:color="auto"/>
                                    <w:left w:val="none" w:sz="0" w:space="0" w:color="auto"/>
                                    <w:bottom w:val="none" w:sz="0" w:space="0" w:color="auto"/>
                                    <w:right w:val="none" w:sz="0" w:space="0" w:color="auto"/>
                                  </w:divBdr>
                                </w:div>
                                <w:div w:id="1809131290">
                                  <w:marLeft w:val="0"/>
                                  <w:marRight w:val="0"/>
                                  <w:marTop w:val="120"/>
                                  <w:marBottom w:val="120"/>
                                  <w:divBdr>
                                    <w:top w:val="none" w:sz="0" w:space="0" w:color="auto"/>
                                    <w:left w:val="none" w:sz="0" w:space="0" w:color="auto"/>
                                    <w:bottom w:val="none" w:sz="0" w:space="0" w:color="auto"/>
                                    <w:right w:val="none" w:sz="0" w:space="0" w:color="auto"/>
                                  </w:divBdr>
                                  <w:divsChild>
                                    <w:div w:id="435486793">
                                      <w:marLeft w:val="0"/>
                                      <w:marRight w:val="0"/>
                                      <w:marTop w:val="0"/>
                                      <w:marBottom w:val="0"/>
                                      <w:divBdr>
                                        <w:top w:val="none" w:sz="0" w:space="0" w:color="auto"/>
                                        <w:left w:val="none" w:sz="0" w:space="0" w:color="auto"/>
                                        <w:bottom w:val="none" w:sz="0" w:space="0" w:color="auto"/>
                                        <w:right w:val="none" w:sz="0" w:space="0" w:color="auto"/>
                                      </w:divBdr>
                                    </w:div>
                                  </w:divsChild>
                                </w:div>
                                <w:div w:id="1863392503">
                                  <w:marLeft w:val="0"/>
                                  <w:marRight w:val="0"/>
                                  <w:marTop w:val="0"/>
                                  <w:marBottom w:val="0"/>
                                  <w:divBdr>
                                    <w:top w:val="none" w:sz="0" w:space="0" w:color="auto"/>
                                    <w:left w:val="none" w:sz="0" w:space="0" w:color="auto"/>
                                    <w:bottom w:val="none" w:sz="0" w:space="0" w:color="auto"/>
                                    <w:right w:val="none" w:sz="0" w:space="0" w:color="auto"/>
                                  </w:divBdr>
                                </w:div>
                                <w:div w:id="1865438715">
                                  <w:marLeft w:val="0"/>
                                  <w:marRight w:val="0"/>
                                  <w:marTop w:val="0"/>
                                  <w:marBottom w:val="0"/>
                                  <w:divBdr>
                                    <w:top w:val="none" w:sz="0" w:space="0" w:color="auto"/>
                                    <w:left w:val="none" w:sz="0" w:space="0" w:color="auto"/>
                                    <w:bottom w:val="none" w:sz="0" w:space="0" w:color="auto"/>
                                    <w:right w:val="none" w:sz="0" w:space="0" w:color="auto"/>
                                  </w:divBdr>
                                </w:div>
                                <w:div w:id="1886790246">
                                  <w:marLeft w:val="0"/>
                                  <w:marRight w:val="0"/>
                                  <w:marTop w:val="0"/>
                                  <w:marBottom w:val="0"/>
                                  <w:divBdr>
                                    <w:top w:val="none" w:sz="0" w:space="0" w:color="auto"/>
                                    <w:left w:val="none" w:sz="0" w:space="0" w:color="auto"/>
                                    <w:bottom w:val="none" w:sz="0" w:space="0" w:color="auto"/>
                                    <w:right w:val="none" w:sz="0" w:space="0" w:color="auto"/>
                                  </w:divBdr>
                                </w:div>
                                <w:div w:id="1907832707">
                                  <w:marLeft w:val="0"/>
                                  <w:marRight w:val="0"/>
                                  <w:marTop w:val="0"/>
                                  <w:marBottom w:val="0"/>
                                  <w:divBdr>
                                    <w:top w:val="none" w:sz="0" w:space="0" w:color="auto"/>
                                    <w:left w:val="none" w:sz="0" w:space="0" w:color="auto"/>
                                    <w:bottom w:val="none" w:sz="0" w:space="0" w:color="auto"/>
                                    <w:right w:val="none" w:sz="0" w:space="0" w:color="auto"/>
                                  </w:divBdr>
                                </w:div>
                                <w:div w:id="1956671102">
                                  <w:marLeft w:val="0"/>
                                  <w:marRight w:val="0"/>
                                  <w:marTop w:val="0"/>
                                  <w:marBottom w:val="0"/>
                                  <w:divBdr>
                                    <w:top w:val="none" w:sz="0" w:space="0" w:color="auto"/>
                                    <w:left w:val="none" w:sz="0" w:space="0" w:color="auto"/>
                                    <w:bottom w:val="none" w:sz="0" w:space="0" w:color="auto"/>
                                    <w:right w:val="none" w:sz="0" w:space="0" w:color="auto"/>
                                  </w:divBdr>
                                </w:div>
                                <w:div w:id="19909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16965">
                      <w:marLeft w:val="0"/>
                      <w:marRight w:val="0"/>
                      <w:marTop w:val="0"/>
                      <w:marBottom w:val="0"/>
                      <w:divBdr>
                        <w:top w:val="none" w:sz="0" w:space="0" w:color="auto"/>
                        <w:left w:val="none" w:sz="0" w:space="0" w:color="auto"/>
                        <w:bottom w:val="single" w:sz="6" w:space="5" w:color="DEDEDE"/>
                        <w:right w:val="none" w:sz="0" w:space="0" w:color="auto"/>
                      </w:divBdr>
                    </w:div>
                    <w:div w:id="1074595443">
                      <w:marLeft w:val="0"/>
                      <w:marRight w:val="0"/>
                      <w:marTop w:val="0"/>
                      <w:marBottom w:val="0"/>
                      <w:divBdr>
                        <w:top w:val="none" w:sz="0" w:space="0" w:color="auto"/>
                        <w:left w:val="none" w:sz="0" w:space="0" w:color="auto"/>
                        <w:bottom w:val="none" w:sz="0" w:space="0" w:color="auto"/>
                        <w:right w:val="single" w:sz="6" w:space="0" w:color="E2E7EA"/>
                      </w:divBdr>
                      <w:divsChild>
                        <w:div w:id="1642156516">
                          <w:marLeft w:val="0"/>
                          <w:marRight w:val="0"/>
                          <w:marTop w:val="0"/>
                          <w:marBottom w:val="0"/>
                          <w:divBdr>
                            <w:top w:val="none" w:sz="0" w:space="0" w:color="auto"/>
                            <w:left w:val="none" w:sz="0" w:space="0" w:color="auto"/>
                            <w:bottom w:val="none" w:sz="0" w:space="0" w:color="auto"/>
                            <w:right w:val="none" w:sz="0" w:space="0" w:color="auto"/>
                          </w:divBdr>
                          <w:divsChild>
                            <w:div w:id="13562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97884">
                      <w:marLeft w:val="0"/>
                      <w:marRight w:val="0"/>
                      <w:marTop w:val="0"/>
                      <w:marBottom w:val="0"/>
                      <w:divBdr>
                        <w:top w:val="none" w:sz="0" w:space="0" w:color="auto"/>
                        <w:left w:val="none" w:sz="0" w:space="0" w:color="auto"/>
                        <w:bottom w:val="none" w:sz="0" w:space="0" w:color="auto"/>
                        <w:right w:val="none" w:sz="0" w:space="0" w:color="auto"/>
                      </w:divBdr>
                      <w:divsChild>
                        <w:div w:id="1852184210">
                          <w:marLeft w:val="0"/>
                          <w:marRight w:val="0"/>
                          <w:marTop w:val="0"/>
                          <w:marBottom w:val="0"/>
                          <w:divBdr>
                            <w:top w:val="none" w:sz="0" w:space="0" w:color="auto"/>
                            <w:left w:val="none" w:sz="0" w:space="0" w:color="auto"/>
                            <w:bottom w:val="none" w:sz="0" w:space="0" w:color="auto"/>
                            <w:right w:val="none" w:sz="0" w:space="0" w:color="auto"/>
                          </w:divBdr>
                          <w:divsChild>
                            <w:div w:id="1282296637">
                              <w:marLeft w:val="0"/>
                              <w:marRight w:val="0"/>
                              <w:marTop w:val="0"/>
                              <w:marBottom w:val="0"/>
                              <w:divBdr>
                                <w:top w:val="none" w:sz="0" w:space="0" w:color="auto"/>
                                <w:left w:val="none" w:sz="0" w:space="0" w:color="auto"/>
                                <w:bottom w:val="none" w:sz="0" w:space="0" w:color="auto"/>
                                <w:right w:val="none" w:sz="0" w:space="0" w:color="auto"/>
                              </w:divBdr>
                              <w:divsChild>
                                <w:div w:id="728185452">
                                  <w:marLeft w:val="0"/>
                                  <w:marRight w:val="0"/>
                                  <w:marTop w:val="0"/>
                                  <w:marBottom w:val="0"/>
                                  <w:divBdr>
                                    <w:top w:val="none" w:sz="0" w:space="0" w:color="auto"/>
                                    <w:left w:val="none" w:sz="0" w:space="0" w:color="auto"/>
                                    <w:bottom w:val="none" w:sz="0" w:space="0" w:color="auto"/>
                                    <w:right w:val="none" w:sz="0" w:space="0" w:color="auto"/>
                                  </w:divBdr>
                                  <w:divsChild>
                                    <w:div w:id="620965262">
                                      <w:marLeft w:val="0"/>
                                      <w:marRight w:val="0"/>
                                      <w:marTop w:val="0"/>
                                      <w:marBottom w:val="0"/>
                                      <w:divBdr>
                                        <w:top w:val="none" w:sz="0" w:space="0" w:color="auto"/>
                                        <w:left w:val="none" w:sz="0" w:space="0" w:color="auto"/>
                                        <w:bottom w:val="none" w:sz="0" w:space="0" w:color="auto"/>
                                        <w:right w:val="none" w:sz="0" w:space="0" w:color="auto"/>
                                      </w:divBdr>
                                      <w:divsChild>
                                        <w:div w:id="544413391">
                                          <w:marLeft w:val="0"/>
                                          <w:marRight w:val="0"/>
                                          <w:marTop w:val="0"/>
                                          <w:marBottom w:val="0"/>
                                          <w:divBdr>
                                            <w:top w:val="none" w:sz="0" w:space="0" w:color="auto"/>
                                            <w:left w:val="none" w:sz="0" w:space="0" w:color="auto"/>
                                            <w:bottom w:val="none" w:sz="0" w:space="0" w:color="auto"/>
                                            <w:right w:val="none" w:sz="0" w:space="0" w:color="auto"/>
                                          </w:divBdr>
                                        </w:div>
                                        <w:div w:id="589123775">
                                          <w:marLeft w:val="0"/>
                                          <w:marRight w:val="0"/>
                                          <w:marTop w:val="240"/>
                                          <w:marBottom w:val="0"/>
                                          <w:divBdr>
                                            <w:top w:val="none" w:sz="0" w:space="0" w:color="auto"/>
                                            <w:left w:val="none" w:sz="0" w:space="0" w:color="auto"/>
                                            <w:bottom w:val="none" w:sz="0" w:space="0" w:color="auto"/>
                                            <w:right w:val="none" w:sz="0" w:space="0" w:color="auto"/>
                                          </w:divBdr>
                                        </w:div>
                                        <w:div w:id="598148063">
                                          <w:marLeft w:val="0"/>
                                          <w:marRight w:val="0"/>
                                          <w:marTop w:val="240"/>
                                          <w:marBottom w:val="0"/>
                                          <w:divBdr>
                                            <w:top w:val="none" w:sz="0" w:space="0" w:color="auto"/>
                                            <w:left w:val="none" w:sz="0" w:space="0" w:color="auto"/>
                                            <w:bottom w:val="none" w:sz="0" w:space="0" w:color="auto"/>
                                            <w:right w:val="none" w:sz="0" w:space="0" w:color="auto"/>
                                          </w:divBdr>
                                        </w:div>
                                        <w:div w:id="671177046">
                                          <w:marLeft w:val="0"/>
                                          <w:marRight w:val="0"/>
                                          <w:marTop w:val="0"/>
                                          <w:marBottom w:val="0"/>
                                          <w:divBdr>
                                            <w:top w:val="none" w:sz="0" w:space="0" w:color="auto"/>
                                            <w:left w:val="none" w:sz="0" w:space="0" w:color="auto"/>
                                            <w:bottom w:val="none" w:sz="0" w:space="0" w:color="auto"/>
                                            <w:right w:val="none" w:sz="0" w:space="0" w:color="auto"/>
                                          </w:divBdr>
                                        </w:div>
                                        <w:div w:id="1583762318">
                                          <w:marLeft w:val="0"/>
                                          <w:marRight w:val="0"/>
                                          <w:marTop w:val="0"/>
                                          <w:marBottom w:val="0"/>
                                          <w:divBdr>
                                            <w:top w:val="none" w:sz="0" w:space="0" w:color="auto"/>
                                            <w:left w:val="none" w:sz="0" w:space="0" w:color="auto"/>
                                            <w:bottom w:val="none" w:sz="0" w:space="0" w:color="auto"/>
                                            <w:right w:val="none" w:sz="0" w:space="0" w:color="auto"/>
                                          </w:divBdr>
                                        </w:div>
                                        <w:div w:id="1631520222">
                                          <w:marLeft w:val="0"/>
                                          <w:marRight w:val="0"/>
                                          <w:marTop w:val="0"/>
                                          <w:marBottom w:val="0"/>
                                          <w:divBdr>
                                            <w:top w:val="none" w:sz="0" w:space="0" w:color="auto"/>
                                            <w:left w:val="none" w:sz="0" w:space="0" w:color="auto"/>
                                            <w:bottom w:val="none" w:sz="0" w:space="0" w:color="auto"/>
                                            <w:right w:val="none" w:sz="0" w:space="0" w:color="auto"/>
                                          </w:divBdr>
                                        </w:div>
                                        <w:div w:id="2069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571698">
                  <w:marLeft w:val="0"/>
                  <w:marRight w:val="0"/>
                  <w:marTop w:val="0"/>
                  <w:marBottom w:val="0"/>
                  <w:divBdr>
                    <w:top w:val="none" w:sz="0" w:space="0" w:color="auto"/>
                    <w:left w:val="none" w:sz="0" w:space="0" w:color="auto"/>
                    <w:bottom w:val="none" w:sz="0" w:space="0" w:color="auto"/>
                    <w:right w:val="none" w:sz="0" w:space="0" w:color="auto"/>
                  </w:divBdr>
                  <w:divsChild>
                    <w:div w:id="1082988528">
                      <w:marLeft w:val="240"/>
                      <w:marRight w:val="0"/>
                      <w:marTop w:val="0"/>
                      <w:marBottom w:val="0"/>
                      <w:divBdr>
                        <w:top w:val="none" w:sz="0" w:space="0" w:color="auto"/>
                        <w:left w:val="none" w:sz="0" w:space="0" w:color="auto"/>
                        <w:bottom w:val="none" w:sz="0" w:space="0" w:color="auto"/>
                        <w:right w:val="none" w:sz="0" w:space="0" w:color="auto"/>
                      </w:divBdr>
                      <w:divsChild>
                        <w:div w:id="87696905">
                          <w:marLeft w:val="0"/>
                          <w:marRight w:val="0"/>
                          <w:marTop w:val="0"/>
                          <w:marBottom w:val="0"/>
                          <w:divBdr>
                            <w:top w:val="none" w:sz="0" w:space="0" w:color="auto"/>
                            <w:left w:val="none" w:sz="0" w:space="0" w:color="auto"/>
                            <w:bottom w:val="none" w:sz="0" w:space="0" w:color="auto"/>
                            <w:right w:val="none" w:sz="0" w:space="0" w:color="auto"/>
                          </w:divBdr>
                        </w:div>
                      </w:divsChild>
                    </w:div>
                    <w:div w:id="1275593581">
                      <w:marLeft w:val="0"/>
                      <w:marRight w:val="0"/>
                      <w:marTop w:val="0"/>
                      <w:marBottom w:val="0"/>
                      <w:divBdr>
                        <w:top w:val="none" w:sz="0" w:space="0" w:color="auto"/>
                        <w:left w:val="none" w:sz="0" w:space="0" w:color="auto"/>
                        <w:bottom w:val="none" w:sz="0" w:space="0" w:color="auto"/>
                        <w:right w:val="none" w:sz="0" w:space="0" w:color="auto"/>
                      </w:divBdr>
                      <w:divsChild>
                        <w:div w:id="1438409670">
                          <w:marLeft w:val="0"/>
                          <w:marRight w:val="0"/>
                          <w:marTop w:val="0"/>
                          <w:marBottom w:val="0"/>
                          <w:divBdr>
                            <w:top w:val="none" w:sz="0" w:space="0" w:color="auto"/>
                            <w:left w:val="none" w:sz="0" w:space="0" w:color="auto"/>
                            <w:bottom w:val="none" w:sz="0" w:space="0" w:color="auto"/>
                            <w:right w:val="none" w:sz="0" w:space="0" w:color="auto"/>
                          </w:divBdr>
                          <w:divsChild>
                            <w:div w:id="11219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37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365\OneDrive%20-%20Faith%20Lutheran%20Church\Shared%20Documents\Publications\Templates\Creative%20Worship%20(Communion)%20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88DDA8458F647109897D88B3CDC49A1"/>
        <w:category>
          <w:name w:val="General"/>
          <w:gallery w:val="placeholder"/>
        </w:category>
        <w:types>
          <w:type w:val="bbPlcHdr"/>
        </w:types>
        <w:behaviors>
          <w:behavior w:val="content"/>
        </w:behaviors>
        <w:guid w:val="{15DE0FF8-FFE5-43AC-9C6B-1901C3B4812A}"/>
      </w:docPartPr>
      <w:docPartBody>
        <w:p w:rsidR="00F90ADA" w:rsidRDefault="00F90ADA">
          <w:pPr>
            <w:pStyle w:val="A88DDA8458F647109897D88B3CDC49A1"/>
          </w:pPr>
          <w:r w:rsidRPr="00607F8A">
            <w:rPr>
              <w:rStyle w:val="PlaceholderText"/>
              <w:highlight w:val="yellow"/>
            </w:rPr>
            <w:t>Click or tap here to enter text.</w:t>
          </w:r>
        </w:p>
      </w:docPartBody>
    </w:docPart>
    <w:docPart>
      <w:docPartPr>
        <w:name w:val="30967B7BA7864562AE5CC77336A97AF8"/>
        <w:category>
          <w:name w:val="General"/>
          <w:gallery w:val="placeholder"/>
        </w:category>
        <w:types>
          <w:type w:val="bbPlcHdr"/>
        </w:types>
        <w:behaviors>
          <w:behavior w:val="content"/>
        </w:behaviors>
        <w:guid w:val="{916A2750-1F18-41A6-B102-FEE5FE267EBB}"/>
      </w:docPartPr>
      <w:docPartBody>
        <w:p w:rsidR="00F90ADA" w:rsidRDefault="00F90ADA">
          <w:pPr>
            <w:pStyle w:val="30967B7BA7864562AE5CC77336A97AF8"/>
          </w:pPr>
          <w:r w:rsidRPr="00DD4366">
            <w:rPr>
              <w:rStyle w:val="PlaceholderText"/>
              <w:highlight w:val="yellow"/>
            </w:rPr>
            <w:t>Click or tap to enter a date.</w:t>
          </w:r>
        </w:p>
      </w:docPartBody>
    </w:docPart>
    <w:docPart>
      <w:docPartPr>
        <w:name w:val="420123E714634BF29B9F63C78FA36D85"/>
        <w:category>
          <w:name w:val="General"/>
          <w:gallery w:val="placeholder"/>
        </w:category>
        <w:types>
          <w:type w:val="bbPlcHdr"/>
        </w:types>
        <w:behaviors>
          <w:behavior w:val="content"/>
        </w:behaviors>
        <w:guid w:val="{ED666A41-87AC-4071-B21F-278743AFA5FD}"/>
      </w:docPartPr>
      <w:docPartBody>
        <w:p w:rsidR="00F90ADA" w:rsidRDefault="00F90ADA">
          <w:pPr>
            <w:pStyle w:val="420123E714634BF29B9F63C78FA36D85"/>
          </w:pPr>
          <w:r w:rsidRPr="00607F8A">
            <w:rPr>
              <w:rStyle w:val="PlaceholderText"/>
              <w:i/>
              <w:iCs/>
              <w:sz w:val="28"/>
              <w:szCs w:val="28"/>
              <w:highlight w:val="yellow"/>
            </w:rPr>
            <w:t>Click or tap here to enter text.</w:t>
          </w:r>
        </w:p>
      </w:docPartBody>
    </w:docPart>
    <w:docPart>
      <w:docPartPr>
        <w:name w:val="002CE16EEDDE4541B03990F565AEA90C"/>
        <w:category>
          <w:name w:val="General"/>
          <w:gallery w:val="placeholder"/>
        </w:category>
        <w:types>
          <w:type w:val="bbPlcHdr"/>
        </w:types>
        <w:behaviors>
          <w:behavior w:val="content"/>
        </w:behaviors>
        <w:guid w:val="{3C2AFCBD-D727-4641-B02D-CBB57529CF58}"/>
      </w:docPartPr>
      <w:docPartBody>
        <w:p w:rsidR="00F90ADA" w:rsidRDefault="00F90ADA">
          <w:pPr>
            <w:pStyle w:val="002CE16EEDDE4541B03990F565AEA90C"/>
          </w:pPr>
          <w:r w:rsidRPr="00607F8A">
            <w:rPr>
              <w:rStyle w:val="PlaceholderText"/>
              <w:highlight w:val="yellow"/>
            </w:rPr>
            <w:t>Click or tap here to enter text.</w:t>
          </w:r>
        </w:p>
      </w:docPartBody>
    </w:docPart>
    <w:docPart>
      <w:docPartPr>
        <w:name w:val="B034DFA47BA64439BA20784C884B6706"/>
        <w:category>
          <w:name w:val="General"/>
          <w:gallery w:val="placeholder"/>
        </w:category>
        <w:types>
          <w:type w:val="bbPlcHdr"/>
        </w:types>
        <w:behaviors>
          <w:behavior w:val="content"/>
        </w:behaviors>
        <w:guid w:val="{AD5C89CE-99F4-4074-9ABC-128A966CA83F}"/>
      </w:docPartPr>
      <w:docPartBody>
        <w:p w:rsidR="00F90ADA" w:rsidRDefault="00F90ADA">
          <w:pPr>
            <w:pStyle w:val="B034DFA47BA64439BA20784C884B6706"/>
          </w:pPr>
          <w:r w:rsidRPr="00607F8A">
            <w:rPr>
              <w:rStyle w:val="PlaceholderText"/>
              <w:i/>
              <w:iCs/>
              <w:sz w:val="28"/>
              <w:szCs w:val="28"/>
              <w:highlight w:val="yellow"/>
            </w:rPr>
            <w:t>Click or tap here to enter text.</w:t>
          </w:r>
        </w:p>
      </w:docPartBody>
    </w:docPart>
    <w:docPart>
      <w:docPartPr>
        <w:name w:val="FD2C1FEC1AB34132A56A76F215E555BB"/>
        <w:category>
          <w:name w:val="General"/>
          <w:gallery w:val="placeholder"/>
        </w:category>
        <w:types>
          <w:type w:val="bbPlcHdr"/>
        </w:types>
        <w:behaviors>
          <w:behavior w:val="content"/>
        </w:behaviors>
        <w:guid w:val="{70412563-9213-4B12-BE42-F6DBE20F5285}"/>
      </w:docPartPr>
      <w:docPartBody>
        <w:p w:rsidR="00F90ADA" w:rsidRDefault="00F90ADA">
          <w:pPr>
            <w:pStyle w:val="FD2C1FEC1AB34132A56A76F215E555BB"/>
          </w:pPr>
          <w:r w:rsidRPr="00607F8A">
            <w:rPr>
              <w:rStyle w:val="PlaceholderText"/>
              <w:highlight w:val="yellow"/>
            </w:rPr>
            <w:t>Click or tap here to enter text.</w:t>
          </w:r>
        </w:p>
      </w:docPartBody>
    </w:docPart>
    <w:docPart>
      <w:docPartPr>
        <w:name w:val="C0E49717288E429D84F34893E2363BF6"/>
        <w:category>
          <w:name w:val="General"/>
          <w:gallery w:val="placeholder"/>
        </w:category>
        <w:types>
          <w:type w:val="bbPlcHdr"/>
        </w:types>
        <w:behaviors>
          <w:behavior w:val="content"/>
        </w:behaviors>
        <w:guid w:val="{D6BADED9-F2D0-481A-AA0F-952ADF855A13}"/>
      </w:docPartPr>
      <w:docPartBody>
        <w:p w:rsidR="00F90ADA" w:rsidRDefault="00F90ADA">
          <w:pPr>
            <w:pStyle w:val="C0E49717288E429D84F34893E2363BF6"/>
          </w:pPr>
          <w:r w:rsidRPr="00607F8A">
            <w:rPr>
              <w:rStyle w:val="PlaceholderText"/>
              <w:highlight w:val="yellow"/>
            </w:rPr>
            <w:t>Click or tap here to enter text.</w:t>
          </w:r>
        </w:p>
      </w:docPartBody>
    </w:docPart>
    <w:docPart>
      <w:docPartPr>
        <w:name w:val="D0E6565BE47942A9897ECE370FBF19E1"/>
        <w:category>
          <w:name w:val="General"/>
          <w:gallery w:val="placeholder"/>
        </w:category>
        <w:types>
          <w:type w:val="bbPlcHdr"/>
        </w:types>
        <w:behaviors>
          <w:behavior w:val="content"/>
        </w:behaviors>
        <w:guid w:val="{B2C6B355-F950-4F45-B58A-22002BD8E4CD}"/>
      </w:docPartPr>
      <w:docPartBody>
        <w:p w:rsidR="00F90ADA" w:rsidRDefault="00F90ADA">
          <w:pPr>
            <w:pStyle w:val="D0E6565BE47942A9897ECE370FBF19E1"/>
          </w:pPr>
          <w:r w:rsidRPr="00607F8A">
            <w:rPr>
              <w:rStyle w:val="PlaceholderText"/>
              <w:i/>
              <w:iCs/>
              <w:sz w:val="28"/>
              <w:szCs w:val="28"/>
              <w:highlight w:val="yellow"/>
            </w:rPr>
            <w:t>Click or tap here to enter text.</w:t>
          </w:r>
        </w:p>
      </w:docPartBody>
    </w:docPart>
    <w:docPart>
      <w:docPartPr>
        <w:name w:val="D3F4E59931564D0484E6EB0B32307152"/>
        <w:category>
          <w:name w:val="General"/>
          <w:gallery w:val="placeholder"/>
        </w:category>
        <w:types>
          <w:type w:val="bbPlcHdr"/>
        </w:types>
        <w:behaviors>
          <w:behavior w:val="content"/>
        </w:behaviors>
        <w:guid w:val="{489EAAE4-4158-4183-A5D3-29BDB372E68B}"/>
      </w:docPartPr>
      <w:docPartBody>
        <w:p w:rsidR="00F90ADA" w:rsidRDefault="00F90ADA">
          <w:pPr>
            <w:pStyle w:val="D3F4E59931564D0484E6EB0B32307152"/>
          </w:pPr>
          <w:r w:rsidRPr="00607F8A">
            <w:rPr>
              <w:rStyle w:val="PlaceholderText"/>
              <w:highlight w:val="yellow"/>
            </w:rPr>
            <w:t>Click or tap here to enter text.</w:t>
          </w:r>
        </w:p>
      </w:docPartBody>
    </w:docPart>
    <w:docPart>
      <w:docPartPr>
        <w:name w:val="B203E1256BBC407B998D4779A3BAD89D"/>
        <w:category>
          <w:name w:val="General"/>
          <w:gallery w:val="placeholder"/>
        </w:category>
        <w:types>
          <w:type w:val="bbPlcHdr"/>
        </w:types>
        <w:behaviors>
          <w:behavior w:val="content"/>
        </w:behaviors>
        <w:guid w:val="{A1FC74F0-5632-48EE-AE97-5CB330C6BAD9}"/>
      </w:docPartPr>
      <w:docPartBody>
        <w:p w:rsidR="00F90ADA" w:rsidRDefault="00F90ADA">
          <w:pPr>
            <w:pStyle w:val="B203E1256BBC407B998D4779A3BAD89D"/>
          </w:pPr>
          <w:r w:rsidRPr="00607F8A">
            <w:rPr>
              <w:rStyle w:val="PlaceholderText"/>
              <w:highlight w:val="yellow"/>
            </w:rPr>
            <w:t>Click or tap here to enter text.</w:t>
          </w:r>
        </w:p>
      </w:docPartBody>
    </w:docPart>
    <w:docPart>
      <w:docPartPr>
        <w:name w:val="BA82E2F4EA1A46DF91AC83B29F40CE4F"/>
        <w:category>
          <w:name w:val="General"/>
          <w:gallery w:val="placeholder"/>
        </w:category>
        <w:types>
          <w:type w:val="bbPlcHdr"/>
        </w:types>
        <w:behaviors>
          <w:behavior w:val="content"/>
        </w:behaviors>
        <w:guid w:val="{CDCA6BB1-77E6-4B96-B101-EE3CF84A54C8}"/>
      </w:docPartPr>
      <w:docPartBody>
        <w:p w:rsidR="00F90ADA" w:rsidRDefault="00F90ADA">
          <w:pPr>
            <w:pStyle w:val="BA82E2F4EA1A46DF91AC83B29F40CE4F"/>
          </w:pPr>
          <w:r w:rsidRPr="00607F8A">
            <w:rPr>
              <w:rStyle w:val="PlaceholderText"/>
              <w:highlight w:val="yellow"/>
            </w:rPr>
            <w:t>Click or tap here to enter text.</w:t>
          </w:r>
        </w:p>
      </w:docPartBody>
    </w:docPart>
    <w:docPart>
      <w:docPartPr>
        <w:name w:val="609B44C500604139BA1749CA3C17059F"/>
        <w:category>
          <w:name w:val="General"/>
          <w:gallery w:val="placeholder"/>
        </w:category>
        <w:types>
          <w:type w:val="bbPlcHdr"/>
        </w:types>
        <w:behaviors>
          <w:behavior w:val="content"/>
        </w:behaviors>
        <w:guid w:val="{F91D7742-B1BA-4D76-975B-2931F06EFD48}"/>
      </w:docPartPr>
      <w:docPartBody>
        <w:p w:rsidR="00F90ADA" w:rsidRDefault="00F90ADA">
          <w:pPr>
            <w:pStyle w:val="609B44C500604139BA1749CA3C17059F"/>
          </w:pPr>
          <w:r w:rsidRPr="00607F8A">
            <w:rPr>
              <w:rStyle w:val="PlaceholderText"/>
              <w:highlight w:val="yellow"/>
            </w:rPr>
            <w:t>Click or tap here to enter text.</w:t>
          </w:r>
        </w:p>
      </w:docPartBody>
    </w:docPart>
    <w:docPart>
      <w:docPartPr>
        <w:name w:val="C8BAFA0181EA42B2ABE35A434A14A76C"/>
        <w:category>
          <w:name w:val="General"/>
          <w:gallery w:val="placeholder"/>
        </w:category>
        <w:types>
          <w:type w:val="bbPlcHdr"/>
        </w:types>
        <w:behaviors>
          <w:behavior w:val="content"/>
        </w:behaviors>
        <w:guid w:val="{35CDDB8F-1A35-4541-B51E-4DF7E64131EC}"/>
      </w:docPartPr>
      <w:docPartBody>
        <w:p w:rsidR="00F90ADA" w:rsidRDefault="00F90ADA">
          <w:pPr>
            <w:pStyle w:val="C8BAFA0181EA42B2ABE35A434A14A76C"/>
          </w:pPr>
          <w:r w:rsidRPr="00607F8A">
            <w:rPr>
              <w:rStyle w:val="PlaceholderText"/>
              <w:i/>
              <w:iCs/>
              <w:sz w:val="28"/>
              <w:szCs w:val="28"/>
              <w:highlight w:val="yellow"/>
            </w:rPr>
            <w:t>Click or tap here to enter text.</w:t>
          </w:r>
        </w:p>
      </w:docPartBody>
    </w:docPart>
    <w:docPart>
      <w:docPartPr>
        <w:name w:val="DD07DC0D69554E0280D2384953AA3DAA"/>
        <w:category>
          <w:name w:val="General"/>
          <w:gallery w:val="placeholder"/>
        </w:category>
        <w:types>
          <w:type w:val="bbPlcHdr"/>
        </w:types>
        <w:behaviors>
          <w:behavior w:val="content"/>
        </w:behaviors>
        <w:guid w:val="{9B97F97E-F09E-4D82-8DED-D41CE5BA0FE0}"/>
      </w:docPartPr>
      <w:docPartBody>
        <w:p w:rsidR="00F90ADA" w:rsidRDefault="00F90ADA">
          <w:pPr>
            <w:pStyle w:val="DD07DC0D69554E0280D2384953AA3DAA"/>
          </w:pPr>
          <w:r w:rsidRPr="00607F8A">
            <w:rPr>
              <w:rStyle w:val="PlaceholderText"/>
              <w:color w:val="FF0000"/>
            </w:rPr>
            <w:t>Choose an item.</w:t>
          </w:r>
        </w:p>
      </w:docPartBody>
    </w:docPart>
    <w:docPart>
      <w:docPartPr>
        <w:name w:val="1665CC90F76A470D8663DAF6CCE9D86A"/>
        <w:category>
          <w:name w:val="General"/>
          <w:gallery w:val="placeholder"/>
        </w:category>
        <w:types>
          <w:type w:val="bbPlcHdr"/>
        </w:types>
        <w:behaviors>
          <w:behavior w:val="content"/>
        </w:behaviors>
        <w:guid w:val="{800D650B-1064-4544-83AF-9D133EE2C47E}"/>
      </w:docPartPr>
      <w:docPartBody>
        <w:p w:rsidR="00F90ADA" w:rsidRDefault="00F90ADA">
          <w:pPr>
            <w:pStyle w:val="1665CC90F76A470D8663DAF6CCE9D86A"/>
          </w:pPr>
          <w:r w:rsidRPr="00607F8A">
            <w:rPr>
              <w:rStyle w:val="PlaceholderText"/>
              <w:bCs/>
              <w:iCs/>
              <w:color w:val="FF0000"/>
              <w:sz w:val="28"/>
              <w:szCs w:val="28"/>
            </w:rPr>
            <w:t>Choose an item.</w:t>
          </w:r>
        </w:p>
      </w:docPartBody>
    </w:docPart>
    <w:docPart>
      <w:docPartPr>
        <w:name w:val="987C5BA5DABC43EE888B37656902E0A9"/>
        <w:category>
          <w:name w:val="General"/>
          <w:gallery w:val="placeholder"/>
        </w:category>
        <w:types>
          <w:type w:val="bbPlcHdr"/>
        </w:types>
        <w:behaviors>
          <w:behavior w:val="content"/>
        </w:behaviors>
        <w:guid w:val="{1ED7709A-7984-4C30-A50A-55B09BDBD158}"/>
      </w:docPartPr>
      <w:docPartBody>
        <w:p w:rsidR="00F90ADA" w:rsidRDefault="00F90ADA">
          <w:pPr>
            <w:pStyle w:val="987C5BA5DABC43EE888B37656902E0A9"/>
          </w:pPr>
          <w:r w:rsidRPr="004963FE">
            <w:t>Choose a building block.</w:t>
          </w:r>
        </w:p>
      </w:docPartBody>
    </w:docPart>
    <w:docPart>
      <w:docPartPr>
        <w:name w:val="9B6955C4AE604E688A61AAC3B088B44F"/>
        <w:category>
          <w:name w:val="General"/>
          <w:gallery w:val="placeholder"/>
        </w:category>
        <w:types>
          <w:type w:val="bbPlcHdr"/>
        </w:types>
        <w:behaviors>
          <w:behavior w:val="content"/>
        </w:behaviors>
        <w:guid w:val="{58DF9F70-9A21-44D5-AFBC-00B4AF761AFA}"/>
      </w:docPartPr>
      <w:docPartBody>
        <w:p w:rsidR="00F90ADA" w:rsidRDefault="00F90ADA">
          <w:pPr>
            <w:pStyle w:val="9B6955C4AE604E688A61AAC3B088B44F"/>
          </w:pPr>
          <w:r w:rsidRPr="00607F8A">
            <w:rPr>
              <w:rStyle w:val="PlaceholderText"/>
              <w:sz w:val="28"/>
              <w:szCs w:val="28"/>
              <w:highlight w:val="yellow"/>
            </w:rPr>
            <w:t>Click or tap here to enter text.</w:t>
          </w:r>
        </w:p>
      </w:docPartBody>
    </w:docPart>
    <w:docPart>
      <w:docPartPr>
        <w:name w:val="2D6A8637895D4AD2B4404BE51DE1B926"/>
        <w:category>
          <w:name w:val="General"/>
          <w:gallery w:val="placeholder"/>
        </w:category>
        <w:types>
          <w:type w:val="bbPlcHdr"/>
        </w:types>
        <w:behaviors>
          <w:behavior w:val="content"/>
        </w:behaviors>
        <w:guid w:val="{ECD02223-084D-49E8-9B34-723210655902}"/>
      </w:docPartPr>
      <w:docPartBody>
        <w:p w:rsidR="00F90ADA" w:rsidRDefault="00F90ADA">
          <w:pPr>
            <w:pStyle w:val="2D6A8637895D4AD2B4404BE51DE1B926"/>
          </w:pPr>
          <w:r w:rsidRPr="00607F8A">
            <w:rPr>
              <w:rStyle w:val="PlaceholderText"/>
              <w:sz w:val="27"/>
              <w:szCs w:val="27"/>
              <w:highlight w:val="yellow"/>
            </w:rPr>
            <w:t>Click or tap here to enter text.</w:t>
          </w:r>
        </w:p>
      </w:docPartBody>
    </w:docPart>
    <w:docPart>
      <w:docPartPr>
        <w:name w:val="C61126AAD7AC4EBD97589CA373E2B11D"/>
        <w:category>
          <w:name w:val="General"/>
          <w:gallery w:val="placeholder"/>
        </w:category>
        <w:types>
          <w:type w:val="bbPlcHdr"/>
        </w:types>
        <w:behaviors>
          <w:behavior w:val="content"/>
        </w:behaviors>
        <w:guid w:val="{3FE34A2F-8AE0-4E58-867B-19D1FC1BAF70}"/>
      </w:docPartPr>
      <w:docPartBody>
        <w:p w:rsidR="00F90ADA" w:rsidRDefault="00F90ADA">
          <w:pPr>
            <w:pStyle w:val="C61126AAD7AC4EBD97589CA373E2B11D"/>
          </w:pPr>
          <w:r w:rsidRPr="00607F8A">
            <w:rPr>
              <w:rStyle w:val="PlaceholderText"/>
              <w:sz w:val="28"/>
              <w:szCs w:val="28"/>
              <w:highlight w:val="yellow"/>
            </w:rPr>
            <w:t>Click or tap here to enter text.</w:t>
          </w:r>
        </w:p>
      </w:docPartBody>
    </w:docPart>
    <w:docPart>
      <w:docPartPr>
        <w:name w:val="FFFDAC7687AB4F28B694B461686309F3"/>
        <w:category>
          <w:name w:val="General"/>
          <w:gallery w:val="placeholder"/>
        </w:category>
        <w:types>
          <w:type w:val="bbPlcHdr"/>
        </w:types>
        <w:behaviors>
          <w:behavior w:val="content"/>
        </w:behaviors>
        <w:guid w:val="{6ECB4BAD-C3DC-4D19-B048-50AE065C62BC}"/>
      </w:docPartPr>
      <w:docPartBody>
        <w:p w:rsidR="00F90ADA" w:rsidRDefault="00F90ADA">
          <w:pPr>
            <w:pStyle w:val="FFFDAC7687AB4F28B694B461686309F3"/>
          </w:pPr>
          <w:r w:rsidRPr="00607F8A">
            <w:rPr>
              <w:rStyle w:val="PlaceholderText"/>
              <w:i/>
              <w:iCs/>
              <w:sz w:val="27"/>
              <w:szCs w:val="27"/>
              <w:highlight w:val="yellow"/>
            </w:rPr>
            <w:t>Click or tap here to enter text.</w:t>
          </w:r>
        </w:p>
      </w:docPartBody>
    </w:docPart>
    <w:docPart>
      <w:docPartPr>
        <w:name w:val="B1C7196D3DA846C8A75D7C44987D3C85"/>
        <w:category>
          <w:name w:val="General"/>
          <w:gallery w:val="placeholder"/>
        </w:category>
        <w:types>
          <w:type w:val="bbPlcHdr"/>
        </w:types>
        <w:behaviors>
          <w:behavior w:val="content"/>
        </w:behaviors>
        <w:guid w:val="{4966E375-3C0F-4D2F-931E-6BE7722127D9}"/>
      </w:docPartPr>
      <w:docPartBody>
        <w:p w:rsidR="00F90ADA" w:rsidRDefault="00F90ADA">
          <w:pPr>
            <w:pStyle w:val="B1C7196D3DA846C8A75D7C44987D3C85"/>
          </w:pPr>
          <w:r w:rsidRPr="0038150B">
            <w:rPr>
              <w:rFonts w:cstheme="minorHAnsi"/>
            </w:rPr>
            <w:t>Choose a building block.</w:t>
          </w:r>
        </w:p>
      </w:docPartBody>
    </w:docPart>
    <w:docPart>
      <w:docPartPr>
        <w:name w:val="E275BF71B92D4ABAB04EB38E610699F8"/>
        <w:category>
          <w:name w:val="General"/>
          <w:gallery w:val="placeholder"/>
        </w:category>
        <w:types>
          <w:type w:val="bbPlcHdr"/>
        </w:types>
        <w:behaviors>
          <w:behavior w:val="content"/>
        </w:behaviors>
        <w:guid w:val="{7F2B3B8F-EE41-4073-9E17-E92E25374A21}"/>
      </w:docPartPr>
      <w:docPartBody>
        <w:p w:rsidR="00F90ADA" w:rsidRDefault="00F90ADA">
          <w:pPr>
            <w:pStyle w:val="E275BF71B92D4ABAB04EB38E610699F8"/>
          </w:pPr>
          <w:r w:rsidRPr="004963FE">
            <w:t>Choose a building block.</w:t>
          </w:r>
        </w:p>
      </w:docPartBody>
    </w:docPart>
    <w:docPart>
      <w:docPartPr>
        <w:name w:val="B8CC09D2D109425AB319952168A6A79D"/>
        <w:category>
          <w:name w:val="General"/>
          <w:gallery w:val="placeholder"/>
        </w:category>
        <w:types>
          <w:type w:val="bbPlcHdr"/>
        </w:types>
        <w:behaviors>
          <w:behavior w:val="content"/>
        </w:behaviors>
        <w:guid w:val="{82207967-0F6E-4640-9A07-4B854197C076}"/>
      </w:docPartPr>
      <w:docPartBody>
        <w:p w:rsidR="00F90ADA" w:rsidRDefault="00F90ADA">
          <w:pPr>
            <w:pStyle w:val="B8CC09D2D109425AB319952168A6A79D"/>
          </w:pPr>
          <w:r w:rsidRPr="00607F8A">
            <w:rPr>
              <w:rStyle w:val="PlaceholderText"/>
              <w:bCs/>
              <w:sz w:val="28"/>
              <w:szCs w:val="28"/>
              <w:highlight w:val="yellow"/>
            </w:rPr>
            <w:t>Click or tap here to enter text.</w:t>
          </w:r>
        </w:p>
      </w:docPartBody>
    </w:docPart>
    <w:docPart>
      <w:docPartPr>
        <w:name w:val="B9246C66E1794F929C8EC054CE00F193"/>
        <w:category>
          <w:name w:val="General"/>
          <w:gallery w:val="placeholder"/>
        </w:category>
        <w:types>
          <w:type w:val="bbPlcHdr"/>
        </w:types>
        <w:behaviors>
          <w:behavior w:val="content"/>
        </w:behaviors>
        <w:guid w:val="{E2B304FC-9242-4915-B70B-5661F021A10D}"/>
      </w:docPartPr>
      <w:docPartBody>
        <w:p w:rsidR="00F90ADA" w:rsidRDefault="00F90ADA">
          <w:pPr>
            <w:pStyle w:val="B9246C66E1794F929C8EC054CE00F193"/>
          </w:pPr>
          <w:r w:rsidRPr="00607F8A">
            <w:rPr>
              <w:rStyle w:val="PlaceholderText"/>
              <w:bCs/>
              <w:sz w:val="27"/>
              <w:szCs w:val="27"/>
              <w:highlight w:val="yellow"/>
            </w:rPr>
            <w:t>Click or tap here to enter text.</w:t>
          </w:r>
        </w:p>
      </w:docPartBody>
    </w:docPart>
    <w:docPart>
      <w:docPartPr>
        <w:name w:val="FF2FBF99A97C4B739E8ED64763F8C2AE"/>
        <w:category>
          <w:name w:val="General"/>
          <w:gallery w:val="placeholder"/>
        </w:category>
        <w:types>
          <w:type w:val="bbPlcHdr"/>
        </w:types>
        <w:behaviors>
          <w:behavior w:val="content"/>
        </w:behaviors>
        <w:guid w:val="{68EC9B5F-0504-4A50-A04B-7318EC7A406F}"/>
      </w:docPartPr>
      <w:docPartBody>
        <w:p w:rsidR="00F90ADA" w:rsidRDefault="00F90ADA">
          <w:pPr>
            <w:pStyle w:val="FF2FBF99A97C4B739E8ED64763F8C2AE"/>
          </w:pPr>
          <w:r w:rsidRPr="00607F8A">
            <w:rPr>
              <w:rStyle w:val="PlaceholderText"/>
              <w:highlight w:val="yellow"/>
            </w:rPr>
            <w:t>Choose an item.</w:t>
          </w:r>
        </w:p>
      </w:docPartBody>
    </w:docPart>
    <w:docPart>
      <w:docPartPr>
        <w:name w:val="576007F89F134C4593A580338E1FD0FA"/>
        <w:category>
          <w:name w:val="General"/>
          <w:gallery w:val="placeholder"/>
        </w:category>
        <w:types>
          <w:type w:val="bbPlcHdr"/>
        </w:types>
        <w:behaviors>
          <w:behavior w:val="content"/>
        </w:behaviors>
        <w:guid w:val="{CBF624A9-CB50-4F40-9494-91D4E48EFF79}"/>
      </w:docPartPr>
      <w:docPartBody>
        <w:p w:rsidR="00F90ADA" w:rsidRDefault="00F90ADA">
          <w:pPr>
            <w:pStyle w:val="576007F89F134C4593A580338E1FD0FA"/>
          </w:pPr>
          <w:r w:rsidRPr="00607F8A">
            <w:rPr>
              <w:rStyle w:val="PlaceholderText"/>
              <w:highlight w:val="yellow"/>
            </w:rPr>
            <w:t>Choose an item.</w:t>
          </w:r>
        </w:p>
      </w:docPartBody>
    </w:docPart>
    <w:docPart>
      <w:docPartPr>
        <w:name w:val="7E11007C76004FA29CCAF569CB68A72E"/>
        <w:category>
          <w:name w:val="General"/>
          <w:gallery w:val="placeholder"/>
        </w:category>
        <w:types>
          <w:type w:val="bbPlcHdr"/>
        </w:types>
        <w:behaviors>
          <w:behavior w:val="content"/>
        </w:behaviors>
        <w:guid w:val="{12EBACDF-53FC-4DE7-B4E7-E3D6D240CAE9}"/>
      </w:docPartPr>
      <w:docPartBody>
        <w:p w:rsidR="00F90ADA" w:rsidRDefault="00F90ADA">
          <w:pPr>
            <w:pStyle w:val="7E11007C76004FA29CCAF569CB68A72E"/>
          </w:pPr>
          <w:r w:rsidRPr="00D51CA4">
            <w:rPr>
              <w:rStyle w:val="PlaceholderText"/>
            </w:rPr>
            <w:t>Choose an item.</w:t>
          </w:r>
        </w:p>
      </w:docPartBody>
    </w:docPart>
    <w:docPart>
      <w:docPartPr>
        <w:name w:val="19978F7F3BB74536AE0CE4815AA95A6B"/>
        <w:category>
          <w:name w:val="General"/>
          <w:gallery w:val="placeholder"/>
        </w:category>
        <w:types>
          <w:type w:val="bbPlcHdr"/>
        </w:types>
        <w:behaviors>
          <w:behavior w:val="content"/>
        </w:behaviors>
        <w:guid w:val="{9BDF7292-427E-4583-9024-8D6DDFDE70D9}"/>
      </w:docPartPr>
      <w:docPartBody>
        <w:p w:rsidR="00F90ADA" w:rsidRDefault="00F90ADA">
          <w:pPr>
            <w:pStyle w:val="19978F7F3BB74536AE0CE4815AA95A6B"/>
          </w:pPr>
          <w:r w:rsidRPr="00AF66CA">
            <w:rPr>
              <w:rStyle w:val="PlaceholderText"/>
              <w:highlight w:val="yellow"/>
            </w:rPr>
            <w:t>Choose an item.</w:t>
          </w:r>
        </w:p>
      </w:docPartBody>
    </w:docPart>
    <w:docPart>
      <w:docPartPr>
        <w:name w:val="05E326B967EE4B4F97FAD66939AAA069"/>
        <w:category>
          <w:name w:val="General"/>
          <w:gallery w:val="placeholder"/>
        </w:category>
        <w:types>
          <w:type w:val="bbPlcHdr"/>
        </w:types>
        <w:behaviors>
          <w:behavior w:val="content"/>
        </w:behaviors>
        <w:guid w:val="{211F9FC6-A077-4051-89B7-0FBDB2A67605}"/>
      </w:docPartPr>
      <w:docPartBody>
        <w:p w:rsidR="00F90ADA" w:rsidRDefault="00F90ADA" w:rsidP="00F90ADA">
          <w:pPr>
            <w:pStyle w:val="05E326B967EE4B4F97FAD66939AAA069"/>
          </w:pPr>
          <w:r w:rsidRPr="004963FE">
            <w:t>Choose a building block.</w:t>
          </w:r>
        </w:p>
      </w:docPartBody>
    </w:docPart>
    <w:docPart>
      <w:docPartPr>
        <w:name w:val="2DBD2924C65F1844B2F78617BA1C4D8B"/>
        <w:category>
          <w:name w:val="General"/>
          <w:gallery w:val="placeholder"/>
        </w:category>
        <w:types>
          <w:type w:val="bbPlcHdr"/>
        </w:types>
        <w:behaviors>
          <w:behavior w:val="content"/>
        </w:behaviors>
        <w:guid w:val="{4E0B886D-E13C-C44D-9822-912E5388DE5C}"/>
      </w:docPartPr>
      <w:docPartBody>
        <w:p w:rsidR="00FF7AB1" w:rsidRDefault="00F90ADA">
          <w:pPr>
            <w:pStyle w:val="2DBD2924C65F1844B2F78617BA1C4D8B"/>
          </w:pPr>
          <w:r w:rsidRPr="00607F8A">
            <w:rPr>
              <w:rStyle w:val="PlaceholderText"/>
              <w:sz w:val="28"/>
              <w:szCs w:val="28"/>
              <w:highlight w:val="yellow"/>
            </w:rPr>
            <w:t>Click or tap here to enter text.</w:t>
          </w:r>
        </w:p>
      </w:docPartBody>
    </w:docPart>
    <w:docPart>
      <w:docPartPr>
        <w:name w:val="7C01C2860B468048A4151DA9B095A686"/>
        <w:category>
          <w:name w:val="General"/>
          <w:gallery w:val="placeholder"/>
        </w:category>
        <w:types>
          <w:type w:val="bbPlcHdr"/>
        </w:types>
        <w:behaviors>
          <w:behavior w:val="content"/>
        </w:behaviors>
        <w:guid w:val="{9319299C-7185-2C40-A7AF-F1BC0639E732}"/>
      </w:docPartPr>
      <w:docPartBody>
        <w:p w:rsidR="00FF7AB1" w:rsidRDefault="00F90ADA">
          <w:pPr>
            <w:pStyle w:val="7C01C2860B468048A4151DA9B095A686"/>
          </w:pPr>
          <w:r w:rsidRPr="00607F8A">
            <w:rPr>
              <w:rStyle w:val="PlaceholderText"/>
              <w:sz w:val="27"/>
              <w:szCs w:val="27"/>
              <w:highlight w:val="yellow"/>
            </w:rPr>
            <w:t>Click or tap here to enter text.</w:t>
          </w:r>
        </w:p>
      </w:docPartBody>
    </w:docPart>
    <w:docPart>
      <w:docPartPr>
        <w:name w:val="736AEE8C0D4435408A18D1EF15AD13AD"/>
        <w:category>
          <w:name w:val="General"/>
          <w:gallery w:val="placeholder"/>
        </w:category>
        <w:types>
          <w:type w:val="bbPlcHdr"/>
        </w:types>
        <w:behaviors>
          <w:behavior w:val="content"/>
        </w:behaviors>
        <w:guid w:val="{A2220D8E-9805-2E46-A709-2F88688774F0}"/>
      </w:docPartPr>
      <w:docPartBody>
        <w:p w:rsidR="00000000" w:rsidRDefault="00F90ADA">
          <w:pPr>
            <w:pStyle w:val="736AEE8C0D4435408A18D1EF15AD13AD"/>
          </w:pPr>
          <w:r w:rsidRPr="00607F8A">
            <w:rPr>
              <w:rStyle w:val="PlaceholderText"/>
              <w:sz w:val="28"/>
              <w:szCs w:val="28"/>
              <w:highlight w:val="yellow"/>
            </w:rPr>
            <w:t>Click or tap here to enter text.</w:t>
          </w:r>
        </w:p>
      </w:docPartBody>
    </w:docPart>
    <w:docPart>
      <w:docPartPr>
        <w:name w:val="502F3BE85E5CAA40B488CAB5620A23B9"/>
        <w:category>
          <w:name w:val="General"/>
          <w:gallery w:val="placeholder"/>
        </w:category>
        <w:types>
          <w:type w:val="bbPlcHdr"/>
        </w:types>
        <w:behaviors>
          <w:behavior w:val="content"/>
        </w:behaviors>
        <w:guid w:val="{80380FDC-2B68-F940-8E25-9E3F12B0FB3A}"/>
      </w:docPartPr>
      <w:docPartBody>
        <w:p w:rsidR="00000000" w:rsidRDefault="00F90ADA">
          <w:pPr>
            <w:pStyle w:val="502F3BE85E5CAA40B488CAB5620A23B9"/>
          </w:pPr>
          <w:r w:rsidRPr="00607F8A">
            <w:rPr>
              <w:rStyle w:val="PlaceholderText"/>
              <w:sz w:val="27"/>
              <w:szCs w:val="27"/>
              <w:highlight w:val="yellow"/>
            </w:rPr>
            <w:t>Click or tap here to enter text.</w:t>
          </w:r>
        </w:p>
      </w:docPartBody>
    </w:docPart>
    <w:docPart>
      <w:docPartPr>
        <w:name w:val="71376CB2C69F2D429F59DDCAC0CC340A"/>
        <w:category>
          <w:name w:val="General"/>
          <w:gallery w:val="placeholder"/>
        </w:category>
        <w:types>
          <w:type w:val="bbPlcHdr"/>
        </w:types>
        <w:behaviors>
          <w:behavior w:val="content"/>
        </w:behaviors>
        <w:guid w:val="{EBD63C3B-FF1A-5846-817A-62B2C83C351C}"/>
      </w:docPartPr>
      <w:docPartBody>
        <w:p w:rsidR="00000000" w:rsidRDefault="00F90ADA">
          <w:pPr>
            <w:pStyle w:val="71376CB2C69F2D429F59DDCAC0CC340A"/>
          </w:pPr>
          <w:r w:rsidRPr="00607F8A">
            <w:rPr>
              <w:rStyle w:val="PlaceholderText"/>
              <w:sz w:val="28"/>
              <w:szCs w:val="28"/>
              <w:highlight w:val="yellow"/>
            </w:rPr>
            <w:t>Click or tap here to enter text.</w:t>
          </w:r>
        </w:p>
      </w:docPartBody>
    </w:docPart>
    <w:docPart>
      <w:docPartPr>
        <w:name w:val="1CD4333E8B231E4D8E0308410BB6F94A"/>
        <w:category>
          <w:name w:val="General"/>
          <w:gallery w:val="placeholder"/>
        </w:category>
        <w:types>
          <w:type w:val="bbPlcHdr"/>
        </w:types>
        <w:behaviors>
          <w:behavior w:val="content"/>
        </w:behaviors>
        <w:guid w:val="{D4D8BB41-EFB6-2C49-BE63-C44DC8E68EC5}"/>
      </w:docPartPr>
      <w:docPartBody>
        <w:p w:rsidR="00000000" w:rsidRDefault="00F90ADA">
          <w:pPr>
            <w:pStyle w:val="1CD4333E8B231E4D8E0308410BB6F94A"/>
          </w:pPr>
          <w:r w:rsidRPr="00607F8A">
            <w:rPr>
              <w:rStyle w:val="PlaceholderText"/>
              <w:sz w:val="28"/>
              <w:szCs w:val="28"/>
              <w:highlight w:val="yell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ADA"/>
    <w:rsid w:val="000A7DE7"/>
    <w:rsid w:val="009402EB"/>
    <w:rsid w:val="00D36492"/>
    <w:rsid w:val="00D465E1"/>
    <w:rsid w:val="00F90ADA"/>
    <w:rsid w:val="00FB2E01"/>
    <w:rsid w:val="00FF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8DDA8458F647109897D88B3CDC49A1">
    <w:name w:val="A88DDA8458F647109897D88B3CDC49A1"/>
  </w:style>
  <w:style w:type="paragraph" w:customStyle="1" w:styleId="30967B7BA7864562AE5CC77336A97AF8">
    <w:name w:val="30967B7BA7864562AE5CC77336A97AF8"/>
  </w:style>
  <w:style w:type="paragraph" w:customStyle="1" w:styleId="420123E714634BF29B9F63C78FA36D85">
    <w:name w:val="420123E714634BF29B9F63C78FA36D85"/>
  </w:style>
  <w:style w:type="paragraph" w:customStyle="1" w:styleId="72FE6D36EA4D4D659947AFFBCB322258">
    <w:name w:val="72FE6D36EA4D4D659947AFFBCB322258"/>
  </w:style>
  <w:style w:type="paragraph" w:customStyle="1" w:styleId="ED7044883D5B4E88BF3C53F5FC16F5E9">
    <w:name w:val="ED7044883D5B4E88BF3C53F5FC16F5E9"/>
  </w:style>
  <w:style w:type="paragraph" w:customStyle="1" w:styleId="B8D97B2BEC384BAAB65559D7E1BED9F4">
    <w:name w:val="B8D97B2BEC384BAAB65559D7E1BED9F4"/>
  </w:style>
  <w:style w:type="paragraph" w:customStyle="1" w:styleId="002CE16EEDDE4541B03990F565AEA90C">
    <w:name w:val="002CE16EEDDE4541B03990F565AEA90C"/>
  </w:style>
  <w:style w:type="paragraph" w:customStyle="1" w:styleId="B034DFA47BA64439BA20784C884B6706">
    <w:name w:val="B034DFA47BA64439BA20784C884B6706"/>
  </w:style>
  <w:style w:type="paragraph" w:customStyle="1" w:styleId="FD2C1FEC1AB34132A56A76F215E555BB">
    <w:name w:val="FD2C1FEC1AB34132A56A76F215E555BB"/>
  </w:style>
  <w:style w:type="paragraph" w:customStyle="1" w:styleId="C0E49717288E429D84F34893E2363BF6">
    <w:name w:val="C0E49717288E429D84F34893E2363BF6"/>
  </w:style>
  <w:style w:type="paragraph" w:customStyle="1" w:styleId="D0E6565BE47942A9897ECE370FBF19E1">
    <w:name w:val="D0E6565BE47942A9897ECE370FBF19E1"/>
  </w:style>
  <w:style w:type="paragraph" w:customStyle="1" w:styleId="D3F4E59931564D0484E6EB0B32307152">
    <w:name w:val="D3F4E59931564D0484E6EB0B32307152"/>
  </w:style>
  <w:style w:type="paragraph" w:customStyle="1" w:styleId="B203E1256BBC407B998D4779A3BAD89D">
    <w:name w:val="B203E1256BBC407B998D4779A3BAD89D"/>
  </w:style>
  <w:style w:type="paragraph" w:customStyle="1" w:styleId="BA82E2F4EA1A46DF91AC83B29F40CE4F">
    <w:name w:val="BA82E2F4EA1A46DF91AC83B29F40CE4F"/>
  </w:style>
  <w:style w:type="paragraph" w:customStyle="1" w:styleId="609B44C500604139BA1749CA3C17059F">
    <w:name w:val="609B44C500604139BA1749CA3C17059F"/>
  </w:style>
  <w:style w:type="paragraph" w:customStyle="1" w:styleId="C8BAFA0181EA42B2ABE35A434A14A76C">
    <w:name w:val="C8BAFA0181EA42B2ABE35A434A14A76C"/>
  </w:style>
  <w:style w:type="paragraph" w:customStyle="1" w:styleId="DD07DC0D69554E0280D2384953AA3DAA">
    <w:name w:val="DD07DC0D69554E0280D2384953AA3DAA"/>
  </w:style>
  <w:style w:type="paragraph" w:customStyle="1" w:styleId="1665CC90F76A470D8663DAF6CCE9D86A">
    <w:name w:val="1665CC90F76A470D8663DAF6CCE9D86A"/>
  </w:style>
  <w:style w:type="paragraph" w:customStyle="1" w:styleId="987C5BA5DABC43EE888B37656902E0A9">
    <w:name w:val="987C5BA5DABC43EE888B37656902E0A9"/>
  </w:style>
  <w:style w:type="paragraph" w:customStyle="1" w:styleId="9B6955C4AE604E688A61AAC3B088B44F">
    <w:name w:val="9B6955C4AE604E688A61AAC3B088B44F"/>
  </w:style>
  <w:style w:type="paragraph" w:customStyle="1" w:styleId="2D6A8637895D4AD2B4404BE51DE1B926">
    <w:name w:val="2D6A8637895D4AD2B4404BE51DE1B926"/>
  </w:style>
  <w:style w:type="paragraph" w:customStyle="1" w:styleId="C61126AAD7AC4EBD97589CA373E2B11D">
    <w:name w:val="C61126AAD7AC4EBD97589CA373E2B11D"/>
  </w:style>
  <w:style w:type="paragraph" w:customStyle="1" w:styleId="FFFDAC7687AB4F28B694B461686309F3">
    <w:name w:val="FFFDAC7687AB4F28B694B461686309F3"/>
  </w:style>
  <w:style w:type="paragraph" w:customStyle="1" w:styleId="B1C7196D3DA846C8A75D7C44987D3C85">
    <w:name w:val="B1C7196D3DA846C8A75D7C44987D3C85"/>
  </w:style>
  <w:style w:type="paragraph" w:customStyle="1" w:styleId="E275BF71B92D4ABAB04EB38E610699F8">
    <w:name w:val="E275BF71B92D4ABAB04EB38E610699F8"/>
  </w:style>
  <w:style w:type="paragraph" w:customStyle="1" w:styleId="BF0EF26B35E34B08849C56DEBBEBD3CD">
    <w:name w:val="BF0EF26B35E34B08849C56DEBBEBD3CD"/>
  </w:style>
  <w:style w:type="paragraph" w:customStyle="1" w:styleId="EE66F5FD92364295B1DF1D4E1CC10DEE">
    <w:name w:val="EE66F5FD92364295B1DF1D4E1CC10DEE"/>
  </w:style>
  <w:style w:type="paragraph" w:customStyle="1" w:styleId="540EFA99B5CB4218B76862460B6F975C">
    <w:name w:val="540EFA99B5CB4218B76862460B6F975C"/>
  </w:style>
  <w:style w:type="paragraph" w:customStyle="1" w:styleId="286C504DF08B4C9685BF3575614EB17E">
    <w:name w:val="286C504DF08B4C9685BF3575614EB17E"/>
  </w:style>
  <w:style w:type="paragraph" w:customStyle="1" w:styleId="36C2183A9AD0415ABE44E12A7A9213CF">
    <w:name w:val="36C2183A9AD0415ABE44E12A7A9213CF"/>
  </w:style>
  <w:style w:type="paragraph" w:customStyle="1" w:styleId="2A3F11A054734F229B052EEC12C4267A">
    <w:name w:val="2A3F11A054734F229B052EEC12C4267A"/>
  </w:style>
  <w:style w:type="paragraph" w:customStyle="1" w:styleId="8F5063103147492AB019507BD797D5B4">
    <w:name w:val="8F5063103147492AB019507BD797D5B4"/>
  </w:style>
  <w:style w:type="paragraph" w:customStyle="1" w:styleId="5591747A6BE34464A51E60D4C231A8E9">
    <w:name w:val="5591747A6BE34464A51E60D4C231A8E9"/>
  </w:style>
  <w:style w:type="paragraph" w:customStyle="1" w:styleId="B8CC09D2D109425AB319952168A6A79D">
    <w:name w:val="B8CC09D2D109425AB319952168A6A79D"/>
  </w:style>
  <w:style w:type="paragraph" w:customStyle="1" w:styleId="B9246C66E1794F929C8EC054CE00F193">
    <w:name w:val="B9246C66E1794F929C8EC054CE00F193"/>
  </w:style>
  <w:style w:type="paragraph" w:customStyle="1" w:styleId="FF2FBF99A97C4B739E8ED64763F8C2AE">
    <w:name w:val="FF2FBF99A97C4B739E8ED64763F8C2AE"/>
  </w:style>
  <w:style w:type="paragraph" w:customStyle="1" w:styleId="576007F89F134C4593A580338E1FD0FA">
    <w:name w:val="576007F89F134C4593A580338E1FD0FA"/>
  </w:style>
  <w:style w:type="paragraph" w:customStyle="1" w:styleId="7E11007C76004FA29CCAF569CB68A72E">
    <w:name w:val="7E11007C76004FA29CCAF569CB68A72E"/>
  </w:style>
  <w:style w:type="paragraph" w:customStyle="1" w:styleId="19978F7F3BB74536AE0CE4815AA95A6B">
    <w:name w:val="19978F7F3BB74536AE0CE4815AA95A6B"/>
  </w:style>
  <w:style w:type="paragraph" w:customStyle="1" w:styleId="05E326B967EE4B4F97FAD66939AAA069">
    <w:name w:val="05E326B967EE4B4F97FAD66939AAA069"/>
    <w:rsid w:val="00F90ADA"/>
  </w:style>
  <w:style w:type="paragraph" w:customStyle="1" w:styleId="2DBD2924C65F1844B2F78617BA1C4D8B">
    <w:name w:val="2DBD2924C65F1844B2F78617BA1C4D8B"/>
    <w:pPr>
      <w:spacing w:after="0" w:line="240" w:lineRule="auto"/>
    </w:pPr>
    <w:rPr>
      <w:sz w:val="24"/>
      <w:szCs w:val="24"/>
    </w:rPr>
  </w:style>
  <w:style w:type="paragraph" w:customStyle="1" w:styleId="7C01C2860B468048A4151DA9B095A686">
    <w:name w:val="7C01C2860B468048A4151DA9B095A686"/>
    <w:pPr>
      <w:spacing w:after="0" w:line="240" w:lineRule="auto"/>
    </w:pPr>
    <w:rPr>
      <w:sz w:val="24"/>
      <w:szCs w:val="24"/>
    </w:rPr>
  </w:style>
  <w:style w:type="paragraph" w:customStyle="1" w:styleId="736AEE8C0D4435408A18D1EF15AD13AD">
    <w:name w:val="736AEE8C0D4435408A18D1EF15AD13AD"/>
    <w:pPr>
      <w:spacing w:after="0" w:line="240" w:lineRule="auto"/>
    </w:pPr>
    <w:rPr>
      <w:sz w:val="24"/>
      <w:szCs w:val="24"/>
    </w:rPr>
  </w:style>
  <w:style w:type="paragraph" w:customStyle="1" w:styleId="502F3BE85E5CAA40B488CAB5620A23B9">
    <w:name w:val="502F3BE85E5CAA40B488CAB5620A23B9"/>
    <w:pPr>
      <w:spacing w:after="0" w:line="240" w:lineRule="auto"/>
    </w:pPr>
    <w:rPr>
      <w:sz w:val="24"/>
      <w:szCs w:val="24"/>
    </w:rPr>
  </w:style>
  <w:style w:type="paragraph" w:customStyle="1" w:styleId="71376CB2C69F2D429F59DDCAC0CC340A">
    <w:name w:val="71376CB2C69F2D429F59DDCAC0CC340A"/>
    <w:pPr>
      <w:spacing w:after="0" w:line="240" w:lineRule="auto"/>
    </w:pPr>
    <w:rPr>
      <w:sz w:val="24"/>
      <w:szCs w:val="24"/>
    </w:rPr>
  </w:style>
  <w:style w:type="paragraph" w:customStyle="1" w:styleId="48B840B76558CB45AE069D42C0BBD78D">
    <w:name w:val="48B840B76558CB45AE069D42C0BBD78D"/>
    <w:pPr>
      <w:spacing w:after="0" w:line="240" w:lineRule="auto"/>
    </w:pPr>
    <w:rPr>
      <w:sz w:val="24"/>
      <w:szCs w:val="24"/>
    </w:rPr>
  </w:style>
  <w:style w:type="paragraph" w:customStyle="1" w:styleId="06816CED2DA28A41805ED89E529E409E">
    <w:name w:val="06816CED2DA28A41805ED89E529E409E"/>
    <w:pPr>
      <w:spacing w:after="0" w:line="240" w:lineRule="auto"/>
    </w:pPr>
    <w:rPr>
      <w:sz w:val="24"/>
      <w:szCs w:val="24"/>
    </w:rPr>
  </w:style>
  <w:style w:type="paragraph" w:customStyle="1" w:styleId="1CD4333E8B231E4D8E0308410BB6F94A">
    <w:name w:val="1CD4333E8B231E4D8E0308410BB6F94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5919cb6-1459-4228-93d5-3b7118e68116" xsi:nil="true"/>
    <lcf76f155ced4ddcb4097134ff3c332f xmlns="a9894bc6-9973-420e-94bb-cccf52b4535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C6B5022E70789C4A8E90B17AC0D49F6D" ma:contentTypeVersion="17" ma:contentTypeDescription="Create a new document." ma:contentTypeScope="" ma:versionID="1f4aa6dc6d006d1d04328256e2eb43c6">
  <xsd:schema xmlns:xsd="http://www.w3.org/2001/XMLSchema" xmlns:xs="http://www.w3.org/2001/XMLSchema" xmlns:p="http://schemas.microsoft.com/office/2006/metadata/properties" xmlns:ns2="c5919cb6-1459-4228-93d5-3b7118e68116" xmlns:ns3="a9894bc6-9973-420e-94bb-cccf52b45355" targetNamespace="http://schemas.microsoft.com/office/2006/metadata/properties" ma:root="true" ma:fieldsID="04528e8a8b616e9a341584ffdf26d55d" ns2:_="" ns3:_="">
    <xsd:import namespace="c5919cb6-1459-4228-93d5-3b7118e68116"/>
    <xsd:import namespace="a9894bc6-9973-420e-94bb-cccf52b453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19cb6-1459-4228-93d5-3b7118e681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508b218-72f7-43f1-bf62-f9bd10eb31f8}" ma:internalName="TaxCatchAll" ma:showField="CatchAllData" ma:web="c5919cb6-1459-4228-93d5-3b7118e681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894bc6-9973-420e-94bb-cccf52b4535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15ea9b-853b-485f-beac-b9954444e7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DBF93-9B26-469F-851E-A029C59A0DDF}">
  <ds:schemaRefs>
    <ds:schemaRef ds:uri="http://schemas.microsoft.com/sharepoint/v3/contenttype/forms"/>
  </ds:schemaRefs>
</ds:datastoreItem>
</file>

<file path=customXml/itemProps2.xml><?xml version="1.0" encoding="utf-8"?>
<ds:datastoreItem xmlns:ds="http://schemas.openxmlformats.org/officeDocument/2006/customXml" ds:itemID="{D2F52BC4-9079-48EA-8EB9-FF34FD21F242}">
  <ds:schemaRefs>
    <ds:schemaRef ds:uri="http://schemas.microsoft.com/office/2006/metadata/properties"/>
    <ds:schemaRef ds:uri="http://schemas.microsoft.com/office/infopath/2007/PartnerControls"/>
    <ds:schemaRef ds:uri="c5919cb6-1459-4228-93d5-3b7118e68116"/>
    <ds:schemaRef ds:uri="a9894bc6-9973-420e-94bb-cccf52b45355"/>
  </ds:schemaRefs>
</ds:datastoreItem>
</file>

<file path=customXml/itemProps3.xml><?xml version="1.0" encoding="utf-8"?>
<ds:datastoreItem xmlns:ds="http://schemas.openxmlformats.org/officeDocument/2006/customXml" ds:itemID="{E49482C9-09ED-402A-958F-610BDBC88710}">
  <ds:schemaRefs>
    <ds:schemaRef ds:uri="http://schemas.openxmlformats.org/officeDocument/2006/bibliography"/>
  </ds:schemaRefs>
</ds:datastoreItem>
</file>

<file path=customXml/itemProps4.xml><?xml version="1.0" encoding="utf-8"?>
<ds:datastoreItem xmlns:ds="http://schemas.openxmlformats.org/officeDocument/2006/customXml" ds:itemID="{10BD9EE0-8E82-410C-B675-DC6137770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19cb6-1459-4228-93d5-3b7118e68116"/>
    <ds:schemaRef ds:uri="a9894bc6-9973-420e-94bb-cccf52b45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Creative Worship (Communion) 2023.dotx</Template>
  <TotalTime>92</TotalTime>
  <Pages>1</Pages>
  <Words>2894</Words>
  <Characters>16502</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Shepherd</dc:creator>
  <cp:keywords/>
  <dc:description/>
  <cp:lastModifiedBy>Nicky Shepherd</cp:lastModifiedBy>
  <cp:revision>84</cp:revision>
  <cp:lastPrinted>2015-08-25T18:43:00Z</cp:lastPrinted>
  <dcterms:created xsi:type="dcterms:W3CDTF">2023-08-08T19:57:00Z</dcterms:created>
  <dcterms:modified xsi:type="dcterms:W3CDTF">2023-11-09T18:51:00Z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0x010100C6B5022E70789C4A8E90B17AC0D49F6D</vt:lpwstr>
  </property>
  <property fmtid="{D5CDD505-2E9C-101B-9397-08002B2CF9AE}" pid="3" name="AuthorIds_UIVersion_7168">
    <vt:lpwstr>11</vt:lpwstr>
  </property>
  <property fmtid="{D5CDD505-2E9C-101B-9397-08002B2CF9AE}" pid="4" name="MediaServiceImageTags">
    <vt:lpwstr/>
  </property>
</Properties>
</file>